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63DC" w14:textId="663304A8" w:rsidR="00992352" w:rsidRPr="00640EA7" w:rsidRDefault="00402A71" w:rsidP="00366368">
      <w:pPr>
        <w:pStyle w:val="StandardFett"/>
        <w:tabs>
          <w:tab w:val="right" w:pos="9071"/>
        </w:tabs>
        <w:jc w:val="both"/>
        <w:rPr>
          <w:rFonts w:cs="Arial"/>
          <w:b w:val="0"/>
          <w:bCs/>
        </w:rPr>
      </w:pPr>
      <w:r w:rsidRPr="00640EA7">
        <w:rPr>
          <w:rFonts w:cs="Arial"/>
        </w:rPr>
        <w:t>14 Gesundheit</w:t>
      </w:r>
      <w:r w:rsidR="00B73761" w:rsidRPr="00640EA7">
        <w:rPr>
          <w:rFonts w:cs="Arial"/>
          <w:b w:val="0"/>
          <w:bCs/>
          <w:noProof/>
        </w:rPr>
        <w:tab/>
      </w:r>
      <w:r w:rsidR="00723A08">
        <w:rPr>
          <w:rFonts w:cs="Arial"/>
          <w:b w:val="0"/>
          <w:bCs/>
          <w:noProof/>
        </w:rPr>
        <w:t>Juni</w:t>
      </w:r>
      <w:r w:rsidR="003C6075" w:rsidRPr="00640EA7">
        <w:rPr>
          <w:rFonts w:cs="Arial"/>
          <w:b w:val="0"/>
          <w:bCs/>
          <w:noProof/>
        </w:rPr>
        <w:t xml:space="preserve"> 201</w:t>
      </w:r>
      <w:r w:rsidR="00723A08">
        <w:rPr>
          <w:rFonts w:cs="Arial"/>
          <w:b w:val="0"/>
          <w:bCs/>
          <w:noProof/>
        </w:rPr>
        <w:t>7</w:t>
      </w:r>
    </w:p>
    <w:p w14:paraId="32A5A95E" w14:textId="77777777" w:rsidR="00992352" w:rsidRPr="007B121F" w:rsidRDefault="00992352" w:rsidP="00366368">
      <w:pPr>
        <w:pStyle w:val="Referenz"/>
        <w:jc w:val="both"/>
        <w:rPr>
          <w:rFonts w:ascii="Syntax LT Std" w:hAnsi="Syntax LT Std" w:cs="Arial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352" w:rsidRPr="00B83C46" w14:paraId="1A74D4CB" w14:textId="77777777" w:rsidTr="00233BE9">
        <w:trPr>
          <w:cantSplit/>
          <w:trHeight w:hRule="exact" w:val="335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185F48B4" w14:textId="77777777" w:rsidR="00992352" w:rsidRPr="00B83C46" w:rsidRDefault="00992352" w:rsidP="00B83C46">
            <w:pPr>
              <w:pStyle w:val="Titel"/>
              <w:jc w:val="both"/>
              <w:rPr>
                <w:rFonts w:cs="Times New Roman"/>
                <w:bCs w:val="0"/>
                <w:sz w:val="32"/>
              </w:rPr>
            </w:pPr>
          </w:p>
        </w:tc>
      </w:tr>
    </w:tbl>
    <w:p w14:paraId="16132B4A" w14:textId="46AE804C" w:rsidR="00992352" w:rsidRPr="00B83C46" w:rsidRDefault="00B35E1B" w:rsidP="00366368">
      <w:pPr>
        <w:pStyle w:val="Titel"/>
        <w:jc w:val="both"/>
        <w:rPr>
          <w:rFonts w:cs="Times New Roman"/>
          <w:bCs w:val="0"/>
          <w:sz w:val="32"/>
        </w:rPr>
      </w:pPr>
      <w:r w:rsidRPr="00B83C46">
        <w:rPr>
          <w:rFonts w:cs="Times New Roman"/>
          <w:bCs w:val="0"/>
          <w:sz w:val="32"/>
        </w:rPr>
        <w:t>Antragsformular zur Aufnahme in die Liste der Revisorinnen und Revisoren der medizinischen Kodierung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352" w:rsidRPr="00B83C46" w14:paraId="0F7A9293" w14:textId="77777777" w:rsidTr="00233BE9">
        <w:trPr>
          <w:cantSplit/>
          <w:trHeight w:hRule="exact" w:val="302"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14:paraId="787083BB" w14:textId="77777777" w:rsidR="00992352" w:rsidRPr="00B83C46" w:rsidRDefault="00992352" w:rsidP="00B83C46">
            <w:pPr>
              <w:pStyle w:val="Titel"/>
              <w:jc w:val="both"/>
              <w:rPr>
                <w:rFonts w:cs="Times New Roman"/>
                <w:bCs w:val="0"/>
                <w:sz w:val="32"/>
              </w:rPr>
            </w:pPr>
          </w:p>
        </w:tc>
      </w:tr>
    </w:tbl>
    <w:p w14:paraId="6C55CBC5" w14:textId="77777777" w:rsidR="00B73761" w:rsidRPr="007B121F" w:rsidRDefault="00B73761" w:rsidP="00366368">
      <w:pPr>
        <w:jc w:val="both"/>
        <w:rPr>
          <w:rFonts w:ascii="Syntax LT Std" w:hAnsi="Syntax LT Std" w:cs="Arial"/>
        </w:rPr>
      </w:pPr>
      <w:bookmarkStart w:id="0" w:name="Alpha"/>
      <w:bookmarkEnd w:id="0"/>
    </w:p>
    <w:p w14:paraId="673E3709" w14:textId="076EE0F9" w:rsidR="00091B0A" w:rsidRDefault="00B35E1B" w:rsidP="00B35E1B">
      <w:pPr>
        <w:pStyle w:val="berschrift1"/>
        <w:numPr>
          <w:ilvl w:val="0"/>
          <w:numId w:val="0"/>
        </w:numPr>
      </w:pPr>
      <w:r w:rsidRPr="00B35E1B">
        <w:t>FORMULAR:</w:t>
      </w:r>
    </w:p>
    <w:p w14:paraId="16252CF8" w14:textId="0F3F0E4F" w:rsidR="00091B0A" w:rsidRDefault="00B35E1B" w:rsidP="00B35E1B">
      <w:pPr>
        <w:pStyle w:val="berschrift2"/>
        <w:numPr>
          <w:ilvl w:val="0"/>
          <w:numId w:val="0"/>
        </w:numPr>
      </w:pPr>
      <w:r w:rsidRPr="00B35E1B">
        <w:t>Administrative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138"/>
      </w:tblGrid>
      <w:tr w:rsidR="00B35E1B" w:rsidRPr="00B50776" w14:paraId="696FA3B4" w14:textId="77777777" w:rsidTr="00E047AD">
        <w:trPr>
          <w:trHeight w:val="314"/>
        </w:trPr>
        <w:tc>
          <w:tcPr>
            <w:tcW w:w="3948" w:type="dxa"/>
          </w:tcPr>
          <w:p w14:paraId="096DFE85" w14:textId="77777777" w:rsidR="00B35E1B" w:rsidRPr="00B35E1B" w:rsidRDefault="00B35E1B" w:rsidP="00B35E1B">
            <w:r w:rsidRPr="00B35E1B">
              <w:t>Datum des Antrags an das BFS</w:t>
            </w:r>
          </w:p>
        </w:tc>
        <w:bookmarkStart w:id="1" w:name="Text29"/>
        <w:tc>
          <w:tcPr>
            <w:tcW w:w="5138" w:type="dxa"/>
          </w:tcPr>
          <w:p w14:paraId="5BC9D7FB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  <w:bookmarkEnd w:id="1"/>
          </w:p>
        </w:tc>
      </w:tr>
      <w:tr w:rsidR="00B35E1B" w:rsidRPr="00B50776" w14:paraId="3CBBB5A5" w14:textId="77777777" w:rsidTr="00E047AD">
        <w:trPr>
          <w:trHeight w:val="298"/>
        </w:trPr>
        <w:tc>
          <w:tcPr>
            <w:tcW w:w="3948" w:type="dxa"/>
          </w:tcPr>
          <w:p w14:paraId="7AE82354" w14:textId="77777777" w:rsidR="00B35E1B" w:rsidRPr="00B35E1B" w:rsidRDefault="00B35E1B" w:rsidP="00B35E1B">
            <w:r w:rsidRPr="00B35E1B">
              <w:t>Vorname und Name der antragstellenden Person</w:t>
            </w:r>
          </w:p>
        </w:tc>
        <w:bookmarkStart w:id="2" w:name="Text30"/>
        <w:tc>
          <w:tcPr>
            <w:tcW w:w="5138" w:type="dxa"/>
          </w:tcPr>
          <w:p w14:paraId="36A03FC8" w14:textId="77777777" w:rsidR="00B35E1B" w:rsidRPr="00B35E1B" w:rsidRDefault="00B35E1B" w:rsidP="00B35E1B">
            <w:r w:rsidRPr="00B35E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  <w:bookmarkEnd w:id="2"/>
          </w:p>
        </w:tc>
      </w:tr>
      <w:tr w:rsidR="00B35E1B" w:rsidRPr="00B50776" w14:paraId="3DE89F7D" w14:textId="77777777" w:rsidTr="00E047AD">
        <w:trPr>
          <w:trHeight w:val="314"/>
        </w:trPr>
        <w:tc>
          <w:tcPr>
            <w:tcW w:w="3948" w:type="dxa"/>
          </w:tcPr>
          <w:p w14:paraId="08345A8E" w14:textId="77777777" w:rsidR="00B35E1B" w:rsidRPr="00B35E1B" w:rsidRDefault="00B35E1B" w:rsidP="00B35E1B">
            <w:r w:rsidRPr="00B35E1B">
              <w:t>Adresse der antragstellenden Person</w:t>
            </w:r>
          </w:p>
        </w:tc>
        <w:tc>
          <w:tcPr>
            <w:tcW w:w="5138" w:type="dxa"/>
          </w:tcPr>
          <w:p w14:paraId="5B82A45E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  <w:tr w:rsidR="00B35E1B" w:rsidRPr="00B50776" w14:paraId="12C371F6" w14:textId="77777777" w:rsidTr="00E047AD">
        <w:trPr>
          <w:trHeight w:val="314"/>
        </w:trPr>
        <w:tc>
          <w:tcPr>
            <w:tcW w:w="3948" w:type="dxa"/>
          </w:tcPr>
          <w:p w14:paraId="203B431F" w14:textId="77777777" w:rsidR="00B35E1B" w:rsidRPr="00B35E1B" w:rsidRDefault="00B35E1B" w:rsidP="00B35E1B">
            <w:r w:rsidRPr="00B35E1B">
              <w:t>Telefonnummer der antragstellenden Person</w:t>
            </w:r>
          </w:p>
        </w:tc>
        <w:tc>
          <w:tcPr>
            <w:tcW w:w="5138" w:type="dxa"/>
          </w:tcPr>
          <w:p w14:paraId="1C8AC565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  <w:tr w:rsidR="00B35E1B" w:rsidRPr="00B50776" w14:paraId="43F5F4B7" w14:textId="77777777" w:rsidTr="00E047AD">
        <w:trPr>
          <w:trHeight w:val="314"/>
        </w:trPr>
        <w:tc>
          <w:tcPr>
            <w:tcW w:w="3948" w:type="dxa"/>
          </w:tcPr>
          <w:p w14:paraId="6EF79BAB" w14:textId="77777777" w:rsidR="00B35E1B" w:rsidRPr="00B35E1B" w:rsidRDefault="00B35E1B" w:rsidP="00B35E1B">
            <w:r w:rsidRPr="00B35E1B">
              <w:t>E-Mail-Adresse der antragstellenden Person</w:t>
            </w:r>
          </w:p>
        </w:tc>
        <w:tc>
          <w:tcPr>
            <w:tcW w:w="5138" w:type="dxa"/>
          </w:tcPr>
          <w:p w14:paraId="2C1BDCE5" w14:textId="77777777" w:rsidR="00B35E1B" w:rsidRPr="00B35E1B" w:rsidRDefault="00B35E1B" w:rsidP="00B35E1B">
            <w:r w:rsidRPr="00B35E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</w:tbl>
    <w:p w14:paraId="0FD2B883" w14:textId="77777777" w:rsidR="00091B0A" w:rsidRDefault="00091B0A" w:rsidP="00A6192D"/>
    <w:p w14:paraId="21FD249A" w14:textId="736FD853" w:rsidR="00091B0A" w:rsidRDefault="00B35E1B" w:rsidP="00B35E1B">
      <w:pPr>
        <w:pStyle w:val="berschrift2"/>
        <w:numPr>
          <w:ilvl w:val="0"/>
          <w:numId w:val="0"/>
        </w:numPr>
      </w:pPr>
      <w:r w:rsidRPr="00B35E1B">
        <w:t>Weitere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138"/>
      </w:tblGrid>
      <w:tr w:rsidR="00B35E1B" w:rsidRPr="00B50776" w14:paraId="3C981F3B" w14:textId="77777777" w:rsidTr="00E047AD">
        <w:trPr>
          <w:trHeight w:val="314"/>
        </w:trPr>
        <w:tc>
          <w:tcPr>
            <w:tcW w:w="3948" w:type="dxa"/>
          </w:tcPr>
          <w:p w14:paraId="23BF16FA" w14:textId="77777777" w:rsidR="00B35E1B" w:rsidRPr="00B35E1B" w:rsidRDefault="00B35E1B" w:rsidP="00B35E1B">
            <w:r w:rsidRPr="00B35E1B">
              <w:t>Revisionssprache</w:t>
            </w:r>
          </w:p>
        </w:tc>
        <w:tc>
          <w:tcPr>
            <w:tcW w:w="5138" w:type="dxa"/>
          </w:tcPr>
          <w:p w14:paraId="74E12A9E" w14:textId="77777777" w:rsidR="00B35E1B" w:rsidRPr="00B35E1B" w:rsidRDefault="00B35E1B" w:rsidP="00B35E1B">
            <w:r w:rsidRPr="00B35E1B">
              <w:t xml:space="preserve">Französisch </w:t>
            </w:r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  <w:r w:rsidRPr="00B35E1B">
              <w:t xml:space="preserve">        Deutsch </w:t>
            </w:r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  <w:r w:rsidRPr="00B35E1B">
              <w:t xml:space="preserve">            Italienisch  </w:t>
            </w:r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  <w:p w14:paraId="7D2CD945" w14:textId="22CDA701" w:rsidR="00B35E1B" w:rsidRPr="00B35E1B" w:rsidRDefault="00B35E1B" w:rsidP="00B35E1B">
            <w:r w:rsidRPr="00B35E1B">
              <w:t>(mehrere Angaben möglich)</w:t>
            </w:r>
          </w:p>
        </w:tc>
      </w:tr>
      <w:tr w:rsidR="00B35E1B" w:rsidRPr="00B50776" w14:paraId="5102E78E" w14:textId="77777777" w:rsidTr="00E047AD">
        <w:trPr>
          <w:trHeight w:val="298"/>
        </w:trPr>
        <w:tc>
          <w:tcPr>
            <w:tcW w:w="3948" w:type="dxa"/>
          </w:tcPr>
          <w:p w14:paraId="32F2FB51" w14:textId="77777777" w:rsidR="00B35E1B" w:rsidRPr="00B35E1B" w:rsidRDefault="00B35E1B" w:rsidP="00B35E1B">
            <w:r w:rsidRPr="00B35E1B">
              <w:t xml:space="preserve">Datum des Erwerbs des Eidgenössischen Fachausweises für Medizinische </w:t>
            </w:r>
            <w:proofErr w:type="spellStart"/>
            <w:r w:rsidRPr="00B35E1B">
              <w:t>Kodiererinnen</w:t>
            </w:r>
            <w:proofErr w:type="spellEnd"/>
            <w:r w:rsidRPr="00B35E1B">
              <w:t xml:space="preserve"> / Medizinische </w:t>
            </w:r>
            <w:proofErr w:type="spellStart"/>
            <w:r w:rsidRPr="00B35E1B">
              <w:t>Kodierer</w:t>
            </w:r>
            <w:proofErr w:type="spellEnd"/>
          </w:p>
        </w:tc>
        <w:tc>
          <w:tcPr>
            <w:tcW w:w="5138" w:type="dxa"/>
          </w:tcPr>
          <w:p w14:paraId="2EA026F2" w14:textId="77777777" w:rsidR="00B35E1B" w:rsidRPr="00B35E1B" w:rsidRDefault="00B35E1B" w:rsidP="00B35E1B">
            <w:r w:rsidRPr="00B35E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  <w:tr w:rsidR="00B35E1B" w:rsidRPr="00B50776" w14:paraId="0F3F48ED" w14:textId="77777777" w:rsidTr="00E047AD">
        <w:trPr>
          <w:trHeight w:val="314"/>
        </w:trPr>
        <w:tc>
          <w:tcPr>
            <w:tcW w:w="3948" w:type="dxa"/>
          </w:tcPr>
          <w:p w14:paraId="777A2406" w14:textId="77777777" w:rsidR="00B35E1B" w:rsidRPr="00B35E1B" w:rsidRDefault="00B35E1B" w:rsidP="00B35E1B">
            <w:r w:rsidRPr="00B35E1B">
              <w:t>Gleichwertiges Diplom / Gleichwertigkeitsbescheinigung</w:t>
            </w:r>
          </w:p>
          <w:p w14:paraId="23C4FA89" w14:textId="77777777" w:rsidR="00B35E1B" w:rsidRPr="00B35E1B" w:rsidRDefault="00B35E1B" w:rsidP="00B35E1B">
            <w:pPr>
              <w:numPr>
                <w:ilvl w:val="0"/>
                <w:numId w:val="36"/>
              </w:numPr>
            </w:pPr>
            <w:proofErr w:type="spellStart"/>
            <w:r w:rsidRPr="00B35E1B">
              <w:t>Titel</w:t>
            </w:r>
            <w:proofErr w:type="spellEnd"/>
            <w:r w:rsidRPr="00B35E1B">
              <w:t xml:space="preserve"> des </w:t>
            </w:r>
            <w:proofErr w:type="spellStart"/>
            <w:r w:rsidRPr="00B35E1B">
              <w:t>Diploms</w:t>
            </w:r>
            <w:proofErr w:type="spellEnd"/>
          </w:p>
          <w:p w14:paraId="56CC1317" w14:textId="77777777" w:rsidR="00B35E1B" w:rsidRPr="00B35E1B" w:rsidRDefault="00B35E1B" w:rsidP="00B35E1B">
            <w:pPr>
              <w:numPr>
                <w:ilvl w:val="0"/>
                <w:numId w:val="36"/>
              </w:numPr>
            </w:pPr>
            <w:proofErr w:type="spellStart"/>
            <w:r w:rsidRPr="00B35E1B">
              <w:t>Datum</w:t>
            </w:r>
            <w:proofErr w:type="spellEnd"/>
            <w:r w:rsidRPr="00B35E1B">
              <w:t xml:space="preserve"> des </w:t>
            </w:r>
            <w:proofErr w:type="spellStart"/>
            <w:r w:rsidRPr="00B35E1B">
              <w:t>Erwerbs</w:t>
            </w:r>
            <w:proofErr w:type="spellEnd"/>
          </w:p>
        </w:tc>
        <w:tc>
          <w:tcPr>
            <w:tcW w:w="5138" w:type="dxa"/>
          </w:tcPr>
          <w:p w14:paraId="6E053178" w14:textId="77777777" w:rsidR="00B35E1B" w:rsidRPr="00B35E1B" w:rsidRDefault="00B35E1B" w:rsidP="00B35E1B"/>
          <w:p w14:paraId="5847B9CF" w14:textId="77777777" w:rsidR="00B35E1B" w:rsidRPr="00B35E1B" w:rsidRDefault="00B35E1B" w:rsidP="00B35E1B"/>
          <w:p w14:paraId="52B025B8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  <w:p w14:paraId="4AA3F6C9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  <w:tr w:rsidR="00B35E1B" w:rsidRPr="00B50776" w14:paraId="2027882F" w14:textId="77777777" w:rsidTr="00E047AD">
        <w:trPr>
          <w:trHeight w:val="314"/>
        </w:trPr>
        <w:tc>
          <w:tcPr>
            <w:tcW w:w="3948" w:type="dxa"/>
          </w:tcPr>
          <w:p w14:paraId="09DD5FA7" w14:textId="77777777" w:rsidR="00B35E1B" w:rsidRPr="00B35E1B" w:rsidRDefault="00B35E1B" w:rsidP="00B35E1B">
            <w:r w:rsidRPr="00B35E1B">
              <w:t>Gewünschte Arbeitskantone (</w:t>
            </w:r>
            <w:proofErr w:type="spellStart"/>
            <w:r w:rsidRPr="00B35E1B">
              <w:t>freiwillig</w:t>
            </w:r>
            <w:proofErr w:type="spellEnd"/>
            <w:r w:rsidRPr="00B35E1B">
              <w:t>)</w:t>
            </w:r>
          </w:p>
        </w:tc>
        <w:tc>
          <w:tcPr>
            <w:tcW w:w="5138" w:type="dxa"/>
          </w:tcPr>
          <w:p w14:paraId="0CAB3BF3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</w:tbl>
    <w:p w14:paraId="42F28434" w14:textId="77777777" w:rsidR="00B35E1B" w:rsidRDefault="00B35E1B" w:rsidP="00B35E1B"/>
    <w:p w14:paraId="47A7FE05" w14:textId="6CC69F3F" w:rsidR="00091B0A" w:rsidRDefault="00B35E1B" w:rsidP="00B35E1B">
      <w:pPr>
        <w:pStyle w:val="berschrift2"/>
        <w:numPr>
          <w:ilvl w:val="0"/>
          <w:numId w:val="0"/>
        </w:numPr>
      </w:pPr>
      <w:r w:rsidRPr="00B35E1B">
        <w:t>Einzureichende Unterlagen (bitte diesem Formular beilegen)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86"/>
      </w:tblGrid>
      <w:tr w:rsidR="00B35E1B" w:rsidRPr="00B50776" w14:paraId="1B8BE6FD" w14:textId="77777777" w:rsidTr="00E047AD">
        <w:trPr>
          <w:trHeight w:val="336"/>
        </w:trPr>
        <w:tc>
          <w:tcPr>
            <w:tcW w:w="8388" w:type="dxa"/>
          </w:tcPr>
          <w:p w14:paraId="6B12989E" w14:textId="77777777" w:rsidR="00B35E1B" w:rsidRPr="00B35E1B" w:rsidRDefault="00B35E1B" w:rsidP="00B35E1B">
            <w:r w:rsidRPr="00B35E1B">
              <w:t xml:space="preserve">Kopie des Eidgenössischen Fachausweises </w:t>
            </w:r>
          </w:p>
        </w:tc>
        <w:tc>
          <w:tcPr>
            <w:tcW w:w="686" w:type="dxa"/>
          </w:tcPr>
          <w:p w14:paraId="4375DC29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</w:tc>
      </w:tr>
      <w:tr w:rsidR="00B35E1B" w:rsidRPr="00B50776" w14:paraId="53580722" w14:textId="77777777" w:rsidTr="00E047AD">
        <w:trPr>
          <w:trHeight w:val="336"/>
        </w:trPr>
        <w:tc>
          <w:tcPr>
            <w:tcW w:w="8388" w:type="dxa"/>
          </w:tcPr>
          <w:p w14:paraId="6129466F" w14:textId="77777777" w:rsidR="00B35E1B" w:rsidRPr="00B35E1B" w:rsidRDefault="00B35E1B" w:rsidP="00B35E1B">
            <w:r w:rsidRPr="00B35E1B">
              <w:t>Kopie eines anderen Diploms mit einer Gleichwertigkeitsbescheinigung oder Nachweis der Gleichwertigkeit mit dem Eidgenössischen Fähigkeitsausweis</w:t>
            </w:r>
          </w:p>
        </w:tc>
        <w:tc>
          <w:tcPr>
            <w:tcW w:w="686" w:type="dxa"/>
          </w:tcPr>
          <w:p w14:paraId="077FF7F4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</w:tc>
      </w:tr>
      <w:tr w:rsidR="00B35E1B" w:rsidRPr="00B50776" w14:paraId="44D42CE2" w14:textId="77777777" w:rsidTr="00E047AD">
        <w:trPr>
          <w:trHeight w:val="371"/>
        </w:trPr>
        <w:tc>
          <w:tcPr>
            <w:tcW w:w="8388" w:type="dxa"/>
          </w:tcPr>
          <w:p w14:paraId="731685BB" w14:textId="77777777" w:rsidR="00B35E1B" w:rsidRPr="00B35E1B" w:rsidRDefault="00B35E1B" w:rsidP="00B35E1B">
            <w:r w:rsidRPr="00B35E1B">
              <w:t>Bestätigung des Arbeitgebers, dass die antragstellende Person mindestens 3 Jahre im 100%-Pensum im Bereich der medizinischen Kodierung gearbeitet hat.</w:t>
            </w:r>
          </w:p>
        </w:tc>
        <w:tc>
          <w:tcPr>
            <w:tcW w:w="686" w:type="dxa"/>
          </w:tcPr>
          <w:p w14:paraId="421543BB" w14:textId="77777777" w:rsidR="00B35E1B" w:rsidRPr="00B35E1B" w:rsidRDefault="00B35E1B" w:rsidP="00B35E1B">
            <w:r w:rsidRPr="00B35E1B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</w:tc>
      </w:tr>
    </w:tbl>
    <w:p w14:paraId="12C8DFE2" w14:textId="77777777" w:rsidR="00091B0A" w:rsidRDefault="00091B0A" w:rsidP="00A6192D"/>
    <w:p w14:paraId="3F41A151" w14:textId="7D83194D" w:rsidR="00091B0A" w:rsidRDefault="00B35E1B" w:rsidP="00B35E1B">
      <w:pPr>
        <w:pStyle w:val="berschrift2"/>
        <w:numPr>
          <w:ilvl w:val="0"/>
          <w:numId w:val="0"/>
        </w:numPr>
      </w:pPr>
      <w:r w:rsidRPr="00B35E1B">
        <w:t>Bestätigungen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86"/>
      </w:tblGrid>
      <w:tr w:rsidR="00B35E1B" w:rsidRPr="00B50776" w14:paraId="64A05244" w14:textId="77777777" w:rsidTr="00E047AD">
        <w:trPr>
          <w:trHeight w:val="336"/>
        </w:trPr>
        <w:tc>
          <w:tcPr>
            <w:tcW w:w="8388" w:type="dxa"/>
          </w:tcPr>
          <w:p w14:paraId="680B38D5" w14:textId="77777777" w:rsidR="00B35E1B" w:rsidRPr="00B35E1B" w:rsidRDefault="00B35E1B" w:rsidP="00B35E1B">
            <w:r w:rsidRPr="00B35E1B">
              <w:t xml:space="preserve">Die antragstellende Person bestätigt, in der oben angekreuzten Sprache über die in Punkt 3 des Reglements für die Durchführung der </w:t>
            </w:r>
            <w:proofErr w:type="spellStart"/>
            <w:r w:rsidRPr="00B35E1B">
              <w:t>Kodierrevision</w:t>
            </w:r>
            <w:proofErr w:type="spellEnd"/>
            <w:r w:rsidRPr="00B35E1B">
              <w:t xml:space="preserve"> unter Swiss DRG 6.0 verlangten Sprachkenntnisse zu verfügen, die für die Revision von </w:t>
            </w:r>
            <w:proofErr w:type="spellStart"/>
            <w:r w:rsidRPr="00B35E1B">
              <w:t>Kodierfällen</w:t>
            </w:r>
            <w:proofErr w:type="spellEnd"/>
            <w:r w:rsidRPr="00B35E1B">
              <w:t xml:space="preserve"> nötig sind. </w:t>
            </w:r>
          </w:p>
        </w:tc>
        <w:tc>
          <w:tcPr>
            <w:tcW w:w="686" w:type="dxa"/>
          </w:tcPr>
          <w:p w14:paraId="11903725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</w:tc>
      </w:tr>
      <w:tr w:rsidR="00B35E1B" w:rsidRPr="00B50776" w14:paraId="6B20C73D" w14:textId="77777777" w:rsidTr="00E047AD">
        <w:trPr>
          <w:trHeight w:val="336"/>
        </w:trPr>
        <w:tc>
          <w:tcPr>
            <w:tcW w:w="8388" w:type="dxa"/>
          </w:tcPr>
          <w:p w14:paraId="7580F402" w14:textId="77777777" w:rsidR="00B35E1B" w:rsidRPr="00B35E1B" w:rsidRDefault="00B35E1B" w:rsidP="00B35E1B">
            <w:r w:rsidRPr="00B35E1B">
              <w:t>Die antragstellende Person verpflichtet sich dazu, regelmässig Fortbildungen zu besuchen.</w:t>
            </w:r>
          </w:p>
        </w:tc>
        <w:tc>
          <w:tcPr>
            <w:tcW w:w="686" w:type="dxa"/>
          </w:tcPr>
          <w:p w14:paraId="6F1DF3D9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</w:tc>
      </w:tr>
      <w:tr w:rsidR="00B35E1B" w:rsidRPr="00B50776" w14:paraId="3FD87C90" w14:textId="77777777" w:rsidTr="00E047AD">
        <w:trPr>
          <w:trHeight w:val="336"/>
        </w:trPr>
        <w:tc>
          <w:tcPr>
            <w:tcW w:w="8388" w:type="dxa"/>
          </w:tcPr>
          <w:p w14:paraId="63884F4B" w14:textId="77777777" w:rsidR="00B35E1B" w:rsidRPr="00B35E1B" w:rsidRDefault="00B35E1B" w:rsidP="00B35E1B">
            <w:r w:rsidRPr="00B35E1B">
              <w:t xml:space="preserve">Die antragstellende Person verpflichtet sich dazu, dem BFS allfällige Änderungen (Adressänderung, Einstellung der Aktivitäten als Revisorin/Revisor usw.) innerhalb eines Monats dem BFS mitzuteilen. </w:t>
            </w:r>
          </w:p>
        </w:tc>
        <w:tc>
          <w:tcPr>
            <w:tcW w:w="686" w:type="dxa"/>
          </w:tcPr>
          <w:p w14:paraId="7F56CBE1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</w:tc>
      </w:tr>
      <w:tr w:rsidR="00B35E1B" w:rsidRPr="00B50776" w14:paraId="3E45D946" w14:textId="77777777" w:rsidTr="00E047AD">
        <w:trPr>
          <w:trHeight w:val="336"/>
        </w:trPr>
        <w:tc>
          <w:tcPr>
            <w:tcW w:w="8388" w:type="dxa"/>
          </w:tcPr>
          <w:p w14:paraId="6F2F63AC" w14:textId="77777777" w:rsidR="00B35E1B" w:rsidRPr="00B35E1B" w:rsidRDefault="00B35E1B" w:rsidP="00B35E1B">
            <w:r w:rsidRPr="00B35E1B">
              <w:lastRenderedPageBreak/>
              <w:t xml:space="preserve">Die antragstellende Person bestätigt, dass sie für das Jahr der zu revidierenden Daten mindestens eine 50%-Beschäftigung im Bereich der Kodierung nachweisen kann (Revisionen, Kodierung im Spital, Weiterbildungen, usw.). </w:t>
            </w:r>
          </w:p>
          <w:p w14:paraId="080FA2A4" w14:textId="77777777" w:rsidR="00B35E1B" w:rsidRPr="00B35E1B" w:rsidRDefault="00B35E1B" w:rsidP="00B35E1B"/>
        </w:tc>
        <w:tc>
          <w:tcPr>
            <w:tcW w:w="686" w:type="dxa"/>
          </w:tcPr>
          <w:p w14:paraId="5ADF2972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Pr="00B35E1B">
              <w:fldChar w:fldCharType="end"/>
            </w:r>
          </w:p>
        </w:tc>
      </w:tr>
    </w:tbl>
    <w:p w14:paraId="31A31B17" w14:textId="77777777" w:rsidR="00EE4741" w:rsidRDefault="00EE4741" w:rsidP="00A6192D"/>
    <w:p w14:paraId="59530337" w14:textId="7D4F08A9" w:rsidR="00EE4741" w:rsidRDefault="00B35E1B" w:rsidP="00B35E1B">
      <w:pPr>
        <w:pStyle w:val="berschrift2"/>
        <w:numPr>
          <w:ilvl w:val="0"/>
          <w:numId w:val="0"/>
        </w:numPr>
      </w:pPr>
      <w:r w:rsidRPr="00B35E1B">
        <w:t>Allfällige Bemerkungen</w:t>
      </w:r>
    </w:p>
    <w:tbl>
      <w:tblPr>
        <w:tblpPr w:leftFromText="180" w:rightFromText="180" w:vertAnchor="text" w:horzAnchor="margin" w:tblpY="366"/>
        <w:tblW w:w="0" w:type="auto"/>
        <w:tblLayout w:type="fixed"/>
        <w:tblLook w:val="01E0" w:firstRow="1" w:lastRow="1" w:firstColumn="1" w:lastColumn="1" w:noHBand="0" w:noVBand="0"/>
      </w:tblPr>
      <w:tblGrid>
        <w:gridCol w:w="8937"/>
      </w:tblGrid>
      <w:tr w:rsidR="00B83C46" w:rsidRPr="00B35E1B" w14:paraId="26327FE4" w14:textId="77777777" w:rsidTr="00E047AD">
        <w:trPr>
          <w:trHeight w:val="825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4B6" w14:textId="77777777" w:rsidR="00B83C46" w:rsidRPr="00B35E1B" w:rsidRDefault="00B83C46" w:rsidP="00E047AD">
            <w:r w:rsidRPr="00B35E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  <w:p w14:paraId="384F77AD" w14:textId="77777777" w:rsidR="00B83C46" w:rsidRPr="00B35E1B" w:rsidRDefault="00B83C46" w:rsidP="00E047AD"/>
          <w:p w14:paraId="5BAEEC1B" w14:textId="77777777" w:rsidR="00B83C46" w:rsidRPr="00B35E1B" w:rsidRDefault="00B83C46" w:rsidP="00E047AD"/>
          <w:p w14:paraId="60A4B3DB" w14:textId="77777777" w:rsidR="00B83C46" w:rsidRPr="00B35E1B" w:rsidRDefault="00B83C46" w:rsidP="00E047AD"/>
          <w:p w14:paraId="2994AF8D" w14:textId="77777777" w:rsidR="00B83C46" w:rsidRPr="00B35E1B" w:rsidRDefault="00B83C46" w:rsidP="00E047AD"/>
          <w:p w14:paraId="481F89A4" w14:textId="77777777" w:rsidR="00B83C46" w:rsidRPr="00B35E1B" w:rsidRDefault="00B83C46" w:rsidP="00E047AD"/>
          <w:p w14:paraId="7CF0351C" w14:textId="77777777" w:rsidR="00B83C46" w:rsidRPr="00B35E1B" w:rsidRDefault="00B83C46" w:rsidP="00E047AD">
            <w:pPr>
              <w:pStyle w:val="berschrift2"/>
              <w:numPr>
                <w:ilvl w:val="0"/>
                <w:numId w:val="0"/>
              </w:numPr>
            </w:pPr>
          </w:p>
        </w:tc>
      </w:tr>
    </w:tbl>
    <w:p w14:paraId="5DE8472E" w14:textId="77777777" w:rsidR="00B35E1B" w:rsidRDefault="00B35E1B" w:rsidP="00B35E1B">
      <w:bookmarkStart w:id="3" w:name="_GoBack"/>
      <w:bookmarkEnd w:id="3"/>
    </w:p>
    <w:p w14:paraId="74A551A9" w14:textId="77777777" w:rsidR="00B35E1B" w:rsidRDefault="00B35E1B" w:rsidP="00B35E1B">
      <w:r>
        <w:t>Folgende Unterlagen müssen mit dem Formular zusammen eingereicht werden:</w:t>
      </w:r>
    </w:p>
    <w:p w14:paraId="053AAE2B" w14:textId="08A6D8C6" w:rsidR="00B35E1B" w:rsidRDefault="00B35E1B" w:rsidP="00B35E1B">
      <w:pPr>
        <w:pStyle w:val="Listenabsatz"/>
        <w:numPr>
          <w:ilvl w:val="0"/>
          <w:numId w:val="37"/>
        </w:numPr>
      </w:pPr>
      <w:r>
        <w:t xml:space="preserve">Kopie des Eidgenössischen Fachausweises oder Gleichwertigkeitsbescheinigung </w:t>
      </w:r>
    </w:p>
    <w:p w14:paraId="24DD92B2" w14:textId="65267609" w:rsidR="00EE4741" w:rsidRDefault="00B35E1B" w:rsidP="00B35E1B">
      <w:pPr>
        <w:pStyle w:val="Listenabsatz"/>
        <w:numPr>
          <w:ilvl w:val="0"/>
          <w:numId w:val="37"/>
        </w:numPr>
      </w:pPr>
      <w:r>
        <w:t>Bestätigung des Arbeitgebers bzw. der letzten Arbeitgeber, dass die antragstellende Person mindestens 3 Jahre im 100%-Pensum im Bereich der medizinischen Kodierung gearbeitet hat</w:t>
      </w:r>
    </w:p>
    <w:p w14:paraId="63516A70" w14:textId="77777777" w:rsidR="00EE4741" w:rsidRDefault="00EE4741" w:rsidP="00A6192D"/>
    <w:p w14:paraId="4FD33420" w14:textId="77777777" w:rsidR="00B35E1B" w:rsidRDefault="00B35E1B" w:rsidP="00B35E1B">
      <w:pPr>
        <w:rPr>
          <w:szCs w:val="24"/>
        </w:rPr>
      </w:pPr>
      <w:r w:rsidRPr="007052E3">
        <w:rPr>
          <w:szCs w:val="24"/>
        </w:rPr>
        <w:t>Das vollständig ausgefüllte Formular muss mit den erforderlichen Unterlagen</w:t>
      </w:r>
    </w:p>
    <w:p w14:paraId="74838A5C" w14:textId="77777777" w:rsidR="00B35E1B" w:rsidRDefault="00B35E1B" w:rsidP="00B35E1B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entweder</w:t>
      </w:r>
      <w:r w:rsidRPr="007052E3">
        <w:rPr>
          <w:szCs w:val="24"/>
        </w:rPr>
        <w:t xml:space="preserve"> per E-Mail an die Adresse</w:t>
      </w:r>
      <w:r>
        <w:rPr>
          <w:szCs w:val="24"/>
        </w:rPr>
        <w:t xml:space="preserve">: </w:t>
      </w:r>
      <w:hyperlink r:id="rId8" w:history="1">
        <w:r w:rsidRPr="00C436F0">
          <w:rPr>
            <w:rStyle w:val="Hyperlink"/>
            <w:szCs w:val="24"/>
          </w:rPr>
          <w:t>codeinfo@bfs.ad</w:t>
        </w:r>
        <w:r w:rsidRPr="00C436F0">
          <w:rPr>
            <w:rStyle w:val="Hyperlink"/>
            <w:szCs w:val="24"/>
          </w:rPr>
          <w:t>m</w:t>
        </w:r>
        <w:r w:rsidRPr="00C436F0">
          <w:rPr>
            <w:rStyle w:val="Hyperlink"/>
            <w:szCs w:val="24"/>
          </w:rPr>
          <w:t>in.ch</w:t>
        </w:r>
      </w:hyperlink>
      <w:r w:rsidRPr="009B2E32">
        <w:rPr>
          <w:szCs w:val="24"/>
        </w:rPr>
        <w:t>,</w:t>
      </w:r>
    </w:p>
    <w:p w14:paraId="7BAE4D24" w14:textId="77777777" w:rsidR="00B35E1B" w:rsidRPr="009B2E32" w:rsidRDefault="00B35E1B" w:rsidP="00B35E1B">
      <w:pPr>
        <w:numPr>
          <w:ilvl w:val="0"/>
          <w:numId w:val="38"/>
        </w:numPr>
        <w:rPr>
          <w:szCs w:val="24"/>
        </w:rPr>
      </w:pPr>
      <w:r w:rsidRPr="009B2E32">
        <w:rPr>
          <w:szCs w:val="24"/>
        </w:rPr>
        <w:t>oder per Post an folgende Adresse geschickt werden: Bundesamt für Statistik, Sektion Gesundheit</w:t>
      </w:r>
      <w:r>
        <w:rPr>
          <w:szCs w:val="24"/>
        </w:rPr>
        <w:t xml:space="preserve"> der Bevölkerung</w:t>
      </w:r>
      <w:r w:rsidRPr="009B2E32">
        <w:rPr>
          <w:szCs w:val="24"/>
        </w:rPr>
        <w:t xml:space="preserve">, Kodierungssekretariat, </w:t>
      </w:r>
      <w:proofErr w:type="spellStart"/>
      <w:r w:rsidRPr="009B2E32">
        <w:rPr>
          <w:szCs w:val="24"/>
        </w:rPr>
        <w:t>Espace</w:t>
      </w:r>
      <w:proofErr w:type="spellEnd"/>
      <w:r w:rsidRPr="009B2E32">
        <w:rPr>
          <w:szCs w:val="24"/>
        </w:rPr>
        <w:t xml:space="preserve"> de </w:t>
      </w:r>
      <w:proofErr w:type="spellStart"/>
      <w:r w:rsidRPr="009B2E32">
        <w:rPr>
          <w:szCs w:val="24"/>
        </w:rPr>
        <w:t>l’Europe</w:t>
      </w:r>
      <w:proofErr w:type="spellEnd"/>
      <w:r w:rsidRPr="009B2E32">
        <w:rPr>
          <w:szCs w:val="24"/>
        </w:rPr>
        <w:t xml:space="preserve"> 10</w:t>
      </w:r>
      <w:r>
        <w:rPr>
          <w:szCs w:val="24"/>
        </w:rPr>
        <w:t xml:space="preserve">, </w:t>
      </w:r>
      <w:r w:rsidRPr="009B2E32">
        <w:rPr>
          <w:szCs w:val="24"/>
        </w:rPr>
        <w:t>2010 Neuchâtel</w:t>
      </w:r>
    </w:p>
    <w:p w14:paraId="68D2652C" w14:textId="77777777" w:rsidR="00B35E1B" w:rsidRPr="007052E3" w:rsidRDefault="00B35E1B" w:rsidP="00B35E1B">
      <w:pPr>
        <w:rPr>
          <w:szCs w:val="24"/>
        </w:rPr>
      </w:pPr>
    </w:p>
    <w:p w14:paraId="6A803601" w14:textId="77777777" w:rsidR="00B35E1B" w:rsidRDefault="00B35E1B" w:rsidP="00B35E1B">
      <w:pPr>
        <w:rPr>
          <w:szCs w:val="24"/>
        </w:rPr>
      </w:pPr>
      <w:r>
        <w:rPr>
          <w:szCs w:val="24"/>
        </w:rPr>
        <w:t>Weitere Informationen finden Sie auf dem Informationsblatt, das dieses Formular begleitet.</w:t>
      </w:r>
    </w:p>
    <w:p w14:paraId="456D383C" w14:textId="77777777" w:rsidR="00EE4741" w:rsidRDefault="00EE4741" w:rsidP="00A6192D"/>
    <w:p w14:paraId="343C0E65" w14:textId="77777777" w:rsidR="00B35E1B" w:rsidRDefault="00B35E1B" w:rsidP="00B35E1B">
      <w:pPr>
        <w:rPr>
          <w:szCs w:val="24"/>
        </w:rPr>
      </w:pPr>
      <w:r w:rsidRPr="00B35E1B">
        <w:rPr>
          <w:szCs w:val="24"/>
        </w:rPr>
        <w:t>Ansprechperson bei Fragen:</w:t>
      </w:r>
    </w:p>
    <w:p w14:paraId="377A1769" w14:textId="77777777" w:rsidR="00B35E1B" w:rsidRPr="00B35E1B" w:rsidRDefault="00B35E1B" w:rsidP="00B35E1B">
      <w:pPr>
        <w:rPr>
          <w:szCs w:val="24"/>
        </w:rPr>
      </w:pPr>
    </w:p>
    <w:p w14:paraId="7F010663" w14:textId="77777777" w:rsidR="00B35E1B" w:rsidRDefault="00B35E1B" w:rsidP="00B35E1B">
      <w:pPr>
        <w:rPr>
          <w:szCs w:val="24"/>
        </w:rPr>
      </w:pPr>
      <w:r w:rsidRPr="009B2E32">
        <w:rPr>
          <w:szCs w:val="24"/>
        </w:rPr>
        <w:t>Kodierungssekretariat</w:t>
      </w:r>
      <w:r w:rsidRPr="007052E3">
        <w:rPr>
          <w:szCs w:val="24"/>
        </w:rPr>
        <w:t xml:space="preserve"> </w:t>
      </w:r>
      <w:r>
        <w:rPr>
          <w:szCs w:val="24"/>
        </w:rPr>
        <w:t>BFS</w:t>
      </w:r>
    </w:p>
    <w:p w14:paraId="655F1207" w14:textId="77777777" w:rsidR="00B35E1B" w:rsidRPr="007052E3" w:rsidRDefault="00B35E1B" w:rsidP="00B35E1B">
      <w:pPr>
        <w:rPr>
          <w:szCs w:val="24"/>
        </w:rPr>
      </w:pPr>
      <w:r w:rsidRPr="007052E3">
        <w:rPr>
          <w:szCs w:val="24"/>
        </w:rPr>
        <w:t>Bundesamt für Statistik</w:t>
      </w:r>
    </w:p>
    <w:p w14:paraId="22D94E77" w14:textId="0B437F5F" w:rsidR="008A5350" w:rsidRPr="00B35E1B" w:rsidRDefault="00B35E1B" w:rsidP="00B35E1B">
      <w:pPr>
        <w:rPr>
          <w:lang w:val="it-CH"/>
        </w:rPr>
      </w:pPr>
      <w:r w:rsidRPr="004F6037">
        <w:rPr>
          <w:szCs w:val="24"/>
          <w:lang w:val="it-CH"/>
        </w:rPr>
        <w:t xml:space="preserve">E-Mail: </w:t>
      </w:r>
      <w:hyperlink r:id="rId9" w:history="1">
        <w:r w:rsidRPr="004F6037">
          <w:rPr>
            <w:rStyle w:val="Hyperlink"/>
            <w:szCs w:val="24"/>
            <w:lang w:val="it-CH"/>
          </w:rPr>
          <w:t>codeinfo@bf</w:t>
        </w:r>
        <w:r w:rsidRPr="004F6037">
          <w:rPr>
            <w:rStyle w:val="Hyperlink"/>
            <w:szCs w:val="24"/>
            <w:lang w:val="it-CH"/>
          </w:rPr>
          <w:t>s</w:t>
        </w:r>
        <w:r w:rsidRPr="004F6037">
          <w:rPr>
            <w:rStyle w:val="Hyperlink"/>
            <w:szCs w:val="24"/>
            <w:lang w:val="it-CH"/>
          </w:rPr>
          <w:t>.admin.ch</w:t>
        </w:r>
      </w:hyperlink>
    </w:p>
    <w:p w14:paraId="05A3E634" w14:textId="77777777" w:rsidR="008A5350" w:rsidRPr="00B35E1B" w:rsidRDefault="008A5350" w:rsidP="00A6192D">
      <w:pPr>
        <w:rPr>
          <w:lang w:val="it-CH"/>
        </w:rPr>
      </w:pPr>
    </w:p>
    <w:p w14:paraId="7BC30A7D" w14:textId="77777777" w:rsidR="008A5350" w:rsidRPr="00B35E1B" w:rsidRDefault="008A5350" w:rsidP="00A6192D">
      <w:pPr>
        <w:rPr>
          <w:lang w:val="it-CH"/>
        </w:rPr>
      </w:pPr>
    </w:p>
    <w:p w14:paraId="0476670F" w14:textId="77777777" w:rsidR="008A5350" w:rsidRPr="00B35E1B" w:rsidRDefault="008A5350" w:rsidP="00A6192D">
      <w:pPr>
        <w:rPr>
          <w:lang w:val="it-CH"/>
        </w:rPr>
      </w:pPr>
    </w:p>
    <w:p w14:paraId="4D5C517D" w14:textId="77777777" w:rsidR="008A5350" w:rsidRPr="00B35E1B" w:rsidRDefault="008A5350" w:rsidP="00A6192D">
      <w:pPr>
        <w:rPr>
          <w:lang w:val="it-CH"/>
        </w:rPr>
      </w:pPr>
    </w:p>
    <w:p w14:paraId="69AEF43C" w14:textId="77777777" w:rsidR="008A5350" w:rsidRPr="00B35E1B" w:rsidRDefault="008A5350" w:rsidP="00A6192D">
      <w:pPr>
        <w:rPr>
          <w:lang w:val="it-CH"/>
        </w:rPr>
      </w:pPr>
    </w:p>
    <w:p w14:paraId="77DC9B1A" w14:textId="77777777" w:rsidR="008A5350" w:rsidRPr="00B35E1B" w:rsidRDefault="008A5350" w:rsidP="00A6192D">
      <w:pPr>
        <w:rPr>
          <w:lang w:val="it-CH"/>
        </w:rPr>
      </w:pPr>
    </w:p>
    <w:p w14:paraId="65373791" w14:textId="77777777" w:rsidR="008A5350" w:rsidRPr="00B35E1B" w:rsidRDefault="008A5350" w:rsidP="00A6192D">
      <w:pPr>
        <w:rPr>
          <w:lang w:val="it-CH"/>
        </w:rPr>
      </w:pPr>
    </w:p>
    <w:p w14:paraId="125BB116" w14:textId="77777777" w:rsidR="008A5350" w:rsidRPr="00B35E1B" w:rsidRDefault="008A5350" w:rsidP="00A6192D">
      <w:pPr>
        <w:rPr>
          <w:lang w:val="it-CH"/>
        </w:rPr>
      </w:pPr>
    </w:p>
    <w:p w14:paraId="62A552AF" w14:textId="77777777" w:rsidR="008A5350" w:rsidRPr="00B35E1B" w:rsidRDefault="008A5350" w:rsidP="00A6192D">
      <w:pPr>
        <w:rPr>
          <w:lang w:val="it-CH"/>
        </w:rPr>
      </w:pPr>
    </w:p>
    <w:p w14:paraId="7B61FE87" w14:textId="77777777" w:rsidR="008A5350" w:rsidRPr="00B35E1B" w:rsidRDefault="008A5350" w:rsidP="00A6192D">
      <w:pPr>
        <w:rPr>
          <w:lang w:val="it-CH"/>
        </w:rPr>
      </w:pPr>
    </w:p>
    <w:p w14:paraId="5C31D85E" w14:textId="77777777" w:rsidR="008A5350" w:rsidRPr="00B35E1B" w:rsidRDefault="008A5350" w:rsidP="00A6192D">
      <w:pPr>
        <w:rPr>
          <w:lang w:val="it-CH"/>
        </w:rPr>
      </w:pPr>
    </w:p>
    <w:p w14:paraId="7F467133" w14:textId="77777777" w:rsidR="008A5350" w:rsidRPr="00B35E1B" w:rsidRDefault="008A5350" w:rsidP="00A6192D">
      <w:pPr>
        <w:rPr>
          <w:lang w:val="it-CH"/>
        </w:rPr>
      </w:pPr>
    </w:p>
    <w:p w14:paraId="4C71B6AD" w14:textId="77777777" w:rsidR="008A5350" w:rsidRPr="00B35E1B" w:rsidRDefault="008A5350" w:rsidP="00A6192D">
      <w:pPr>
        <w:rPr>
          <w:lang w:val="it-CH"/>
        </w:rPr>
      </w:pPr>
    </w:p>
    <w:p w14:paraId="4179DC25" w14:textId="77777777" w:rsidR="008A5350" w:rsidRPr="00B35E1B" w:rsidRDefault="008A5350" w:rsidP="00A6192D">
      <w:pPr>
        <w:rPr>
          <w:lang w:val="it-CH"/>
        </w:rPr>
      </w:pPr>
    </w:p>
    <w:p w14:paraId="7AFF5459" w14:textId="77777777" w:rsidR="008A5350" w:rsidRPr="00B35E1B" w:rsidRDefault="008A5350" w:rsidP="00A6192D">
      <w:pPr>
        <w:rPr>
          <w:lang w:val="it-CH"/>
        </w:rPr>
      </w:pPr>
    </w:p>
    <w:p w14:paraId="3053E387" w14:textId="77777777" w:rsidR="008A5350" w:rsidRPr="00B35E1B" w:rsidRDefault="008A5350" w:rsidP="00A6192D">
      <w:pPr>
        <w:rPr>
          <w:lang w:val="it-CH"/>
        </w:rPr>
      </w:pPr>
    </w:p>
    <w:sectPr w:rsidR="008A5350" w:rsidRPr="00B35E1B" w:rsidSect="008A53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47" w:bottom="1531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05275" w14:textId="77777777" w:rsidR="00966193" w:rsidRDefault="00966193">
      <w:r>
        <w:separator/>
      </w:r>
    </w:p>
  </w:endnote>
  <w:endnote w:type="continuationSeparator" w:id="0">
    <w:p w14:paraId="36FBB318" w14:textId="77777777" w:rsidR="00966193" w:rsidRDefault="009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Roboto Medium">
    <w:altName w:val="Roboto Medium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82F5" w14:textId="77777777" w:rsidR="00966193" w:rsidRDefault="00966193" w:rsidP="001C08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A39FE9" w14:textId="77777777" w:rsidR="00966193" w:rsidRDefault="00966193" w:rsidP="001C08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BE44A" w14:textId="1A26A59F" w:rsidR="00966193" w:rsidRPr="00250074" w:rsidRDefault="00E266D1" w:rsidP="00E266D1">
    <w:pPr>
      <w:pStyle w:val="Fuzeile"/>
      <w:rPr>
        <w:rFonts w:ascii="Roboto Light" w:hAnsi="Roboto Light"/>
        <w:sz w:val="13"/>
        <w:szCs w:val="13"/>
        <w:lang w:val="fr-CH"/>
      </w:rPr>
    </w:pPr>
    <w:r w:rsidRPr="00250074">
      <w:rPr>
        <w:rFonts w:ascii="Roboto Light" w:hAnsi="Roboto Light"/>
        <w:sz w:val="13"/>
        <w:szCs w:val="13"/>
        <w:lang w:val="fr-CH"/>
      </w:rPr>
      <w:t xml:space="preserve">Espace de l’Europe 10 CH-2010 Neuchâtel www.statistik.ch </w:t>
    </w:r>
    <w:r w:rsidRPr="00E266D1">
      <w:rPr>
        <w:rFonts w:ascii="Roboto Light" w:hAnsi="Roboto Light"/>
        <w:sz w:val="13"/>
        <w:szCs w:val="13"/>
      </w:rPr>
      <w:ptab w:relativeTo="margin" w:alignment="center" w:leader="none"/>
    </w:r>
    <w:r w:rsidRPr="00E266D1">
      <w:rPr>
        <w:rFonts w:ascii="Roboto Light" w:hAnsi="Roboto Light"/>
        <w:sz w:val="13"/>
        <w:szCs w:val="13"/>
      </w:rPr>
      <w:ptab w:relativeTo="margin" w:alignment="right" w:leader="none"/>
    </w:r>
    <w:r w:rsidRPr="00250074">
      <w:rPr>
        <w:rFonts w:ascii="Roboto Light" w:hAnsi="Roboto Light"/>
        <w:sz w:val="13"/>
        <w:szCs w:val="13"/>
        <w:lang w:val="fr-CH"/>
      </w:rPr>
      <w:t xml:space="preserve">Seite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250074">
      <w:rPr>
        <w:rFonts w:ascii="Roboto Light" w:hAnsi="Roboto Light"/>
        <w:bCs/>
        <w:sz w:val="13"/>
        <w:szCs w:val="13"/>
        <w:lang w:val="fr-CH"/>
      </w:rPr>
      <w:instrText>PAGE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83C46">
      <w:rPr>
        <w:rFonts w:ascii="Roboto Light" w:hAnsi="Roboto Light"/>
        <w:bCs/>
        <w:sz w:val="13"/>
        <w:szCs w:val="13"/>
        <w:lang w:val="fr-CH"/>
      </w:rPr>
      <w:t>2</w:t>
    </w:r>
    <w:r w:rsidRPr="00E266D1">
      <w:rPr>
        <w:rFonts w:ascii="Roboto Light" w:hAnsi="Roboto Light"/>
        <w:bCs/>
        <w:sz w:val="13"/>
        <w:szCs w:val="13"/>
      </w:rPr>
      <w:fldChar w:fldCharType="end"/>
    </w:r>
    <w:r w:rsidRPr="00250074">
      <w:rPr>
        <w:rFonts w:ascii="Roboto Light" w:hAnsi="Roboto Light"/>
        <w:sz w:val="13"/>
        <w:szCs w:val="13"/>
        <w:lang w:val="fr-CH"/>
      </w:rPr>
      <w:t xml:space="preserve"> von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250074">
      <w:rPr>
        <w:rFonts w:ascii="Roboto Light" w:hAnsi="Roboto Light"/>
        <w:bCs/>
        <w:sz w:val="13"/>
        <w:szCs w:val="13"/>
        <w:lang w:val="fr-CH"/>
      </w:rPr>
      <w:instrText>NUMPAGES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83C46">
      <w:rPr>
        <w:rFonts w:ascii="Roboto Light" w:hAnsi="Roboto Light"/>
        <w:bCs/>
        <w:sz w:val="13"/>
        <w:szCs w:val="13"/>
        <w:lang w:val="fr-CH"/>
      </w:rPr>
      <w:t>2</w:t>
    </w:r>
    <w:r w:rsidRPr="00E266D1">
      <w:rPr>
        <w:rFonts w:ascii="Roboto Light" w:hAnsi="Roboto Light"/>
        <w:bCs/>
        <w:sz w:val="13"/>
        <w:szCs w:val="1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256D" w14:textId="64217F98" w:rsidR="00966193" w:rsidRPr="00081AF0" w:rsidRDefault="00081AF0">
    <w:pPr>
      <w:pStyle w:val="Fuzeile"/>
      <w:rPr>
        <w:rFonts w:ascii="Roboto Light" w:hAnsi="Roboto Light"/>
        <w:sz w:val="13"/>
        <w:szCs w:val="13"/>
        <w:lang w:val="fr-CH"/>
      </w:rPr>
    </w:pPr>
    <w:r w:rsidRPr="00E266D1">
      <w:rPr>
        <w:rFonts w:ascii="Roboto Light" w:hAnsi="Roboto Light"/>
        <w:sz w:val="13"/>
        <w:szCs w:val="13"/>
        <w:lang w:val="fr-CH"/>
      </w:rPr>
      <w:t xml:space="preserve">Espace de l’Europe 10 CH-2010 Neuchâtel www.statistik.ch </w:t>
    </w:r>
    <w:r w:rsidRPr="00E266D1">
      <w:rPr>
        <w:rFonts w:ascii="Roboto Light" w:hAnsi="Roboto Light"/>
        <w:sz w:val="13"/>
        <w:szCs w:val="13"/>
      </w:rPr>
      <w:ptab w:relativeTo="margin" w:alignment="center" w:leader="none"/>
    </w:r>
    <w:r w:rsidRPr="00E266D1">
      <w:rPr>
        <w:rFonts w:ascii="Roboto Light" w:hAnsi="Roboto Light"/>
        <w:sz w:val="13"/>
        <w:szCs w:val="13"/>
      </w:rPr>
      <w:ptab w:relativeTo="margin" w:alignment="right" w:leader="none"/>
    </w:r>
    <w:r w:rsidRPr="00E266D1">
      <w:rPr>
        <w:rFonts w:ascii="Roboto Light" w:hAnsi="Roboto Light"/>
        <w:sz w:val="13"/>
        <w:szCs w:val="13"/>
        <w:lang w:val="fr-CH"/>
      </w:rPr>
      <w:t xml:space="preserve">Seite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E266D1">
      <w:rPr>
        <w:rFonts w:ascii="Roboto Light" w:hAnsi="Roboto Light"/>
        <w:bCs/>
        <w:sz w:val="13"/>
        <w:szCs w:val="13"/>
        <w:lang w:val="fr-CH"/>
      </w:rPr>
      <w:instrText>PAGE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83C46">
      <w:rPr>
        <w:rFonts w:ascii="Roboto Light" w:hAnsi="Roboto Light"/>
        <w:bCs/>
        <w:sz w:val="13"/>
        <w:szCs w:val="13"/>
        <w:lang w:val="fr-CH"/>
      </w:rPr>
      <w:t>1</w:t>
    </w:r>
    <w:r w:rsidRPr="00E266D1">
      <w:rPr>
        <w:rFonts w:ascii="Roboto Light" w:hAnsi="Roboto Light"/>
        <w:bCs/>
        <w:sz w:val="13"/>
        <w:szCs w:val="13"/>
      </w:rPr>
      <w:fldChar w:fldCharType="end"/>
    </w:r>
    <w:r w:rsidRPr="00E266D1">
      <w:rPr>
        <w:rFonts w:ascii="Roboto Light" w:hAnsi="Roboto Light"/>
        <w:sz w:val="13"/>
        <w:szCs w:val="13"/>
        <w:lang w:val="fr-CH"/>
      </w:rPr>
      <w:t xml:space="preserve"> von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E266D1">
      <w:rPr>
        <w:rFonts w:ascii="Roboto Light" w:hAnsi="Roboto Light"/>
        <w:bCs/>
        <w:sz w:val="13"/>
        <w:szCs w:val="13"/>
        <w:lang w:val="fr-CH"/>
      </w:rPr>
      <w:instrText>NUMPAGES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83C46">
      <w:rPr>
        <w:rFonts w:ascii="Roboto Light" w:hAnsi="Roboto Light"/>
        <w:bCs/>
        <w:sz w:val="13"/>
        <w:szCs w:val="13"/>
        <w:lang w:val="fr-CH"/>
      </w:rPr>
      <w:t>2</w:t>
    </w:r>
    <w:r w:rsidRPr="00E266D1">
      <w:rPr>
        <w:rFonts w:ascii="Roboto Light" w:hAnsi="Roboto Light"/>
        <w:bCs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4DC2" w14:textId="77777777" w:rsidR="00966193" w:rsidRDefault="00966193">
      <w:r>
        <w:separator/>
      </w:r>
    </w:p>
  </w:footnote>
  <w:footnote w:type="continuationSeparator" w:id="0">
    <w:p w14:paraId="6DD54208" w14:textId="77777777" w:rsidR="00966193" w:rsidRDefault="0096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66193" w:rsidRPr="005E3F06" w14:paraId="68C93C5F" w14:textId="77777777" w:rsidTr="005E3F06">
      <w:trPr>
        <w:cantSplit/>
        <w:trHeight w:val="1560"/>
      </w:trPr>
      <w:tc>
        <w:tcPr>
          <w:tcW w:w="5103" w:type="dxa"/>
        </w:tcPr>
        <w:p w14:paraId="24125B64" w14:textId="77777777" w:rsidR="00966193" w:rsidRDefault="00966193">
          <w:pPr>
            <w:spacing w:line="240" w:lineRule="auto"/>
            <w:ind w:left="284"/>
          </w:pPr>
          <w:r w:rsidRPr="00374EF8">
            <w:rPr>
              <w:noProof/>
            </w:rPr>
            <w:drawing>
              <wp:inline distT="0" distB="0" distL="0" distR="0" wp14:anchorId="3A667009" wp14:editId="06E4D361">
                <wp:extent cx="1984375" cy="647065"/>
                <wp:effectExtent l="0" t="0" r="0" b="635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F48C22C" w14:textId="77777777" w:rsidR="00966193" w:rsidRDefault="00966193" w:rsidP="00374EF8">
          <w:pPr>
            <w:pStyle w:val="KopfzeileDepartement"/>
            <w:ind w:left="1135"/>
          </w:pPr>
          <w:r>
            <w:t>Eidgenössisches Departement des Innern EDI</w:t>
          </w:r>
        </w:p>
        <w:p w14:paraId="554E10B0" w14:textId="77777777" w:rsidR="00966193" w:rsidRDefault="00966193" w:rsidP="005E3F06">
          <w:pPr>
            <w:pStyle w:val="Kopfzeile"/>
            <w:ind w:left="1135"/>
            <w:rPr>
              <w:b/>
            </w:rPr>
          </w:pPr>
          <w:r w:rsidRPr="005E3F06">
            <w:rPr>
              <w:b/>
            </w:rPr>
            <w:t>Bundesamt für Statistik BFS</w:t>
          </w:r>
        </w:p>
        <w:p w14:paraId="2EE30FC6" w14:textId="77777777" w:rsidR="00966193" w:rsidRPr="005E3F06" w:rsidRDefault="00966193" w:rsidP="005E3F06">
          <w:pPr>
            <w:pStyle w:val="Kopfzeile"/>
            <w:ind w:left="1135"/>
          </w:pPr>
          <w:r>
            <w:t>Abteilung Gesundheit und Soziales</w:t>
          </w:r>
        </w:p>
        <w:p w14:paraId="57E0DE9E" w14:textId="77777777" w:rsidR="00966193" w:rsidRPr="005E3F06" w:rsidRDefault="00966193" w:rsidP="00374EF8">
          <w:pPr>
            <w:pStyle w:val="Kopfzeile"/>
            <w:tabs>
              <w:tab w:val="left" w:pos="897"/>
            </w:tabs>
            <w:ind w:left="1135"/>
          </w:pPr>
        </w:p>
      </w:tc>
    </w:tr>
  </w:tbl>
  <w:p w14:paraId="0B1DF4B6" w14:textId="77777777" w:rsidR="00966193" w:rsidRPr="005E3F06" w:rsidRDefault="00966193" w:rsidP="005E3F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F4FF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284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043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33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7B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FC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9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C6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9D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C35C9"/>
    <w:multiLevelType w:val="hybridMultilevel"/>
    <w:tmpl w:val="4C92DAD6"/>
    <w:lvl w:ilvl="0" w:tplc="DF6E0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F2AFD"/>
    <w:multiLevelType w:val="hybridMultilevel"/>
    <w:tmpl w:val="B908FE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2E94"/>
    <w:multiLevelType w:val="hybridMultilevel"/>
    <w:tmpl w:val="5846EB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2FC2"/>
    <w:multiLevelType w:val="hybridMultilevel"/>
    <w:tmpl w:val="E6086A08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664B7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925E8C"/>
    <w:multiLevelType w:val="hybridMultilevel"/>
    <w:tmpl w:val="6ED6915A"/>
    <w:lvl w:ilvl="0" w:tplc="8DEE55DE">
      <w:start w:val="1"/>
      <w:numFmt w:val="bullet"/>
      <w:pStyle w:val="KHBzcarr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7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F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6F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1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06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EB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3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E8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C6AAB"/>
    <w:multiLevelType w:val="hybridMultilevel"/>
    <w:tmpl w:val="177A077C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7C30"/>
    <w:multiLevelType w:val="multilevel"/>
    <w:tmpl w:val="ECCE63A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C53952"/>
    <w:multiLevelType w:val="hybridMultilevel"/>
    <w:tmpl w:val="3F24999C"/>
    <w:lvl w:ilvl="0" w:tplc="FEFC9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92AB4"/>
    <w:multiLevelType w:val="hybridMultilevel"/>
    <w:tmpl w:val="F97E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3711"/>
    <w:multiLevelType w:val="hybridMultilevel"/>
    <w:tmpl w:val="A5AC5064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B4628"/>
    <w:multiLevelType w:val="hybridMultilevel"/>
    <w:tmpl w:val="4CEC4D3A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0FAB"/>
    <w:multiLevelType w:val="hybridMultilevel"/>
    <w:tmpl w:val="51BE4ECC"/>
    <w:lvl w:ilvl="0" w:tplc="4C0CF442">
      <w:start w:val="1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24F8C"/>
    <w:multiLevelType w:val="multilevel"/>
    <w:tmpl w:val="F4AE7D12"/>
    <w:styleLink w:val="list1"/>
    <w:lvl w:ilvl="0">
      <w:start w:val="1"/>
      <w:numFmt w:val="none"/>
      <w:pStyle w:val="mod-class4-incl-list"/>
      <w:lvlText w:val="%1"/>
      <w:lvlJc w:val="left"/>
    </w:lvl>
    <w:lvl w:ilvl="1">
      <w:numFmt w:val="bullet"/>
      <w:lvlText w:val="•"/>
      <w:lvlJc w:val="left"/>
      <w:pPr>
        <w:ind w:left="142" w:hanging="142"/>
      </w:pPr>
    </w:lvl>
    <w:lvl w:ilvl="2">
      <w:numFmt w:val="bullet"/>
      <w:lvlText w:val="•"/>
      <w:lvlJc w:val="left"/>
      <w:pPr>
        <w:ind w:left="283" w:hanging="142"/>
      </w:pPr>
    </w:lvl>
    <w:lvl w:ilvl="3">
      <w:numFmt w:val="bullet"/>
      <w:lvlText w:val="•"/>
      <w:lvlJc w:val="left"/>
      <w:pPr>
        <w:ind w:left="425" w:hanging="142"/>
      </w:pPr>
    </w:lvl>
    <w:lvl w:ilvl="4">
      <w:numFmt w:val="bullet"/>
      <w:lvlText w:val="•"/>
      <w:lvlJc w:val="left"/>
      <w:pPr>
        <w:ind w:left="567" w:hanging="142"/>
      </w:pPr>
    </w:lvl>
    <w:lvl w:ilvl="5">
      <w:numFmt w:val="bullet"/>
      <w:lvlText w:val="•"/>
      <w:lvlJc w:val="left"/>
      <w:pPr>
        <w:ind w:left="1276" w:hanging="142"/>
      </w:pPr>
    </w:lvl>
    <w:lvl w:ilvl="6">
      <w:numFmt w:val="bullet"/>
      <w:lvlText w:val="•"/>
      <w:lvlJc w:val="left"/>
      <w:pPr>
        <w:ind w:left="1417" w:hanging="142"/>
      </w:pPr>
    </w:lvl>
    <w:lvl w:ilvl="7">
      <w:numFmt w:val="bullet"/>
      <w:lvlText w:val="•"/>
      <w:lvlJc w:val="left"/>
      <w:pPr>
        <w:ind w:left="1559" w:hanging="142"/>
      </w:pPr>
    </w:lvl>
    <w:lvl w:ilvl="8">
      <w:numFmt w:val="bullet"/>
      <w:lvlText w:val="•"/>
      <w:lvlJc w:val="left"/>
      <w:pPr>
        <w:ind w:left="1701" w:hanging="142"/>
      </w:pPr>
    </w:lvl>
  </w:abstractNum>
  <w:abstractNum w:abstractNumId="31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B33D50"/>
    <w:multiLevelType w:val="hybridMultilevel"/>
    <w:tmpl w:val="A742108E"/>
    <w:lvl w:ilvl="0" w:tplc="6490522C">
      <w:start w:val="1"/>
      <w:numFmt w:val="bullet"/>
      <w:lvlText w:val="-"/>
      <w:lvlJc w:val="left"/>
      <w:pPr>
        <w:ind w:left="360" w:hanging="360"/>
      </w:pPr>
      <w:rPr>
        <w:rFonts w:ascii="Roboto" w:hAnsi="Robot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4"/>
  </w:num>
  <w:num w:numId="7">
    <w:abstractNumId w:val="13"/>
  </w:num>
  <w:num w:numId="8">
    <w:abstractNumId w:val="21"/>
  </w:num>
  <w:num w:numId="9">
    <w:abstractNumId w:val="32"/>
  </w:num>
  <w:num w:numId="10">
    <w:abstractNumId w:val="12"/>
  </w:num>
  <w:num w:numId="11">
    <w:abstractNumId w:val="19"/>
  </w:num>
  <w:num w:numId="12">
    <w:abstractNumId w:val="22"/>
  </w:num>
  <w:num w:numId="13">
    <w:abstractNumId w:val="27"/>
  </w:num>
  <w:num w:numId="14">
    <w:abstractNumId w:val="10"/>
  </w:num>
  <w:num w:numId="15">
    <w:abstractNumId w:val="3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 w:numId="23">
    <w:abstractNumId w:val="30"/>
  </w:num>
  <w:num w:numId="24">
    <w:abstractNumId w:val="11"/>
  </w:num>
  <w:num w:numId="25">
    <w:abstractNumId w:val="23"/>
  </w:num>
  <w:num w:numId="26">
    <w:abstractNumId w:val="29"/>
  </w:num>
  <w:num w:numId="27">
    <w:abstractNumId w:val="14"/>
  </w:num>
  <w:num w:numId="28">
    <w:abstractNumId w:val="25"/>
  </w:num>
  <w:num w:numId="29">
    <w:abstractNumId w:val="33"/>
  </w:num>
  <w:num w:numId="30">
    <w:abstractNumId w:val="23"/>
  </w:num>
  <w:num w:numId="31">
    <w:abstractNumId w:val="23"/>
  </w:num>
  <w:num w:numId="32">
    <w:abstractNumId w:val="23"/>
  </w:num>
  <w:num w:numId="33">
    <w:abstractNumId w:val="28"/>
  </w:num>
  <w:num w:numId="34">
    <w:abstractNumId w:val="16"/>
  </w:num>
  <w:num w:numId="35">
    <w:abstractNumId w:val="20"/>
  </w:num>
  <w:num w:numId="36">
    <w:abstractNumId w:val="15"/>
  </w:num>
  <w:num w:numId="37">
    <w:abstractNumId w:val="26"/>
  </w:num>
  <w:num w:numId="38">
    <w:abstractNumId w:val="24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it-CH" w:vendorID="64" w:dllVersion="0" w:nlCheck="1" w:checkStyle="0"/>
  <w:activeWritingStyle w:appName="MSWord" w:lang="en-ZA" w:vendorID="64" w:dllVersion="0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1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B73761"/>
    <w:rsid w:val="000010F5"/>
    <w:rsid w:val="000049BC"/>
    <w:rsid w:val="0000762C"/>
    <w:rsid w:val="00010A87"/>
    <w:rsid w:val="000131D7"/>
    <w:rsid w:val="0002385C"/>
    <w:rsid w:val="0002692E"/>
    <w:rsid w:val="00026FD9"/>
    <w:rsid w:val="0003192F"/>
    <w:rsid w:val="0003477E"/>
    <w:rsid w:val="00035535"/>
    <w:rsid w:val="00042D1F"/>
    <w:rsid w:val="000433B9"/>
    <w:rsid w:val="00043960"/>
    <w:rsid w:val="00047EE7"/>
    <w:rsid w:val="00051E3A"/>
    <w:rsid w:val="000528C3"/>
    <w:rsid w:val="00053EC7"/>
    <w:rsid w:val="0005500F"/>
    <w:rsid w:val="000557D8"/>
    <w:rsid w:val="00060C95"/>
    <w:rsid w:val="000610BF"/>
    <w:rsid w:val="00061F82"/>
    <w:rsid w:val="00063351"/>
    <w:rsid w:val="00063ED2"/>
    <w:rsid w:val="00064AA6"/>
    <w:rsid w:val="00065D08"/>
    <w:rsid w:val="000742A6"/>
    <w:rsid w:val="00074388"/>
    <w:rsid w:val="000776B1"/>
    <w:rsid w:val="0007779C"/>
    <w:rsid w:val="000808F7"/>
    <w:rsid w:val="00081AF0"/>
    <w:rsid w:val="0008274A"/>
    <w:rsid w:val="000837B8"/>
    <w:rsid w:val="00085570"/>
    <w:rsid w:val="0009095D"/>
    <w:rsid w:val="00091B0A"/>
    <w:rsid w:val="000947A6"/>
    <w:rsid w:val="00094C25"/>
    <w:rsid w:val="00096C08"/>
    <w:rsid w:val="000A006B"/>
    <w:rsid w:val="000A1188"/>
    <w:rsid w:val="000A18C7"/>
    <w:rsid w:val="000A2F41"/>
    <w:rsid w:val="000A3A67"/>
    <w:rsid w:val="000A412D"/>
    <w:rsid w:val="000A6244"/>
    <w:rsid w:val="000B40A0"/>
    <w:rsid w:val="000B7F49"/>
    <w:rsid w:val="000C53FA"/>
    <w:rsid w:val="000D0DAB"/>
    <w:rsid w:val="000D10B2"/>
    <w:rsid w:val="000D1D74"/>
    <w:rsid w:val="000E200C"/>
    <w:rsid w:val="000E23B4"/>
    <w:rsid w:val="000E6276"/>
    <w:rsid w:val="000F5782"/>
    <w:rsid w:val="000F5EA3"/>
    <w:rsid w:val="000F60CE"/>
    <w:rsid w:val="000F78BF"/>
    <w:rsid w:val="001026A7"/>
    <w:rsid w:val="001052FC"/>
    <w:rsid w:val="00106A57"/>
    <w:rsid w:val="001104BA"/>
    <w:rsid w:val="001111AA"/>
    <w:rsid w:val="001113BD"/>
    <w:rsid w:val="0011385D"/>
    <w:rsid w:val="0011437D"/>
    <w:rsid w:val="00116A66"/>
    <w:rsid w:val="0011768D"/>
    <w:rsid w:val="00120AF3"/>
    <w:rsid w:val="00121094"/>
    <w:rsid w:val="00121613"/>
    <w:rsid w:val="00122BCB"/>
    <w:rsid w:val="001268DD"/>
    <w:rsid w:val="00130461"/>
    <w:rsid w:val="001401AE"/>
    <w:rsid w:val="001411E4"/>
    <w:rsid w:val="00142B5A"/>
    <w:rsid w:val="001460F1"/>
    <w:rsid w:val="00151454"/>
    <w:rsid w:val="001524A0"/>
    <w:rsid w:val="00152D62"/>
    <w:rsid w:val="00155C9F"/>
    <w:rsid w:val="00156024"/>
    <w:rsid w:val="00157471"/>
    <w:rsid w:val="001601A1"/>
    <w:rsid w:val="0016060B"/>
    <w:rsid w:val="0016152A"/>
    <w:rsid w:val="00161937"/>
    <w:rsid w:val="00166FA2"/>
    <w:rsid w:val="00171CE6"/>
    <w:rsid w:val="00182D9C"/>
    <w:rsid w:val="00182DC7"/>
    <w:rsid w:val="00183EF2"/>
    <w:rsid w:val="00184EB2"/>
    <w:rsid w:val="00185DF8"/>
    <w:rsid w:val="0018627D"/>
    <w:rsid w:val="00193B00"/>
    <w:rsid w:val="00193C39"/>
    <w:rsid w:val="001A3239"/>
    <w:rsid w:val="001A49E9"/>
    <w:rsid w:val="001A6DF3"/>
    <w:rsid w:val="001A6EC8"/>
    <w:rsid w:val="001B240B"/>
    <w:rsid w:val="001B3BD3"/>
    <w:rsid w:val="001C08F9"/>
    <w:rsid w:val="001C13BA"/>
    <w:rsid w:val="001C1F7E"/>
    <w:rsid w:val="001C3E9B"/>
    <w:rsid w:val="001C574C"/>
    <w:rsid w:val="001C5DB1"/>
    <w:rsid w:val="001D238E"/>
    <w:rsid w:val="001D27DC"/>
    <w:rsid w:val="001D6834"/>
    <w:rsid w:val="001E0F7E"/>
    <w:rsid w:val="001E2FFE"/>
    <w:rsid w:val="001E3A0C"/>
    <w:rsid w:val="001E5803"/>
    <w:rsid w:val="001E5854"/>
    <w:rsid w:val="001E731A"/>
    <w:rsid w:val="001E7685"/>
    <w:rsid w:val="001F5563"/>
    <w:rsid w:val="001F7C68"/>
    <w:rsid w:val="002000AC"/>
    <w:rsid w:val="002039DB"/>
    <w:rsid w:val="00207076"/>
    <w:rsid w:val="002100D2"/>
    <w:rsid w:val="00210556"/>
    <w:rsid w:val="00211F65"/>
    <w:rsid w:val="00214711"/>
    <w:rsid w:val="00214B85"/>
    <w:rsid w:val="00216096"/>
    <w:rsid w:val="0021618C"/>
    <w:rsid w:val="00222C43"/>
    <w:rsid w:val="00223D0A"/>
    <w:rsid w:val="002249FD"/>
    <w:rsid w:val="002278EE"/>
    <w:rsid w:val="002300D9"/>
    <w:rsid w:val="002324FB"/>
    <w:rsid w:val="00232C3B"/>
    <w:rsid w:val="00233BE9"/>
    <w:rsid w:val="00233C76"/>
    <w:rsid w:val="00236EC3"/>
    <w:rsid w:val="0024132D"/>
    <w:rsid w:val="0024231F"/>
    <w:rsid w:val="00242738"/>
    <w:rsid w:val="00242FA9"/>
    <w:rsid w:val="00245053"/>
    <w:rsid w:val="00246356"/>
    <w:rsid w:val="00250074"/>
    <w:rsid w:val="00250323"/>
    <w:rsid w:val="00254CCF"/>
    <w:rsid w:val="002579EF"/>
    <w:rsid w:val="0026159B"/>
    <w:rsid w:val="00261A5D"/>
    <w:rsid w:val="0026218F"/>
    <w:rsid w:val="00262A80"/>
    <w:rsid w:val="002632E0"/>
    <w:rsid w:val="002654CB"/>
    <w:rsid w:val="00267AF9"/>
    <w:rsid w:val="002702D3"/>
    <w:rsid w:val="00271D50"/>
    <w:rsid w:val="002735A9"/>
    <w:rsid w:val="00273989"/>
    <w:rsid w:val="002761AE"/>
    <w:rsid w:val="00282DA3"/>
    <w:rsid w:val="002852A1"/>
    <w:rsid w:val="00286E91"/>
    <w:rsid w:val="0029072B"/>
    <w:rsid w:val="00293C75"/>
    <w:rsid w:val="00295CE9"/>
    <w:rsid w:val="00295F98"/>
    <w:rsid w:val="00297645"/>
    <w:rsid w:val="002A3C9A"/>
    <w:rsid w:val="002A4BEE"/>
    <w:rsid w:val="002A7B79"/>
    <w:rsid w:val="002B03D3"/>
    <w:rsid w:val="002B1F29"/>
    <w:rsid w:val="002B3E09"/>
    <w:rsid w:val="002B4EEA"/>
    <w:rsid w:val="002B5A1D"/>
    <w:rsid w:val="002B70F2"/>
    <w:rsid w:val="002B7577"/>
    <w:rsid w:val="002C122F"/>
    <w:rsid w:val="002C744F"/>
    <w:rsid w:val="002D0212"/>
    <w:rsid w:val="002D07DC"/>
    <w:rsid w:val="002D16FD"/>
    <w:rsid w:val="002D3AB4"/>
    <w:rsid w:val="002D48C0"/>
    <w:rsid w:val="002D522B"/>
    <w:rsid w:val="002D6194"/>
    <w:rsid w:val="002D78ED"/>
    <w:rsid w:val="002E0E8B"/>
    <w:rsid w:val="002E1384"/>
    <w:rsid w:val="002E1B4D"/>
    <w:rsid w:val="002E404E"/>
    <w:rsid w:val="002E42CF"/>
    <w:rsid w:val="002E5918"/>
    <w:rsid w:val="002F5D49"/>
    <w:rsid w:val="002F6302"/>
    <w:rsid w:val="002F655E"/>
    <w:rsid w:val="002F79FA"/>
    <w:rsid w:val="00301010"/>
    <w:rsid w:val="00301DF0"/>
    <w:rsid w:val="00303597"/>
    <w:rsid w:val="0030473C"/>
    <w:rsid w:val="00306FD1"/>
    <w:rsid w:val="00310C27"/>
    <w:rsid w:val="00311B06"/>
    <w:rsid w:val="00311F15"/>
    <w:rsid w:val="0031288B"/>
    <w:rsid w:val="00316D0D"/>
    <w:rsid w:val="003179D5"/>
    <w:rsid w:val="00317F9B"/>
    <w:rsid w:val="0032415D"/>
    <w:rsid w:val="00325F5E"/>
    <w:rsid w:val="003261DF"/>
    <w:rsid w:val="0032700B"/>
    <w:rsid w:val="003274A4"/>
    <w:rsid w:val="003315BA"/>
    <w:rsid w:val="00331CB5"/>
    <w:rsid w:val="00333EE3"/>
    <w:rsid w:val="00335035"/>
    <w:rsid w:val="00336D04"/>
    <w:rsid w:val="00337270"/>
    <w:rsid w:val="00340021"/>
    <w:rsid w:val="00340E53"/>
    <w:rsid w:val="00343957"/>
    <w:rsid w:val="00344073"/>
    <w:rsid w:val="00344A4B"/>
    <w:rsid w:val="00344B38"/>
    <w:rsid w:val="00344B78"/>
    <w:rsid w:val="00345383"/>
    <w:rsid w:val="00346578"/>
    <w:rsid w:val="00346C5C"/>
    <w:rsid w:val="00346F4B"/>
    <w:rsid w:val="00347B4F"/>
    <w:rsid w:val="00351DCE"/>
    <w:rsid w:val="00352751"/>
    <w:rsid w:val="00353B60"/>
    <w:rsid w:val="003543EF"/>
    <w:rsid w:val="00357944"/>
    <w:rsid w:val="0036100A"/>
    <w:rsid w:val="00362923"/>
    <w:rsid w:val="00363C1F"/>
    <w:rsid w:val="00366368"/>
    <w:rsid w:val="00367ECB"/>
    <w:rsid w:val="00373D20"/>
    <w:rsid w:val="00374248"/>
    <w:rsid w:val="003743CB"/>
    <w:rsid w:val="00374EF8"/>
    <w:rsid w:val="0037531F"/>
    <w:rsid w:val="003812BE"/>
    <w:rsid w:val="00383F5B"/>
    <w:rsid w:val="003908AC"/>
    <w:rsid w:val="00390D53"/>
    <w:rsid w:val="0039118F"/>
    <w:rsid w:val="0039132D"/>
    <w:rsid w:val="003936D8"/>
    <w:rsid w:val="00397651"/>
    <w:rsid w:val="003A0287"/>
    <w:rsid w:val="003A04B2"/>
    <w:rsid w:val="003A1947"/>
    <w:rsid w:val="003A539D"/>
    <w:rsid w:val="003B44A5"/>
    <w:rsid w:val="003C08B3"/>
    <w:rsid w:val="003C19D9"/>
    <w:rsid w:val="003C1E97"/>
    <w:rsid w:val="003C3F22"/>
    <w:rsid w:val="003C6075"/>
    <w:rsid w:val="003C6111"/>
    <w:rsid w:val="003D2123"/>
    <w:rsid w:val="003D2690"/>
    <w:rsid w:val="003D2934"/>
    <w:rsid w:val="003D3536"/>
    <w:rsid w:val="003D757B"/>
    <w:rsid w:val="003E197A"/>
    <w:rsid w:val="003E2B22"/>
    <w:rsid w:val="003E2EC8"/>
    <w:rsid w:val="003E2EF6"/>
    <w:rsid w:val="003F3909"/>
    <w:rsid w:val="003F3A85"/>
    <w:rsid w:val="003F3E10"/>
    <w:rsid w:val="003F414A"/>
    <w:rsid w:val="003F69EE"/>
    <w:rsid w:val="004009C6"/>
    <w:rsid w:val="00402A71"/>
    <w:rsid w:val="0040465E"/>
    <w:rsid w:val="004056BB"/>
    <w:rsid w:val="004102F9"/>
    <w:rsid w:val="00412267"/>
    <w:rsid w:val="0041429C"/>
    <w:rsid w:val="00431AD3"/>
    <w:rsid w:val="00434276"/>
    <w:rsid w:val="0043635A"/>
    <w:rsid w:val="004368E9"/>
    <w:rsid w:val="00437DD2"/>
    <w:rsid w:val="00441952"/>
    <w:rsid w:val="004423E9"/>
    <w:rsid w:val="00444947"/>
    <w:rsid w:val="004477EC"/>
    <w:rsid w:val="004503AA"/>
    <w:rsid w:val="00455894"/>
    <w:rsid w:val="00457CD8"/>
    <w:rsid w:val="00460040"/>
    <w:rsid w:val="00460DB5"/>
    <w:rsid w:val="00461CFB"/>
    <w:rsid w:val="00462796"/>
    <w:rsid w:val="00466B30"/>
    <w:rsid w:val="00472701"/>
    <w:rsid w:val="00472D8A"/>
    <w:rsid w:val="00472DA2"/>
    <w:rsid w:val="00474BD4"/>
    <w:rsid w:val="00476B3C"/>
    <w:rsid w:val="004803AF"/>
    <w:rsid w:val="00482C22"/>
    <w:rsid w:val="00483AB2"/>
    <w:rsid w:val="00493081"/>
    <w:rsid w:val="004A1376"/>
    <w:rsid w:val="004A2E82"/>
    <w:rsid w:val="004A3006"/>
    <w:rsid w:val="004A40EE"/>
    <w:rsid w:val="004A56FA"/>
    <w:rsid w:val="004A6934"/>
    <w:rsid w:val="004A6FA5"/>
    <w:rsid w:val="004A7B98"/>
    <w:rsid w:val="004B6D61"/>
    <w:rsid w:val="004C02CD"/>
    <w:rsid w:val="004C1568"/>
    <w:rsid w:val="004C3726"/>
    <w:rsid w:val="004C5F95"/>
    <w:rsid w:val="004D3235"/>
    <w:rsid w:val="004D552A"/>
    <w:rsid w:val="004D7724"/>
    <w:rsid w:val="004D7C4E"/>
    <w:rsid w:val="004E1AA5"/>
    <w:rsid w:val="004E348D"/>
    <w:rsid w:val="004E3B36"/>
    <w:rsid w:val="004E49FC"/>
    <w:rsid w:val="004F00F6"/>
    <w:rsid w:val="004F1ADE"/>
    <w:rsid w:val="004F6B7C"/>
    <w:rsid w:val="0050118F"/>
    <w:rsid w:val="005018BF"/>
    <w:rsid w:val="005021D0"/>
    <w:rsid w:val="00505C99"/>
    <w:rsid w:val="00507F10"/>
    <w:rsid w:val="005111A4"/>
    <w:rsid w:val="00520D2F"/>
    <w:rsid w:val="00520F82"/>
    <w:rsid w:val="0052196D"/>
    <w:rsid w:val="005223B5"/>
    <w:rsid w:val="005264C4"/>
    <w:rsid w:val="00530F24"/>
    <w:rsid w:val="00531A25"/>
    <w:rsid w:val="00532B8C"/>
    <w:rsid w:val="0053322B"/>
    <w:rsid w:val="005338AB"/>
    <w:rsid w:val="005405C3"/>
    <w:rsid w:val="005432A4"/>
    <w:rsid w:val="00543491"/>
    <w:rsid w:val="00544FA6"/>
    <w:rsid w:val="005450C5"/>
    <w:rsid w:val="00547F7E"/>
    <w:rsid w:val="00553975"/>
    <w:rsid w:val="00555745"/>
    <w:rsid w:val="00561D2B"/>
    <w:rsid w:val="00562B14"/>
    <w:rsid w:val="00564148"/>
    <w:rsid w:val="00564CA5"/>
    <w:rsid w:val="00565392"/>
    <w:rsid w:val="00565607"/>
    <w:rsid w:val="00565FDB"/>
    <w:rsid w:val="00566451"/>
    <w:rsid w:val="005668E6"/>
    <w:rsid w:val="00571027"/>
    <w:rsid w:val="00571AA2"/>
    <w:rsid w:val="00571AB8"/>
    <w:rsid w:val="00572C74"/>
    <w:rsid w:val="00573798"/>
    <w:rsid w:val="005739E1"/>
    <w:rsid w:val="005747B6"/>
    <w:rsid w:val="00574BAB"/>
    <w:rsid w:val="005757A9"/>
    <w:rsid w:val="005759B0"/>
    <w:rsid w:val="0057781B"/>
    <w:rsid w:val="00577EB2"/>
    <w:rsid w:val="00580BCD"/>
    <w:rsid w:val="00581437"/>
    <w:rsid w:val="0058276C"/>
    <w:rsid w:val="00584A6F"/>
    <w:rsid w:val="0058698B"/>
    <w:rsid w:val="00595946"/>
    <w:rsid w:val="00595B67"/>
    <w:rsid w:val="00597447"/>
    <w:rsid w:val="005A05F7"/>
    <w:rsid w:val="005A0C48"/>
    <w:rsid w:val="005A1620"/>
    <w:rsid w:val="005A37D6"/>
    <w:rsid w:val="005A4940"/>
    <w:rsid w:val="005A6588"/>
    <w:rsid w:val="005A6A9B"/>
    <w:rsid w:val="005A71A7"/>
    <w:rsid w:val="005A72CC"/>
    <w:rsid w:val="005B1D46"/>
    <w:rsid w:val="005B2EB7"/>
    <w:rsid w:val="005B3026"/>
    <w:rsid w:val="005B3D87"/>
    <w:rsid w:val="005C233B"/>
    <w:rsid w:val="005C6ADC"/>
    <w:rsid w:val="005C73B3"/>
    <w:rsid w:val="005D656F"/>
    <w:rsid w:val="005E16E9"/>
    <w:rsid w:val="005E1E49"/>
    <w:rsid w:val="005E3D85"/>
    <w:rsid w:val="005E3F06"/>
    <w:rsid w:val="005E465D"/>
    <w:rsid w:val="005E4EED"/>
    <w:rsid w:val="005E561A"/>
    <w:rsid w:val="005F152A"/>
    <w:rsid w:val="005F1BB1"/>
    <w:rsid w:val="005F1BD0"/>
    <w:rsid w:val="005F572E"/>
    <w:rsid w:val="005F5C37"/>
    <w:rsid w:val="00600451"/>
    <w:rsid w:val="00601461"/>
    <w:rsid w:val="00603833"/>
    <w:rsid w:val="0061364F"/>
    <w:rsid w:val="00616A30"/>
    <w:rsid w:val="00616A4D"/>
    <w:rsid w:val="0062023B"/>
    <w:rsid w:val="006316E8"/>
    <w:rsid w:val="00636B3B"/>
    <w:rsid w:val="00637CD7"/>
    <w:rsid w:val="00640EA7"/>
    <w:rsid w:val="00641198"/>
    <w:rsid w:val="00643485"/>
    <w:rsid w:val="006450A7"/>
    <w:rsid w:val="0065081F"/>
    <w:rsid w:val="006524D1"/>
    <w:rsid w:val="00653473"/>
    <w:rsid w:val="00654335"/>
    <w:rsid w:val="006546AF"/>
    <w:rsid w:val="00654FF3"/>
    <w:rsid w:val="00656315"/>
    <w:rsid w:val="0065637F"/>
    <w:rsid w:val="00660142"/>
    <w:rsid w:val="00663DF5"/>
    <w:rsid w:val="0066509A"/>
    <w:rsid w:val="006656EC"/>
    <w:rsid w:val="00665B51"/>
    <w:rsid w:val="00671FE6"/>
    <w:rsid w:val="00672274"/>
    <w:rsid w:val="00673C08"/>
    <w:rsid w:val="00675C25"/>
    <w:rsid w:val="0068025B"/>
    <w:rsid w:val="006830F1"/>
    <w:rsid w:val="00683480"/>
    <w:rsid w:val="00684844"/>
    <w:rsid w:val="00685127"/>
    <w:rsid w:val="00691181"/>
    <w:rsid w:val="00692181"/>
    <w:rsid w:val="00692190"/>
    <w:rsid w:val="006929E0"/>
    <w:rsid w:val="00692E12"/>
    <w:rsid w:val="006937E4"/>
    <w:rsid w:val="0069400E"/>
    <w:rsid w:val="006962AF"/>
    <w:rsid w:val="00696DA9"/>
    <w:rsid w:val="00697F7B"/>
    <w:rsid w:val="006A0808"/>
    <w:rsid w:val="006A0ADC"/>
    <w:rsid w:val="006B4201"/>
    <w:rsid w:val="006B7472"/>
    <w:rsid w:val="006C2065"/>
    <w:rsid w:val="006C243C"/>
    <w:rsid w:val="006C2919"/>
    <w:rsid w:val="006C70D2"/>
    <w:rsid w:val="006C75B8"/>
    <w:rsid w:val="006D34DE"/>
    <w:rsid w:val="006D4096"/>
    <w:rsid w:val="006D5A32"/>
    <w:rsid w:val="006D6B6E"/>
    <w:rsid w:val="006E2534"/>
    <w:rsid w:val="006E2A42"/>
    <w:rsid w:val="006E38C5"/>
    <w:rsid w:val="006E3BCD"/>
    <w:rsid w:val="006E658F"/>
    <w:rsid w:val="006E74E8"/>
    <w:rsid w:val="006E7AFA"/>
    <w:rsid w:val="006E7CF8"/>
    <w:rsid w:val="006F1063"/>
    <w:rsid w:val="006F13D4"/>
    <w:rsid w:val="006F2E24"/>
    <w:rsid w:val="006F3E17"/>
    <w:rsid w:val="006F62C3"/>
    <w:rsid w:val="00704457"/>
    <w:rsid w:val="00706671"/>
    <w:rsid w:val="007068A9"/>
    <w:rsid w:val="007069FC"/>
    <w:rsid w:val="00713943"/>
    <w:rsid w:val="00716E45"/>
    <w:rsid w:val="00720668"/>
    <w:rsid w:val="0072187E"/>
    <w:rsid w:val="00721E15"/>
    <w:rsid w:val="00723A08"/>
    <w:rsid w:val="00724B13"/>
    <w:rsid w:val="00724DA8"/>
    <w:rsid w:val="00726315"/>
    <w:rsid w:val="00731527"/>
    <w:rsid w:val="00731D84"/>
    <w:rsid w:val="00734036"/>
    <w:rsid w:val="007401BD"/>
    <w:rsid w:val="00741C89"/>
    <w:rsid w:val="00742394"/>
    <w:rsid w:val="007430F8"/>
    <w:rsid w:val="00744B24"/>
    <w:rsid w:val="00746B47"/>
    <w:rsid w:val="007477FF"/>
    <w:rsid w:val="0075299D"/>
    <w:rsid w:val="007540EE"/>
    <w:rsid w:val="00754CEE"/>
    <w:rsid w:val="007604E0"/>
    <w:rsid w:val="00763D8A"/>
    <w:rsid w:val="007658E0"/>
    <w:rsid w:val="007662D9"/>
    <w:rsid w:val="00770606"/>
    <w:rsid w:val="0077139D"/>
    <w:rsid w:val="007722B8"/>
    <w:rsid w:val="00774C99"/>
    <w:rsid w:val="007814E7"/>
    <w:rsid w:val="007857DF"/>
    <w:rsid w:val="00787CA7"/>
    <w:rsid w:val="007911E4"/>
    <w:rsid w:val="00791F7B"/>
    <w:rsid w:val="00792044"/>
    <w:rsid w:val="00792415"/>
    <w:rsid w:val="00792BAA"/>
    <w:rsid w:val="00795FAF"/>
    <w:rsid w:val="00797995"/>
    <w:rsid w:val="007A239F"/>
    <w:rsid w:val="007A31D3"/>
    <w:rsid w:val="007A3FDB"/>
    <w:rsid w:val="007A4375"/>
    <w:rsid w:val="007A50CF"/>
    <w:rsid w:val="007A57C1"/>
    <w:rsid w:val="007A66EF"/>
    <w:rsid w:val="007B11A3"/>
    <w:rsid w:val="007B121F"/>
    <w:rsid w:val="007B1B3F"/>
    <w:rsid w:val="007B3257"/>
    <w:rsid w:val="007C0C3D"/>
    <w:rsid w:val="007C0E63"/>
    <w:rsid w:val="007C3254"/>
    <w:rsid w:val="007C5B55"/>
    <w:rsid w:val="007C70BD"/>
    <w:rsid w:val="007D123F"/>
    <w:rsid w:val="007D1A6E"/>
    <w:rsid w:val="007D7088"/>
    <w:rsid w:val="007E0106"/>
    <w:rsid w:val="007E32C2"/>
    <w:rsid w:val="007E63C7"/>
    <w:rsid w:val="007E711D"/>
    <w:rsid w:val="007F3939"/>
    <w:rsid w:val="007F43A3"/>
    <w:rsid w:val="007F7111"/>
    <w:rsid w:val="00800098"/>
    <w:rsid w:val="008039FF"/>
    <w:rsid w:val="00810618"/>
    <w:rsid w:val="0081170C"/>
    <w:rsid w:val="00813DDF"/>
    <w:rsid w:val="00816149"/>
    <w:rsid w:val="008168E6"/>
    <w:rsid w:val="0081784F"/>
    <w:rsid w:val="00817F6D"/>
    <w:rsid w:val="008217B4"/>
    <w:rsid w:val="008221C3"/>
    <w:rsid w:val="008244CA"/>
    <w:rsid w:val="0082460E"/>
    <w:rsid w:val="0082574D"/>
    <w:rsid w:val="00827BA2"/>
    <w:rsid w:val="00830CA9"/>
    <w:rsid w:val="00831E9E"/>
    <w:rsid w:val="0083385A"/>
    <w:rsid w:val="00836B83"/>
    <w:rsid w:val="008371CD"/>
    <w:rsid w:val="00841784"/>
    <w:rsid w:val="008430A1"/>
    <w:rsid w:val="00844107"/>
    <w:rsid w:val="00845363"/>
    <w:rsid w:val="0084561B"/>
    <w:rsid w:val="00846F10"/>
    <w:rsid w:val="00850065"/>
    <w:rsid w:val="00851B1A"/>
    <w:rsid w:val="00851CC0"/>
    <w:rsid w:val="00851D20"/>
    <w:rsid w:val="0085602B"/>
    <w:rsid w:val="00856054"/>
    <w:rsid w:val="0085645A"/>
    <w:rsid w:val="00857315"/>
    <w:rsid w:val="00857432"/>
    <w:rsid w:val="00857CFD"/>
    <w:rsid w:val="0086210B"/>
    <w:rsid w:val="00865144"/>
    <w:rsid w:val="00866CAA"/>
    <w:rsid w:val="00866ED9"/>
    <w:rsid w:val="00867A06"/>
    <w:rsid w:val="008709CB"/>
    <w:rsid w:val="00873F22"/>
    <w:rsid w:val="008751FC"/>
    <w:rsid w:val="008879A1"/>
    <w:rsid w:val="00890FA6"/>
    <w:rsid w:val="00893479"/>
    <w:rsid w:val="008958C8"/>
    <w:rsid w:val="00896DD4"/>
    <w:rsid w:val="00897273"/>
    <w:rsid w:val="008977AF"/>
    <w:rsid w:val="008A2801"/>
    <w:rsid w:val="008A29E1"/>
    <w:rsid w:val="008A3918"/>
    <w:rsid w:val="008A5350"/>
    <w:rsid w:val="008B0692"/>
    <w:rsid w:val="008B2A82"/>
    <w:rsid w:val="008B4FF2"/>
    <w:rsid w:val="008B53D1"/>
    <w:rsid w:val="008B6900"/>
    <w:rsid w:val="008B7392"/>
    <w:rsid w:val="008B765F"/>
    <w:rsid w:val="008B78F8"/>
    <w:rsid w:val="008C09C2"/>
    <w:rsid w:val="008C0CED"/>
    <w:rsid w:val="008C24BB"/>
    <w:rsid w:val="008C39B3"/>
    <w:rsid w:val="008C6930"/>
    <w:rsid w:val="008C7B0E"/>
    <w:rsid w:val="008D0986"/>
    <w:rsid w:val="008D09AD"/>
    <w:rsid w:val="008D1D66"/>
    <w:rsid w:val="008D211A"/>
    <w:rsid w:val="008D384E"/>
    <w:rsid w:val="008D4040"/>
    <w:rsid w:val="008E23C5"/>
    <w:rsid w:val="008E3175"/>
    <w:rsid w:val="008E3FDF"/>
    <w:rsid w:val="008E53DF"/>
    <w:rsid w:val="008E5457"/>
    <w:rsid w:val="008E6656"/>
    <w:rsid w:val="008E708F"/>
    <w:rsid w:val="008F6436"/>
    <w:rsid w:val="009001C1"/>
    <w:rsid w:val="00900E97"/>
    <w:rsid w:val="00902066"/>
    <w:rsid w:val="00902A9A"/>
    <w:rsid w:val="00906D89"/>
    <w:rsid w:val="00911844"/>
    <w:rsid w:val="00913EB8"/>
    <w:rsid w:val="00921DA4"/>
    <w:rsid w:val="00925E2A"/>
    <w:rsid w:val="00930E3D"/>
    <w:rsid w:val="009341C3"/>
    <w:rsid w:val="00934FC8"/>
    <w:rsid w:val="00937933"/>
    <w:rsid w:val="00941098"/>
    <w:rsid w:val="00944261"/>
    <w:rsid w:val="00944F4F"/>
    <w:rsid w:val="00947839"/>
    <w:rsid w:val="00953699"/>
    <w:rsid w:val="00954980"/>
    <w:rsid w:val="009568C8"/>
    <w:rsid w:val="009573EC"/>
    <w:rsid w:val="00966193"/>
    <w:rsid w:val="00970F44"/>
    <w:rsid w:val="00973D2F"/>
    <w:rsid w:val="00975EA7"/>
    <w:rsid w:val="00981095"/>
    <w:rsid w:val="009831C1"/>
    <w:rsid w:val="00985050"/>
    <w:rsid w:val="00986CD5"/>
    <w:rsid w:val="00992352"/>
    <w:rsid w:val="00994D9D"/>
    <w:rsid w:val="00996C10"/>
    <w:rsid w:val="00996DED"/>
    <w:rsid w:val="009A053F"/>
    <w:rsid w:val="009A0A4E"/>
    <w:rsid w:val="009A268F"/>
    <w:rsid w:val="009A3A44"/>
    <w:rsid w:val="009A4DDA"/>
    <w:rsid w:val="009A549A"/>
    <w:rsid w:val="009A584B"/>
    <w:rsid w:val="009A656A"/>
    <w:rsid w:val="009B009B"/>
    <w:rsid w:val="009B15A8"/>
    <w:rsid w:val="009B3E41"/>
    <w:rsid w:val="009B48C0"/>
    <w:rsid w:val="009C020A"/>
    <w:rsid w:val="009C097A"/>
    <w:rsid w:val="009C420E"/>
    <w:rsid w:val="009C67CC"/>
    <w:rsid w:val="009D09B2"/>
    <w:rsid w:val="009D1B5E"/>
    <w:rsid w:val="009D2612"/>
    <w:rsid w:val="009D3695"/>
    <w:rsid w:val="009D3901"/>
    <w:rsid w:val="009D3D27"/>
    <w:rsid w:val="009D4757"/>
    <w:rsid w:val="009D4F84"/>
    <w:rsid w:val="009E15E8"/>
    <w:rsid w:val="009E2D31"/>
    <w:rsid w:val="009E6E18"/>
    <w:rsid w:val="009E7744"/>
    <w:rsid w:val="009F0705"/>
    <w:rsid w:val="009F29FF"/>
    <w:rsid w:val="009F3C02"/>
    <w:rsid w:val="009F3C4A"/>
    <w:rsid w:val="009F6316"/>
    <w:rsid w:val="00A0674F"/>
    <w:rsid w:val="00A137D8"/>
    <w:rsid w:val="00A155D9"/>
    <w:rsid w:val="00A16E16"/>
    <w:rsid w:val="00A2064C"/>
    <w:rsid w:val="00A335CE"/>
    <w:rsid w:val="00A33EA3"/>
    <w:rsid w:val="00A40025"/>
    <w:rsid w:val="00A42C89"/>
    <w:rsid w:val="00A43F6F"/>
    <w:rsid w:val="00A441CA"/>
    <w:rsid w:val="00A44CE3"/>
    <w:rsid w:val="00A472AF"/>
    <w:rsid w:val="00A50ED8"/>
    <w:rsid w:val="00A51B4E"/>
    <w:rsid w:val="00A52731"/>
    <w:rsid w:val="00A534F8"/>
    <w:rsid w:val="00A5529E"/>
    <w:rsid w:val="00A555E2"/>
    <w:rsid w:val="00A616C0"/>
    <w:rsid w:val="00A6192D"/>
    <w:rsid w:val="00A66B6E"/>
    <w:rsid w:val="00A703F9"/>
    <w:rsid w:val="00A7329C"/>
    <w:rsid w:val="00A7460E"/>
    <w:rsid w:val="00A74E95"/>
    <w:rsid w:val="00A75FBC"/>
    <w:rsid w:val="00A80EBE"/>
    <w:rsid w:val="00A8142C"/>
    <w:rsid w:val="00A8353C"/>
    <w:rsid w:val="00A85F8E"/>
    <w:rsid w:val="00A86128"/>
    <w:rsid w:val="00A9227F"/>
    <w:rsid w:val="00A92F87"/>
    <w:rsid w:val="00A945E1"/>
    <w:rsid w:val="00A95250"/>
    <w:rsid w:val="00A95C45"/>
    <w:rsid w:val="00A97BC5"/>
    <w:rsid w:val="00AA4EB1"/>
    <w:rsid w:val="00AA7F1F"/>
    <w:rsid w:val="00AB0790"/>
    <w:rsid w:val="00AB1A88"/>
    <w:rsid w:val="00AB1E4F"/>
    <w:rsid w:val="00AB24C5"/>
    <w:rsid w:val="00AB2C27"/>
    <w:rsid w:val="00AC3454"/>
    <w:rsid w:val="00AD06D9"/>
    <w:rsid w:val="00AD1F8D"/>
    <w:rsid w:val="00AD2021"/>
    <w:rsid w:val="00AD390C"/>
    <w:rsid w:val="00AE39B6"/>
    <w:rsid w:val="00AE6076"/>
    <w:rsid w:val="00AE6A33"/>
    <w:rsid w:val="00AF0980"/>
    <w:rsid w:val="00AF7FCB"/>
    <w:rsid w:val="00B014A8"/>
    <w:rsid w:val="00B02246"/>
    <w:rsid w:val="00B053E4"/>
    <w:rsid w:val="00B05424"/>
    <w:rsid w:val="00B065FB"/>
    <w:rsid w:val="00B07191"/>
    <w:rsid w:val="00B10401"/>
    <w:rsid w:val="00B1078C"/>
    <w:rsid w:val="00B1156A"/>
    <w:rsid w:val="00B12AAD"/>
    <w:rsid w:val="00B12B82"/>
    <w:rsid w:val="00B205BC"/>
    <w:rsid w:val="00B21525"/>
    <w:rsid w:val="00B23057"/>
    <w:rsid w:val="00B2397F"/>
    <w:rsid w:val="00B262AF"/>
    <w:rsid w:val="00B30A7F"/>
    <w:rsid w:val="00B32171"/>
    <w:rsid w:val="00B326A6"/>
    <w:rsid w:val="00B35057"/>
    <w:rsid w:val="00B35E1B"/>
    <w:rsid w:val="00B36170"/>
    <w:rsid w:val="00B3665C"/>
    <w:rsid w:val="00B36E3B"/>
    <w:rsid w:val="00B36EA7"/>
    <w:rsid w:val="00B42538"/>
    <w:rsid w:val="00B4651A"/>
    <w:rsid w:val="00B478B6"/>
    <w:rsid w:val="00B51B52"/>
    <w:rsid w:val="00B53760"/>
    <w:rsid w:val="00B538AC"/>
    <w:rsid w:val="00B546BD"/>
    <w:rsid w:val="00B54D05"/>
    <w:rsid w:val="00B54ECE"/>
    <w:rsid w:val="00B56567"/>
    <w:rsid w:val="00B56737"/>
    <w:rsid w:val="00B56D82"/>
    <w:rsid w:val="00B64313"/>
    <w:rsid w:val="00B65DB9"/>
    <w:rsid w:val="00B70E15"/>
    <w:rsid w:val="00B7142C"/>
    <w:rsid w:val="00B73761"/>
    <w:rsid w:val="00B7454B"/>
    <w:rsid w:val="00B7464C"/>
    <w:rsid w:val="00B75DB8"/>
    <w:rsid w:val="00B764A9"/>
    <w:rsid w:val="00B81B0D"/>
    <w:rsid w:val="00B82A4C"/>
    <w:rsid w:val="00B83C46"/>
    <w:rsid w:val="00B85281"/>
    <w:rsid w:val="00B8534B"/>
    <w:rsid w:val="00B86D01"/>
    <w:rsid w:val="00B8797E"/>
    <w:rsid w:val="00B94168"/>
    <w:rsid w:val="00B97D39"/>
    <w:rsid w:val="00B97DD8"/>
    <w:rsid w:val="00BA017D"/>
    <w:rsid w:val="00BA09F2"/>
    <w:rsid w:val="00BA3693"/>
    <w:rsid w:val="00BA42EA"/>
    <w:rsid w:val="00BA706F"/>
    <w:rsid w:val="00BA774B"/>
    <w:rsid w:val="00BB5185"/>
    <w:rsid w:val="00BB5607"/>
    <w:rsid w:val="00BB7074"/>
    <w:rsid w:val="00BC08BE"/>
    <w:rsid w:val="00BC595B"/>
    <w:rsid w:val="00BC6C2A"/>
    <w:rsid w:val="00BD5751"/>
    <w:rsid w:val="00BD5ED3"/>
    <w:rsid w:val="00BE0B5F"/>
    <w:rsid w:val="00BE122D"/>
    <w:rsid w:val="00BE2387"/>
    <w:rsid w:val="00BE31B0"/>
    <w:rsid w:val="00BE3857"/>
    <w:rsid w:val="00BE433A"/>
    <w:rsid w:val="00BE5466"/>
    <w:rsid w:val="00BE5F73"/>
    <w:rsid w:val="00BE6B8C"/>
    <w:rsid w:val="00BE7BC9"/>
    <w:rsid w:val="00BF0E45"/>
    <w:rsid w:val="00BF5D0E"/>
    <w:rsid w:val="00BF75E2"/>
    <w:rsid w:val="00C02BB1"/>
    <w:rsid w:val="00C05B3F"/>
    <w:rsid w:val="00C10573"/>
    <w:rsid w:val="00C11CFD"/>
    <w:rsid w:val="00C12347"/>
    <w:rsid w:val="00C14142"/>
    <w:rsid w:val="00C156B1"/>
    <w:rsid w:val="00C15CFA"/>
    <w:rsid w:val="00C1647B"/>
    <w:rsid w:val="00C17F4F"/>
    <w:rsid w:val="00C22602"/>
    <w:rsid w:val="00C23962"/>
    <w:rsid w:val="00C23E83"/>
    <w:rsid w:val="00C23ED8"/>
    <w:rsid w:val="00C26099"/>
    <w:rsid w:val="00C266A4"/>
    <w:rsid w:val="00C26C9F"/>
    <w:rsid w:val="00C2799A"/>
    <w:rsid w:val="00C351BE"/>
    <w:rsid w:val="00C3692F"/>
    <w:rsid w:val="00C37FB5"/>
    <w:rsid w:val="00C4197C"/>
    <w:rsid w:val="00C42DE5"/>
    <w:rsid w:val="00C47866"/>
    <w:rsid w:val="00C524E6"/>
    <w:rsid w:val="00C52B11"/>
    <w:rsid w:val="00C52DB9"/>
    <w:rsid w:val="00C53924"/>
    <w:rsid w:val="00C556BF"/>
    <w:rsid w:val="00C6374F"/>
    <w:rsid w:val="00C639D6"/>
    <w:rsid w:val="00C66063"/>
    <w:rsid w:val="00C66B45"/>
    <w:rsid w:val="00C66BD5"/>
    <w:rsid w:val="00C70852"/>
    <w:rsid w:val="00C717DE"/>
    <w:rsid w:val="00C73342"/>
    <w:rsid w:val="00C753DD"/>
    <w:rsid w:val="00C7599F"/>
    <w:rsid w:val="00C77805"/>
    <w:rsid w:val="00C77D4E"/>
    <w:rsid w:val="00C8340D"/>
    <w:rsid w:val="00C83517"/>
    <w:rsid w:val="00C94FEC"/>
    <w:rsid w:val="00C95FCC"/>
    <w:rsid w:val="00CA3F29"/>
    <w:rsid w:val="00CA52F1"/>
    <w:rsid w:val="00CA7835"/>
    <w:rsid w:val="00CB050D"/>
    <w:rsid w:val="00CB6DF4"/>
    <w:rsid w:val="00CC085D"/>
    <w:rsid w:val="00CC5069"/>
    <w:rsid w:val="00CC63E6"/>
    <w:rsid w:val="00CC7648"/>
    <w:rsid w:val="00CD067E"/>
    <w:rsid w:val="00CD07AA"/>
    <w:rsid w:val="00CD1B53"/>
    <w:rsid w:val="00CD3B5E"/>
    <w:rsid w:val="00CD5CAF"/>
    <w:rsid w:val="00CE2248"/>
    <w:rsid w:val="00CE2DC0"/>
    <w:rsid w:val="00CE5F52"/>
    <w:rsid w:val="00CE74D4"/>
    <w:rsid w:val="00CF060F"/>
    <w:rsid w:val="00CF1452"/>
    <w:rsid w:val="00CF3098"/>
    <w:rsid w:val="00CF5DA8"/>
    <w:rsid w:val="00D03EA4"/>
    <w:rsid w:val="00D0445D"/>
    <w:rsid w:val="00D05E51"/>
    <w:rsid w:val="00D06403"/>
    <w:rsid w:val="00D07527"/>
    <w:rsid w:val="00D07720"/>
    <w:rsid w:val="00D07B2F"/>
    <w:rsid w:val="00D1276E"/>
    <w:rsid w:val="00D12F79"/>
    <w:rsid w:val="00D13FEC"/>
    <w:rsid w:val="00D14223"/>
    <w:rsid w:val="00D16C34"/>
    <w:rsid w:val="00D239FF"/>
    <w:rsid w:val="00D25DEE"/>
    <w:rsid w:val="00D30E33"/>
    <w:rsid w:val="00D3201F"/>
    <w:rsid w:val="00D32DAF"/>
    <w:rsid w:val="00D336B9"/>
    <w:rsid w:val="00D33AE8"/>
    <w:rsid w:val="00D344F7"/>
    <w:rsid w:val="00D359B0"/>
    <w:rsid w:val="00D35F40"/>
    <w:rsid w:val="00D364E1"/>
    <w:rsid w:val="00D42450"/>
    <w:rsid w:val="00D46421"/>
    <w:rsid w:val="00D524AF"/>
    <w:rsid w:val="00D55267"/>
    <w:rsid w:val="00D57312"/>
    <w:rsid w:val="00D601FD"/>
    <w:rsid w:val="00D605E6"/>
    <w:rsid w:val="00D61181"/>
    <w:rsid w:val="00D6216A"/>
    <w:rsid w:val="00D6420B"/>
    <w:rsid w:val="00D64F05"/>
    <w:rsid w:val="00D70C5F"/>
    <w:rsid w:val="00D71C8E"/>
    <w:rsid w:val="00D73033"/>
    <w:rsid w:val="00D73543"/>
    <w:rsid w:val="00D73AB2"/>
    <w:rsid w:val="00D756CB"/>
    <w:rsid w:val="00D771FF"/>
    <w:rsid w:val="00D80920"/>
    <w:rsid w:val="00D841E1"/>
    <w:rsid w:val="00D842DD"/>
    <w:rsid w:val="00D87E56"/>
    <w:rsid w:val="00D910E7"/>
    <w:rsid w:val="00D91494"/>
    <w:rsid w:val="00D95E50"/>
    <w:rsid w:val="00DA1365"/>
    <w:rsid w:val="00DA1572"/>
    <w:rsid w:val="00DA1972"/>
    <w:rsid w:val="00DA22FA"/>
    <w:rsid w:val="00DB2DFD"/>
    <w:rsid w:val="00DB37DA"/>
    <w:rsid w:val="00DB49B7"/>
    <w:rsid w:val="00DB4DDE"/>
    <w:rsid w:val="00DB797D"/>
    <w:rsid w:val="00DC1EB5"/>
    <w:rsid w:val="00DC2359"/>
    <w:rsid w:val="00DC2CA5"/>
    <w:rsid w:val="00DC55EB"/>
    <w:rsid w:val="00DD1AC2"/>
    <w:rsid w:val="00DD2FCE"/>
    <w:rsid w:val="00DD5D37"/>
    <w:rsid w:val="00DD5E21"/>
    <w:rsid w:val="00DE05FD"/>
    <w:rsid w:val="00DE0CAE"/>
    <w:rsid w:val="00DE182A"/>
    <w:rsid w:val="00DE1ECD"/>
    <w:rsid w:val="00DE24E3"/>
    <w:rsid w:val="00DE501A"/>
    <w:rsid w:val="00DF1266"/>
    <w:rsid w:val="00DF3A3A"/>
    <w:rsid w:val="00E10430"/>
    <w:rsid w:val="00E15E3C"/>
    <w:rsid w:val="00E217A4"/>
    <w:rsid w:val="00E266D1"/>
    <w:rsid w:val="00E26F72"/>
    <w:rsid w:val="00E272A1"/>
    <w:rsid w:val="00E318EA"/>
    <w:rsid w:val="00E3315A"/>
    <w:rsid w:val="00E33826"/>
    <w:rsid w:val="00E35F3D"/>
    <w:rsid w:val="00E36BE8"/>
    <w:rsid w:val="00E37B1B"/>
    <w:rsid w:val="00E403A0"/>
    <w:rsid w:val="00E42E31"/>
    <w:rsid w:val="00E458D0"/>
    <w:rsid w:val="00E504F9"/>
    <w:rsid w:val="00E53E92"/>
    <w:rsid w:val="00E57F6E"/>
    <w:rsid w:val="00E619E6"/>
    <w:rsid w:val="00E61B39"/>
    <w:rsid w:val="00E6507C"/>
    <w:rsid w:val="00E655FE"/>
    <w:rsid w:val="00E676F8"/>
    <w:rsid w:val="00E678D6"/>
    <w:rsid w:val="00E704C6"/>
    <w:rsid w:val="00E74578"/>
    <w:rsid w:val="00E82B9A"/>
    <w:rsid w:val="00E837EB"/>
    <w:rsid w:val="00E85E8F"/>
    <w:rsid w:val="00E918E1"/>
    <w:rsid w:val="00E91BE4"/>
    <w:rsid w:val="00E97C62"/>
    <w:rsid w:val="00EA09DE"/>
    <w:rsid w:val="00EA0BFC"/>
    <w:rsid w:val="00EA124C"/>
    <w:rsid w:val="00EA16B6"/>
    <w:rsid w:val="00EA66B7"/>
    <w:rsid w:val="00EB21C9"/>
    <w:rsid w:val="00EB3479"/>
    <w:rsid w:val="00EB3A73"/>
    <w:rsid w:val="00EB3FD0"/>
    <w:rsid w:val="00EB40F5"/>
    <w:rsid w:val="00EB4CAF"/>
    <w:rsid w:val="00EB6832"/>
    <w:rsid w:val="00EB75B0"/>
    <w:rsid w:val="00EB7763"/>
    <w:rsid w:val="00EC20D2"/>
    <w:rsid w:val="00EC4335"/>
    <w:rsid w:val="00EC5952"/>
    <w:rsid w:val="00EC6161"/>
    <w:rsid w:val="00ED2129"/>
    <w:rsid w:val="00ED34F8"/>
    <w:rsid w:val="00ED3586"/>
    <w:rsid w:val="00ED7089"/>
    <w:rsid w:val="00ED744D"/>
    <w:rsid w:val="00ED7F65"/>
    <w:rsid w:val="00EE092A"/>
    <w:rsid w:val="00EE1193"/>
    <w:rsid w:val="00EE1688"/>
    <w:rsid w:val="00EE2100"/>
    <w:rsid w:val="00EE28F9"/>
    <w:rsid w:val="00EE4741"/>
    <w:rsid w:val="00EE5B8B"/>
    <w:rsid w:val="00EE7271"/>
    <w:rsid w:val="00EF2E5A"/>
    <w:rsid w:val="00EF3B72"/>
    <w:rsid w:val="00EF407D"/>
    <w:rsid w:val="00EF4B4E"/>
    <w:rsid w:val="00EF4D72"/>
    <w:rsid w:val="00EF59DB"/>
    <w:rsid w:val="00EF78CF"/>
    <w:rsid w:val="00F02B9F"/>
    <w:rsid w:val="00F0421F"/>
    <w:rsid w:val="00F04EE9"/>
    <w:rsid w:val="00F053FC"/>
    <w:rsid w:val="00F101A7"/>
    <w:rsid w:val="00F1024F"/>
    <w:rsid w:val="00F102A0"/>
    <w:rsid w:val="00F12B88"/>
    <w:rsid w:val="00F13F43"/>
    <w:rsid w:val="00F143D7"/>
    <w:rsid w:val="00F202AD"/>
    <w:rsid w:val="00F2064D"/>
    <w:rsid w:val="00F20935"/>
    <w:rsid w:val="00F22A8A"/>
    <w:rsid w:val="00F2428C"/>
    <w:rsid w:val="00F24C20"/>
    <w:rsid w:val="00F25292"/>
    <w:rsid w:val="00F2567B"/>
    <w:rsid w:val="00F30578"/>
    <w:rsid w:val="00F318AF"/>
    <w:rsid w:val="00F32BAC"/>
    <w:rsid w:val="00F35572"/>
    <w:rsid w:val="00F37295"/>
    <w:rsid w:val="00F375C2"/>
    <w:rsid w:val="00F377D3"/>
    <w:rsid w:val="00F37EB8"/>
    <w:rsid w:val="00F409D2"/>
    <w:rsid w:val="00F40DC9"/>
    <w:rsid w:val="00F42814"/>
    <w:rsid w:val="00F454CC"/>
    <w:rsid w:val="00F51CE9"/>
    <w:rsid w:val="00F56BF2"/>
    <w:rsid w:val="00F57159"/>
    <w:rsid w:val="00F614AA"/>
    <w:rsid w:val="00F64C2C"/>
    <w:rsid w:val="00F6685C"/>
    <w:rsid w:val="00F71D81"/>
    <w:rsid w:val="00F73BA1"/>
    <w:rsid w:val="00F74B3D"/>
    <w:rsid w:val="00F7593F"/>
    <w:rsid w:val="00F76B67"/>
    <w:rsid w:val="00F77256"/>
    <w:rsid w:val="00F82C82"/>
    <w:rsid w:val="00F83069"/>
    <w:rsid w:val="00F90A7D"/>
    <w:rsid w:val="00F90B72"/>
    <w:rsid w:val="00F90CF6"/>
    <w:rsid w:val="00F974D1"/>
    <w:rsid w:val="00FA0434"/>
    <w:rsid w:val="00FA195E"/>
    <w:rsid w:val="00FA1C38"/>
    <w:rsid w:val="00FA2B22"/>
    <w:rsid w:val="00FA31F8"/>
    <w:rsid w:val="00FA59C3"/>
    <w:rsid w:val="00FA64B4"/>
    <w:rsid w:val="00FA793E"/>
    <w:rsid w:val="00FB21BB"/>
    <w:rsid w:val="00FB2A00"/>
    <w:rsid w:val="00FC0A18"/>
    <w:rsid w:val="00FC3341"/>
    <w:rsid w:val="00FC4802"/>
    <w:rsid w:val="00FD3506"/>
    <w:rsid w:val="00FD36D9"/>
    <w:rsid w:val="00FD3D27"/>
    <w:rsid w:val="00FD3E3C"/>
    <w:rsid w:val="00FD7E4C"/>
    <w:rsid w:val="00FE0B71"/>
    <w:rsid w:val="00FE178B"/>
    <w:rsid w:val="00FE2AAE"/>
    <w:rsid w:val="00FE4D47"/>
    <w:rsid w:val="00FE72C9"/>
    <w:rsid w:val="00FF3808"/>
    <w:rsid w:val="00FF4DD4"/>
    <w:rsid w:val="00FF6482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4357ACD2"/>
  <w15:docId w15:val="{A9069C35-A359-4A8E-9D1E-184A2A73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919"/>
    <w:pPr>
      <w:spacing w:line="260" w:lineRule="atLeast"/>
    </w:pPr>
    <w:rPr>
      <w:rFonts w:ascii="Roboto" w:hAnsi="Roboto"/>
      <w:sz w:val="18"/>
      <w:lang w:val="de-CH" w:eastAsia="de-CH"/>
    </w:rPr>
  </w:style>
  <w:style w:type="paragraph" w:styleId="berschrift1">
    <w:name w:val="heading 1"/>
    <w:basedOn w:val="Standard"/>
    <w:next w:val="Standard"/>
    <w:qFormat/>
    <w:rsid w:val="00640EA7"/>
    <w:pPr>
      <w:keepNext/>
      <w:numPr>
        <w:numId w:val="25"/>
      </w:numPr>
      <w:tabs>
        <w:tab w:val="left" w:pos="454"/>
      </w:tabs>
      <w:spacing w:after="240"/>
      <w:outlineLvl w:val="0"/>
    </w:pPr>
    <w:rPr>
      <w:rFonts w:ascii="Roboto Medium" w:hAnsi="Roboto Medium"/>
      <w:b/>
      <w:kern w:val="32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35E1B"/>
    <w:pPr>
      <w:keepNext/>
      <w:numPr>
        <w:ilvl w:val="1"/>
        <w:numId w:val="25"/>
      </w:numPr>
      <w:spacing w:after="120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650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5081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5081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508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65081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Standard"/>
    <w:next w:val="Standard"/>
    <w:qFormat/>
    <w:rsid w:val="00640EA7"/>
    <w:pPr>
      <w:keepNext/>
      <w:spacing w:line="240" w:lineRule="auto"/>
    </w:pPr>
    <w:rPr>
      <w:rFonts w:ascii="Roboto Light" w:hAnsi="Roboto Light" w:cs="Arial"/>
      <w:b/>
      <w:bCs/>
      <w:kern w:val="28"/>
      <w:sz w:val="52"/>
      <w:szCs w:val="32"/>
    </w:rPr>
  </w:style>
  <w:style w:type="paragraph" w:styleId="Untertitel">
    <w:name w:val="Subtitle"/>
    <w:basedOn w:val="Standard"/>
    <w:next w:val="Standard"/>
    <w:qFormat/>
    <w:pPr>
      <w:spacing w:line="240" w:lineRule="auto"/>
    </w:pPr>
    <w:rPr>
      <w:rFonts w:cs="Arial"/>
      <w:sz w:val="42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uiPriority w:val="3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character" w:styleId="Zeilennummer">
    <w:name w:val="line number"/>
    <w:basedOn w:val="Absatz-Standardschriftart"/>
  </w:style>
  <w:style w:type="paragraph" w:styleId="Funotentext">
    <w:name w:val="footnote text"/>
    <w:basedOn w:val="Standard"/>
    <w:semiHidden/>
    <w:rsid w:val="00B73761"/>
  </w:style>
  <w:style w:type="character" w:styleId="Funotenzeichen">
    <w:name w:val="footnote reference"/>
    <w:semiHidden/>
    <w:rsid w:val="00B73761"/>
    <w:rPr>
      <w:vertAlign w:val="superscript"/>
    </w:rPr>
  </w:style>
  <w:style w:type="character" w:styleId="Hyperlink">
    <w:name w:val="Hyperlink"/>
    <w:rsid w:val="005759B0"/>
    <w:rPr>
      <w:color w:val="0000FF"/>
      <w:u w:val="single"/>
    </w:rPr>
  </w:style>
  <w:style w:type="paragraph" w:customStyle="1" w:styleId="TabellenText">
    <w:name w:val="TabellenText"/>
    <w:basedOn w:val="Standard"/>
    <w:rsid w:val="002F655E"/>
  </w:style>
  <w:style w:type="paragraph" w:customStyle="1" w:styleId="TabellenTitel">
    <w:name w:val="TabellenTitel"/>
    <w:basedOn w:val="TabellenText"/>
    <w:next w:val="TabellenText"/>
    <w:rsid w:val="002F655E"/>
    <w:pPr>
      <w:keepNext/>
    </w:pPr>
    <w:rPr>
      <w:b/>
    </w:rPr>
  </w:style>
  <w:style w:type="paragraph" w:customStyle="1" w:styleId="Strich">
    <w:name w:val="Strich"/>
    <w:basedOn w:val="Standard"/>
    <w:next w:val="Standard"/>
    <w:rsid w:val="002F655E"/>
    <w:pPr>
      <w:keepNext/>
      <w:pBdr>
        <w:top w:val="dotted" w:sz="12" w:space="1" w:color="auto"/>
      </w:pBdr>
      <w:spacing w:line="227" w:lineRule="exact"/>
      <w:ind w:right="4820"/>
    </w:pPr>
  </w:style>
  <w:style w:type="table" w:styleId="Tabellenraster">
    <w:name w:val="Table Grid"/>
    <w:basedOn w:val="NormaleTabelle"/>
    <w:uiPriority w:val="39"/>
    <w:rsid w:val="00E3315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326A6"/>
    <w:rPr>
      <w:color w:val="606420"/>
      <w:u w:val="single"/>
    </w:rPr>
  </w:style>
  <w:style w:type="paragraph" w:styleId="Anrede">
    <w:name w:val="Salutation"/>
    <w:basedOn w:val="Standard"/>
    <w:next w:val="Standard"/>
    <w:rsid w:val="0065081F"/>
  </w:style>
  <w:style w:type="paragraph" w:styleId="Beschriftung">
    <w:name w:val="caption"/>
    <w:basedOn w:val="Standard"/>
    <w:next w:val="Standard"/>
    <w:qFormat/>
    <w:rsid w:val="0065081F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65081F"/>
  </w:style>
  <w:style w:type="paragraph" w:styleId="Dokumentstruktur">
    <w:name w:val="Document Map"/>
    <w:basedOn w:val="Standard"/>
    <w:semiHidden/>
    <w:rsid w:val="0065081F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5081F"/>
  </w:style>
  <w:style w:type="paragraph" w:styleId="Endnotentext">
    <w:name w:val="endnote text"/>
    <w:basedOn w:val="Standard"/>
    <w:semiHidden/>
    <w:rsid w:val="0065081F"/>
  </w:style>
  <w:style w:type="paragraph" w:styleId="Fu-Endnotenberschrift">
    <w:name w:val="Note Heading"/>
    <w:basedOn w:val="Standard"/>
    <w:next w:val="Standard"/>
    <w:rsid w:val="0065081F"/>
  </w:style>
  <w:style w:type="paragraph" w:styleId="HTMLAdresse">
    <w:name w:val="HTML Address"/>
    <w:basedOn w:val="Standard"/>
    <w:rsid w:val="0065081F"/>
    <w:rPr>
      <w:i/>
      <w:iCs/>
    </w:rPr>
  </w:style>
  <w:style w:type="paragraph" w:styleId="HTMLVorformatiert">
    <w:name w:val="HTML Preformatted"/>
    <w:basedOn w:val="Standard"/>
    <w:rsid w:val="0065081F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65081F"/>
    <w:rPr>
      <w:rFonts w:cs="Arial"/>
      <w:b/>
      <w:bCs/>
    </w:rPr>
  </w:style>
  <w:style w:type="paragraph" w:styleId="Kommentartext">
    <w:name w:val="annotation text"/>
    <w:basedOn w:val="Standard"/>
    <w:semiHidden/>
    <w:rsid w:val="0065081F"/>
  </w:style>
  <w:style w:type="paragraph" w:styleId="Kommentarthema">
    <w:name w:val="annotation subject"/>
    <w:basedOn w:val="Kommentartext"/>
    <w:next w:val="Kommentartext"/>
    <w:semiHidden/>
    <w:rsid w:val="0065081F"/>
    <w:rPr>
      <w:b/>
      <w:bCs/>
    </w:rPr>
  </w:style>
  <w:style w:type="paragraph" w:styleId="Makrotext">
    <w:name w:val="macro"/>
    <w:semiHidden/>
    <w:rsid w:val="00650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sid w:val="0065081F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65081F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65081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65081F"/>
    <w:pPr>
      <w:spacing w:after="120" w:line="480" w:lineRule="auto"/>
    </w:pPr>
  </w:style>
  <w:style w:type="paragraph" w:styleId="Textkrper3">
    <w:name w:val="Body Text 3"/>
    <w:basedOn w:val="Standard"/>
    <w:rsid w:val="0065081F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65081F"/>
    <w:rPr>
      <w:rFonts w:cs="Arial"/>
    </w:rPr>
  </w:style>
  <w:style w:type="paragraph" w:styleId="Umschlagadresse">
    <w:name w:val="envelope address"/>
    <w:basedOn w:val="Standard"/>
    <w:rsid w:val="0065081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65081F"/>
    <w:pPr>
      <w:ind w:left="4252"/>
    </w:pPr>
  </w:style>
  <w:style w:type="paragraph" w:styleId="Verzeichnis5">
    <w:name w:val="toc 5"/>
    <w:basedOn w:val="Standard"/>
    <w:next w:val="Standard"/>
    <w:autoRedefine/>
    <w:semiHidden/>
    <w:rsid w:val="0065081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5081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5081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5081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5081F"/>
    <w:pPr>
      <w:ind w:left="1600"/>
    </w:pPr>
  </w:style>
  <w:style w:type="paragraph" w:customStyle="1" w:styleId="GrundtextnachTitelDE">
    <w:name w:val="Grundtext nach Titel DE"/>
    <w:basedOn w:val="Standard"/>
    <w:next w:val="Standard"/>
    <w:link w:val="GrundtextnachTitelDEChar"/>
    <w:rsid w:val="002E404E"/>
    <w:pPr>
      <w:spacing w:line="272" w:lineRule="exact"/>
      <w:jc w:val="both"/>
    </w:pPr>
    <w:rPr>
      <w:rFonts w:ascii="Syntax LT Std" w:hAnsi="Syntax LT Std"/>
      <w:sz w:val="19"/>
      <w:lang w:eastAsia="en-US"/>
    </w:rPr>
  </w:style>
  <w:style w:type="character" w:customStyle="1" w:styleId="GrundtextnachTitelDEChar">
    <w:name w:val="Grundtext nach Titel DE Char"/>
    <w:link w:val="GrundtextnachTitelDE"/>
    <w:rsid w:val="002E404E"/>
    <w:rPr>
      <w:rFonts w:ascii="Syntax LT Std" w:hAnsi="Syntax LT Std"/>
      <w:sz w:val="19"/>
      <w:lang w:val="de-CH" w:eastAsia="en-US" w:bidi="ar-SA"/>
    </w:rPr>
  </w:style>
  <w:style w:type="table" w:customStyle="1" w:styleId="BeispielTabelle">
    <w:name w:val="Beispiel_Tabelle"/>
    <w:basedOn w:val="NormaleTabelle"/>
    <w:rsid w:val="002E404E"/>
    <w:rPr>
      <w:rFonts w:ascii="Syntax" w:hAnsi="Syntax"/>
      <w:i/>
      <w:sz w:val="19"/>
    </w:rPr>
    <w:tblPr/>
  </w:style>
  <w:style w:type="character" w:customStyle="1" w:styleId="tw4winMark">
    <w:name w:val="tw4winMark"/>
    <w:rsid w:val="002E404E"/>
    <w:rPr>
      <w:rFonts w:ascii="Courier New" w:hAnsi="Courier New" w:cs="Courier New"/>
      <w:vanish/>
      <w:color w:val="800080"/>
      <w:vertAlign w:val="subscript"/>
    </w:rPr>
  </w:style>
  <w:style w:type="character" w:styleId="Fett">
    <w:name w:val="Strong"/>
    <w:uiPriority w:val="99"/>
    <w:qFormat/>
    <w:rsid w:val="00DD5D37"/>
    <w:rPr>
      <w:b/>
      <w:bCs/>
    </w:rPr>
  </w:style>
  <w:style w:type="paragraph" w:customStyle="1" w:styleId="TitelgraunachKapitel">
    <w:name w:val="Titel grau nach Kapitel"/>
    <w:basedOn w:val="Standard"/>
    <w:rsid w:val="00B1156A"/>
    <w:pPr>
      <w:tabs>
        <w:tab w:val="left" w:pos="680"/>
      </w:tabs>
      <w:spacing w:before="600" w:after="146" w:line="292" w:lineRule="exact"/>
      <w:ind w:left="680" w:hanging="680"/>
      <w:outlineLvl w:val="1"/>
    </w:pPr>
    <w:rPr>
      <w:rFonts w:ascii="Syntax LT Std" w:hAnsi="Syntax LT Std"/>
      <w:b/>
      <w:color w:val="999999"/>
      <w:sz w:val="28"/>
      <w:lang w:eastAsia="en-US"/>
    </w:rPr>
  </w:style>
  <w:style w:type="paragraph" w:customStyle="1" w:styleId="Paragraphedeliste1">
    <w:name w:val="Paragraphe de liste1"/>
    <w:basedOn w:val="Standard"/>
    <w:rsid w:val="00B1156A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BeispielCodierungsteilChar">
    <w:name w:val="Beispiel_Codierungsteil Char"/>
    <w:rsid w:val="00EF407D"/>
    <w:rPr>
      <w:rFonts w:ascii="Syntax LT Std" w:hAnsi="Syntax LT Std"/>
      <w:i/>
      <w:sz w:val="19"/>
      <w:lang w:val="de-CH" w:eastAsia="en-US" w:bidi="ar-SA"/>
    </w:rPr>
  </w:style>
  <w:style w:type="paragraph" w:customStyle="1" w:styleId="Titelgrauklein">
    <w:name w:val="Titel grau klein"/>
    <w:basedOn w:val="Standard"/>
    <w:rsid w:val="002B3E09"/>
    <w:pPr>
      <w:tabs>
        <w:tab w:val="left" w:pos="794"/>
      </w:tabs>
      <w:spacing w:before="480" w:after="146" w:line="292" w:lineRule="exact"/>
      <w:ind w:left="794" w:hanging="794"/>
      <w:outlineLvl w:val="2"/>
    </w:pPr>
    <w:rPr>
      <w:rFonts w:ascii="Syntax LT Std" w:hAnsi="Syntax LT Std"/>
      <w:color w:val="999999"/>
      <w:sz w:val="24"/>
      <w:lang w:eastAsia="en-US"/>
    </w:rPr>
  </w:style>
  <w:style w:type="paragraph" w:customStyle="1" w:styleId="UntertitelGrundschriftkursiv">
    <w:name w:val="Untertitel Grundschrift kursiv"/>
    <w:basedOn w:val="Standard"/>
    <w:next w:val="GrundtextnachTitelDE"/>
    <w:link w:val="UntertitelGrundschriftkursivChar"/>
    <w:rsid w:val="002B3E09"/>
    <w:pPr>
      <w:tabs>
        <w:tab w:val="left" w:pos="794"/>
      </w:tabs>
      <w:spacing w:before="360" w:after="80" w:line="272" w:lineRule="exact"/>
      <w:ind w:left="794" w:hanging="794"/>
      <w:outlineLvl w:val="3"/>
    </w:pPr>
    <w:rPr>
      <w:rFonts w:ascii="Syntax LT Std" w:hAnsi="Syntax LT Std"/>
      <w:b/>
      <w:i/>
      <w:sz w:val="19"/>
      <w:lang w:eastAsia="x-none"/>
    </w:rPr>
  </w:style>
  <w:style w:type="character" w:customStyle="1" w:styleId="UntertitelGrundschriftkursivChar">
    <w:name w:val="Untertitel Grundschrift kursiv Char"/>
    <w:link w:val="UntertitelGrundschriftkursiv"/>
    <w:rsid w:val="002B3E09"/>
    <w:rPr>
      <w:rFonts w:ascii="Syntax LT Std" w:hAnsi="Syntax LT Std"/>
      <w:b/>
      <w:i/>
      <w:sz w:val="19"/>
      <w:lang w:val="de-CH"/>
    </w:rPr>
  </w:style>
  <w:style w:type="paragraph" w:customStyle="1" w:styleId="D">
    <w:name w:val="D"/>
    <w:basedOn w:val="Standard"/>
    <w:next w:val="GrundtextnachTitelDE"/>
    <w:link w:val="DCar"/>
    <w:rsid w:val="00C73342"/>
    <w:pPr>
      <w:tabs>
        <w:tab w:val="left" w:pos="851"/>
      </w:tabs>
      <w:spacing w:after="120" w:line="292" w:lineRule="exact"/>
      <w:outlineLvl w:val="3"/>
    </w:pPr>
    <w:rPr>
      <w:rFonts w:ascii="Syntax LT Std" w:hAnsi="Syntax LT Std"/>
      <w:color w:val="A6A6A6"/>
      <w:sz w:val="24"/>
    </w:rPr>
  </w:style>
  <w:style w:type="character" w:customStyle="1" w:styleId="DCar">
    <w:name w:val="D Car"/>
    <w:link w:val="D"/>
    <w:rsid w:val="00C73342"/>
    <w:rPr>
      <w:rFonts w:ascii="Syntax LT Std" w:hAnsi="Syntax LT Std"/>
      <w:color w:val="A6A6A6"/>
      <w:sz w:val="24"/>
      <w:lang w:val="de-CH" w:eastAsia="de-CH"/>
    </w:rPr>
  </w:style>
  <w:style w:type="paragraph" w:customStyle="1" w:styleId="C">
    <w:name w:val="C"/>
    <w:basedOn w:val="Standard"/>
    <w:rsid w:val="001026A7"/>
    <w:pPr>
      <w:tabs>
        <w:tab w:val="left" w:pos="964"/>
      </w:tabs>
      <w:spacing w:after="160" w:line="292" w:lineRule="exact"/>
      <w:ind w:left="964" w:hanging="964"/>
      <w:outlineLvl w:val="2"/>
    </w:pPr>
    <w:rPr>
      <w:rFonts w:ascii="Syntax LT Std" w:hAnsi="Syntax LT Std"/>
      <w:color w:val="999999"/>
      <w:sz w:val="28"/>
      <w:lang w:eastAsia="en-US"/>
    </w:rPr>
  </w:style>
  <w:style w:type="paragraph" w:styleId="Listenabsatz">
    <w:name w:val="List Paragraph"/>
    <w:basedOn w:val="Standard"/>
    <w:uiPriority w:val="34"/>
    <w:qFormat/>
    <w:rsid w:val="00E676F8"/>
    <w:pPr>
      <w:ind w:left="720"/>
      <w:contextualSpacing/>
    </w:pPr>
    <w:rPr>
      <w:lang w:val="fr-CH"/>
    </w:rPr>
  </w:style>
  <w:style w:type="paragraph" w:customStyle="1" w:styleId="KHBzcarrs">
    <w:name w:val="KHB z carrés"/>
    <w:basedOn w:val="Standard"/>
    <w:qFormat/>
    <w:rsid w:val="006962AF"/>
    <w:pPr>
      <w:numPr>
        <w:numId w:val="22"/>
      </w:numPr>
      <w:spacing w:after="60"/>
      <w:ind w:left="284" w:hanging="284"/>
      <w:jc w:val="both"/>
    </w:pPr>
    <w:rPr>
      <w:rFonts w:ascii="Syntax LT Std" w:hAnsi="Syntax LT Std"/>
      <w:sz w:val="19"/>
      <w:lang w:val="fr-CH"/>
    </w:rPr>
  </w:style>
  <w:style w:type="paragraph" w:customStyle="1" w:styleId="KHBNormal">
    <w:name w:val="KHB Normal"/>
    <w:basedOn w:val="Standard"/>
    <w:qFormat/>
    <w:rsid w:val="006962AF"/>
    <w:pPr>
      <w:jc w:val="both"/>
    </w:pPr>
    <w:rPr>
      <w:rFonts w:ascii="Syntax LT Std" w:hAnsi="Syntax LT Std"/>
      <w:sz w:val="19"/>
    </w:rPr>
  </w:style>
  <w:style w:type="paragraph" w:customStyle="1" w:styleId="GrundtextDE">
    <w:name w:val="Grundtext DE"/>
    <w:basedOn w:val="Standard"/>
    <w:link w:val="GrundtextDEChar"/>
    <w:rsid w:val="00953699"/>
    <w:pPr>
      <w:spacing w:line="272" w:lineRule="exact"/>
      <w:ind w:firstLine="227"/>
      <w:jc w:val="both"/>
    </w:pPr>
    <w:rPr>
      <w:rFonts w:ascii="Syntax LT Std" w:hAnsi="Syntax LT Std"/>
      <w:sz w:val="19"/>
      <w:lang w:eastAsia="x-none"/>
    </w:rPr>
  </w:style>
  <w:style w:type="character" w:customStyle="1" w:styleId="GrundtextDEChar">
    <w:name w:val="Grundtext DE Char"/>
    <w:link w:val="GrundtextDE"/>
    <w:rsid w:val="00953699"/>
    <w:rPr>
      <w:rFonts w:ascii="Syntax LT Std" w:hAnsi="Syntax LT Std"/>
      <w:sz w:val="19"/>
      <w:lang w:val="de-CH"/>
    </w:rPr>
  </w:style>
  <w:style w:type="paragraph" w:customStyle="1" w:styleId="cat4">
    <w:name w:val="cat4"/>
    <w:rsid w:val="00532B8C"/>
    <w:pPr>
      <w:keepNext/>
      <w:keepLines/>
      <w:widowControl w:val="0"/>
      <w:suppressAutoHyphens/>
      <w:autoSpaceDN w:val="0"/>
      <w:spacing w:before="79" w:line="220" w:lineRule="atLeast"/>
      <w:ind w:left="992" w:hanging="992"/>
      <w:textAlignment w:val="baseline"/>
    </w:pPr>
    <w:rPr>
      <w:rFonts w:ascii="Arial" w:eastAsia="Arial" w:hAnsi="Arial" w:cs="Arial"/>
      <w:b/>
      <w:bCs/>
      <w:kern w:val="3"/>
      <w:lang w:val="de-DE" w:bidi="en-US"/>
    </w:rPr>
  </w:style>
  <w:style w:type="paragraph" w:customStyle="1" w:styleId="cat4-incl-tab">
    <w:name w:val="cat4-incl-tab"/>
    <w:basedOn w:val="Standard"/>
    <w:rsid w:val="00532B8C"/>
    <w:pPr>
      <w:keepNext/>
      <w:keepLines/>
      <w:widowControl w:val="0"/>
      <w:suppressAutoHyphens/>
      <w:autoSpaceDN w:val="0"/>
      <w:spacing w:line="220" w:lineRule="exact"/>
      <w:ind w:left="1134" w:right="113" w:hanging="142"/>
      <w:textAlignment w:val="baseline"/>
    </w:pPr>
    <w:rPr>
      <w:rFonts w:ascii="Times New Roman" w:eastAsia="Arial Unicode MS" w:hAnsi="Times New Roman" w:cs="Tahoma"/>
      <w:kern w:val="3"/>
      <w:lang w:val="de-DE" w:eastAsia="en-US" w:bidi="en-US"/>
    </w:rPr>
  </w:style>
  <w:style w:type="paragraph" w:customStyle="1" w:styleId="mod-class4-incl-list">
    <w:name w:val="mod-class4-incl-list"/>
    <w:rsid w:val="00532B8C"/>
    <w:pPr>
      <w:widowControl w:val="0"/>
      <w:numPr>
        <w:numId w:val="23"/>
      </w:numPr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val="de-DE" w:bidi="en-US"/>
    </w:rPr>
  </w:style>
  <w:style w:type="paragraph" w:customStyle="1" w:styleId="tab-col2">
    <w:name w:val="tab-col2"/>
    <w:basedOn w:val="Standard"/>
    <w:rsid w:val="00532B8C"/>
    <w:pPr>
      <w:keepNext/>
      <w:keepLines/>
      <w:widowControl w:val="0"/>
      <w:suppressAutoHyphens/>
      <w:autoSpaceDN w:val="0"/>
      <w:spacing w:line="220" w:lineRule="exact"/>
      <w:ind w:left="222" w:right="113" w:hanging="142"/>
      <w:textAlignment w:val="baseline"/>
    </w:pPr>
    <w:rPr>
      <w:rFonts w:ascii="Times New Roman" w:eastAsia="Arial Unicode MS" w:hAnsi="Times New Roman" w:cs="Tahoma"/>
      <w:kern w:val="3"/>
      <w:lang w:val="de-DE" w:eastAsia="en-US" w:bidi="en-US"/>
    </w:rPr>
  </w:style>
  <w:style w:type="numbering" w:customStyle="1" w:styleId="list1">
    <w:name w:val="list1"/>
    <w:basedOn w:val="KeineListe"/>
    <w:rsid w:val="00532B8C"/>
    <w:pPr>
      <w:numPr>
        <w:numId w:val="23"/>
      </w:numPr>
    </w:pPr>
  </w:style>
  <w:style w:type="paragraph" w:customStyle="1" w:styleId="aaa">
    <w:name w:val="aaa"/>
    <w:basedOn w:val="berschrift2"/>
    <w:qFormat/>
    <w:rsid w:val="00836B83"/>
    <w:pPr>
      <w:numPr>
        <w:ilvl w:val="0"/>
        <w:numId w:val="0"/>
      </w:numPr>
      <w:tabs>
        <w:tab w:val="num" w:pos="1418"/>
      </w:tabs>
      <w:ind w:left="851" w:hanging="567"/>
    </w:pPr>
    <w:rPr>
      <w:rFonts w:ascii="Syntax LT Std" w:hAnsi="Syntax LT Std"/>
    </w:rPr>
  </w:style>
  <w:style w:type="character" w:styleId="Kommentarzeichen">
    <w:name w:val="annotation reference"/>
    <w:rsid w:val="00DE0CAE"/>
    <w:rPr>
      <w:sz w:val="16"/>
      <w:szCs w:val="16"/>
    </w:rPr>
  </w:style>
  <w:style w:type="character" w:customStyle="1" w:styleId="KopfzeileZchn">
    <w:name w:val="Kopfzeile Zchn"/>
    <w:link w:val="Kopfzeile"/>
    <w:uiPriority w:val="99"/>
    <w:rsid w:val="00374EF8"/>
    <w:rPr>
      <w:rFonts w:ascii="Arial" w:hAnsi="Arial"/>
      <w:noProof/>
      <w:sz w:val="15"/>
      <w:lang w:val="de-CH" w:eastAsia="de-CH"/>
    </w:rPr>
  </w:style>
  <w:style w:type="character" w:customStyle="1" w:styleId="FuzeileZchn">
    <w:name w:val="Fußzeile Zchn"/>
    <w:link w:val="Fuzeile"/>
    <w:uiPriority w:val="99"/>
    <w:rsid w:val="00374EF8"/>
    <w:rPr>
      <w:rFonts w:ascii="Arial" w:hAnsi="Arial"/>
      <w:noProof/>
      <w:sz w:val="1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B35E1B"/>
    <w:rPr>
      <w:rFonts w:ascii="Roboto" w:hAnsi="Roboto" w:cs="Arial"/>
      <w:b/>
      <w:sz w:val="22"/>
      <w:lang w:val="de-CH" w:eastAsia="de-CH"/>
    </w:rPr>
  </w:style>
  <w:style w:type="character" w:customStyle="1" w:styleId="label2">
    <w:name w:val="label2"/>
    <w:basedOn w:val="Absatz-Standardschriftart"/>
    <w:rsid w:val="0084561B"/>
    <w:rPr>
      <w:vanish w:val="0"/>
      <w:webHidden w:val="0"/>
      <w:specVanish w:val="0"/>
    </w:rPr>
  </w:style>
  <w:style w:type="paragraph" w:styleId="berarbeitung">
    <w:name w:val="Revision"/>
    <w:hidden/>
    <w:uiPriority w:val="99"/>
    <w:semiHidden/>
    <w:rsid w:val="00DA1572"/>
    <w:rPr>
      <w:rFonts w:ascii="Roboto" w:hAnsi="Roboto"/>
      <w:sz w:val="18"/>
      <w:lang w:val="de-CH" w:eastAsia="de-CH"/>
    </w:rPr>
  </w:style>
  <w:style w:type="character" w:customStyle="1" w:styleId="A12">
    <w:name w:val="A12"/>
    <w:uiPriority w:val="99"/>
    <w:rsid w:val="009A268F"/>
    <w:rPr>
      <w:rFonts w:cs="Syntax LT Std"/>
      <w:color w:val="000000"/>
      <w:u w:val="single"/>
    </w:rPr>
  </w:style>
  <w:style w:type="paragraph" w:customStyle="1" w:styleId="Pa25">
    <w:name w:val="Pa25"/>
    <w:basedOn w:val="Standard"/>
    <w:next w:val="Standard"/>
    <w:uiPriority w:val="99"/>
    <w:rsid w:val="009A268F"/>
    <w:pPr>
      <w:autoSpaceDE w:val="0"/>
      <w:autoSpaceDN w:val="0"/>
      <w:adjustRightInd w:val="0"/>
      <w:spacing w:line="241" w:lineRule="atLeast"/>
    </w:pPr>
    <w:rPr>
      <w:rFonts w:ascii="Syntax LT Std" w:hAnsi="Syntax LT Std"/>
      <w:sz w:val="24"/>
      <w:szCs w:val="24"/>
      <w:lang w:eastAsia="en-US"/>
    </w:rPr>
  </w:style>
  <w:style w:type="paragraph" w:customStyle="1" w:styleId="Pa20">
    <w:name w:val="Pa20"/>
    <w:basedOn w:val="Standard"/>
    <w:next w:val="Standard"/>
    <w:uiPriority w:val="99"/>
    <w:rsid w:val="009A268F"/>
    <w:pPr>
      <w:autoSpaceDE w:val="0"/>
      <w:autoSpaceDN w:val="0"/>
      <w:adjustRightInd w:val="0"/>
      <w:spacing w:line="191" w:lineRule="atLeast"/>
    </w:pPr>
    <w:rPr>
      <w:rFonts w:ascii="Syntax LT Std" w:hAnsi="Syntax LT Std"/>
      <w:sz w:val="24"/>
      <w:szCs w:val="24"/>
      <w:lang w:eastAsia="en-US"/>
    </w:rPr>
  </w:style>
  <w:style w:type="character" w:customStyle="1" w:styleId="A10">
    <w:name w:val="A10"/>
    <w:uiPriority w:val="99"/>
    <w:rsid w:val="009A268F"/>
    <w:rPr>
      <w:rFonts w:cs="Syntax LT Std"/>
      <w:color w:val="000000"/>
      <w:sz w:val="19"/>
      <w:szCs w:val="19"/>
      <w:u w:val="single"/>
    </w:rPr>
  </w:style>
  <w:style w:type="paragraph" w:customStyle="1" w:styleId="Impressum">
    <w:name w:val="Impressum"/>
    <w:basedOn w:val="Standard"/>
    <w:uiPriority w:val="99"/>
    <w:rsid w:val="00091B0A"/>
    <w:pPr>
      <w:pBdr>
        <w:top w:val="single" w:sz="4" w:space="1" w:color="auto"/>
      </w:pBdr>
      <w:tabs>
        <w:tab w:val="left" w:pos="1134"/>
      </w:tabs>
      <w:autoSpaceDE w:val="0"/>
      <w:autoSpaceDN w:val="0"/>
      <w:adjustRightInd w:val="0"/>
      <w:spacing w:after="60" w:line="170" w:lineRule="atLeast"/>
      <w:ind w:left="1134" w:hanging="1134"/>
      <w:textAlignment w:val="baseline"/>
    </w:pPr>
    <w:rPr>
      <w:rFonts w:ascii="Roboto Light" w:eastAsiaTheme="minorHAnsi" w:hAnsi="Roboto Light" w:cs="Roboto Light"/>
      <w:color w:val="000000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info@bfs.admin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deinfo@bfs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AC57-6F86-43D4-BAF5-59C0A8E5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2</Pages>
  <Words>346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3255</CharactersWithSpaces>
  <SharedDoc>false</SharedDoc>
  <HLinks>
    <vt:vector size="24" baseType="variant">
      <vt:variant>
        <vt:i4>2687057</vt:i4>
      </vt:variant>
      <vt:variant>
        <vt:i4>9</vt:i4>
      </vt:variant>
      <vt:variant>
        <vt:i4>0</vt:i4>
      </vt:variant>
      <vt:variant>
        <vt:i4>5</vt:i4>
      </vt:variant>
      <vt:variant>
        <vt:lpwstr>mailto:CodeInfo@bfs.admin.ch</vt:lpwstr>
      </vt:variant>
      <vt:variant>
        <vt:lpwstr/>
      </vt:variant>
      <vt:variant>
        <vt:i4>2687057</vt:i4>
      </vt:variant>
      <vt:variant>
        <vt:i4>6</vt:i4>
      </vt:variant>
      <vt:variant>
        <vt:i4>0</vt:i4>
      </vt:variant>
      <vt:variant>
        <vt:i4>5</vt:i4>
      </vt:variant>
      <vt:variant>
        <vt:lpwstr>mailto:CodeInfo@bfs.admin.ch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http://www.dimdi.de/dynamic/de/klassi/downloadcenter/icd-10-gm/version2014/aktualisierung/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http://www.dimdi.de/dynamic/de/klassi/downloadcenter/icd-10-gm/vorgaenger/version2013/aktualisierung/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Daniel von Burg</dc:creator>
  <cp:lastModifiedBy>Kellenberger Barbara BFS</cp:lastModifiedBy>
  <cp:revision>10</cp:revision>
  <cp:lastPrinted>2017-05-31T13:40:00Z</cp:lastPrinted>
  <dcterms:created xsi:type="dcterms:W3CDTF">2017-06-06T09:32:00Z</dcterms:created>
  <dcterms:modified xsi:type="dcterms:W3CDTF">2017-06-20T08:49:00Z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312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>Dokumente im Lexikon, Definition der Mindestanforderungen und Gestaltung</vt:lpwstr>
  </property>
  <property fmtid="{D5CDD505-2E9C-101B-9397-08002B2CF9AE}" pid="17" name="Eigenschaft2">
    <vt:lpwstr>Ergänzung zu den Diffusionsleitlinien im BFS</vt:lpwstr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+41 32 71 36346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Ressourcen und Logistik</vt:lpwstr>
  </property>
  <property fmtid="{D5CDD505-2E9C-101B-9397-08002B2CF9AE}" pid="29" name="Header_E">
    <vt:lpwstr>Resources and Logistics</vt:lpwstr>
  </property>
  <property fmtid="{D5CDD505-2E9C-101B-9397-08002B2CF9AE}" pid="30" name="Header_F">
    <vt:lpwstr>Ressources et logistique</vt:lpwstr>
  </property>
  <property fmtid="{D5CDD505-2E9C-101B-9397-08002B2CF9AE}" pid="31" name="Header_I">
    <vt:lpwstr>Risorse e logistica</vt:lpwstr>
  </property>
  <property fmtid="{D5CDD505-2E9C-101B-9397-08002B2CF9AE}" pid="32" name="Header_R">
    <vt:lpwstr/>
  </property>
  <property fmtid="{D5CDD505-2E9C-101B-9397-08002B2CF9AE}" pid="33" name="Internet">
    <vt:lpwstr>www.statistik.admin.ch</vt:lpwstr>
  </property>
  <property fmtid="{D5CDD505-2E9C-101B-9397-08002B2CF9AE}" pid="34" name="Internet_D">
    <vt:lpwstr>www.statistik.admin.ch</vt:lpwstr>
  </property>
  <property fmtid="{D5CDD505-2E9C-101B-9397-08002B2CF9AE}" pid="35" name="Internet_E">
    <vt:lpwstr>www.statistics.admin.ch</vt:lpwstr>
  </property>
  <property fmtid="{D5CDD505-2E9C-101B-9397-08002B2CF9AE}" pid="36" name="Internet_F">
    <vt:lpwstr>www.statistique.admin.ch</vt:lpwstr>
  </property>
  <property fmtid="{D5CDD505-2E9C-101B-9397-08002B2CF9AE}" pid="37" name="Internet_I">
    <vt:lpwstr>www.statistica.admin.ch</vt:lpwstr>
  </property>
  <property fmtid="{D5CDD505-2E9C-101B-9397-08002B2CF9AE}" pid="38" name="Internet_R">
    <vt:lpwstr/>
  </property>
  <property fmtid="{D5CDD505-2E9C-101B-9397-08002B2CF9AE}" pid="39" name="Land">
    <vt:lpwstr>CH</vt:lpwstr>
  </property>
  <property fmtid="{D5CDD505-2E9C-101B-9397-08002B2CF9AE}" pid="40" name="Location">
    <vt:lpwstr>Neuchâtel</vt:lpwstr>
  </property>
  <property fmtid="{D5CDD505-2E9C-101B-9397-08002B2CF9AE}" pid="41" name="Location_D">
    <vt:lpwstr>Neuchâtel</vt:lpwstr>
  </property>
  <property fmtid="{D5CDD505-2E9C-101B-9397-08002B2CF9AE}" pid="42" name="Location_E">
    <vt:lpwstr>Neuchâtel</vt:lpwstr>
  </property>
  <property fmtid="{D5CDD505-2E9C-101B-9397-08002B2CF9AE}" pid="43" name="Location_F">
    <vt:lpwstr>Neuchâtel</vt:lpwstr>
  </property>
  <property fmtid="{D5CDD505-2E9C-101B-9397-08002B2CF9AE}" pid="44" name="Location_I">
    <vt:lpwstr>Neuchâtel</vt:lpwstr>
  </property>
  <property fmtid="{D5CDD505-2E9C-101B-9397-08002B2CF9AE}" pid="45" name="Location_R">
    <vt:lpwstr>Berna</vt:lpwstr>
  </property>
  <property fmtid="{D5CDD505-2E9C-101B-9397-08002B2CF9AE}" pid="46" name="LocationAdr">
    <vt:lpwstr>Espace de l'Europe 10</vt:lpwstr>
  </property>
  <property fmtid="{D5CDD505-2E9C-101B-9397-08002B2CF9AE}" pid="47" name="LocationPLZ">
    <vt:lpwstr>2010</vt:lpwstr>
  </property>
  <property fmtid="{D5CDD505-2E9C-101B-9397-08002B2CF9AE}" pid="48" name="LoginBuro">
    <vt:lpwstr>312</vt:lpwstr>
  </property>
  <property fmtid="{D5CDD505-2E9C-101B-9397-08002B2CF9AE}" pid="49" name="LoginFax">
    <vt:lpwstr>+41 32 71 36346</vt:lpwstr>
  </property>
  <property fmtid="{D5CDD505-2E9C-101B-9397-08002B2CF9AE}" pid="50" name="LoginFullName">
    <vt:lpwstr>von Burg Daniel;U3668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DvB</vt:lpwstr>
  </property>
  <property fmtid="{D5CDD505-2E9C-101B-9397-08002B2CF9AE}" pid="57" name="LoginLocation">
    <vt:lpwstr>Espace de l'Europe 10</vt:lpwstr>
  </property>
  <property fmtid="{D5CDD505-2E9C-101B-9397-08002B2CF9AE}" pid="58" name="LoginMailAdr">
    <vt:lpwstr>Daniel.VonBurg@bfs.admin.ch</vt:lpwstr>
  </property>
  <property fmtid="{D5CDD505-2E9C-101B-9397-08002B2CF9AE}" pid="59" name="LoginName">
    <vt:lpwstr>von Burg</vt:lpwstr>
  </property>
  <property fmtid="{D5CDD505-2E9C-101B-9397-08002B2CF9AE}" pid="60" name="LoginOffice">
    <vt:lpwstr>LoginOffice</vt:lpwstr>
  </property>
  <property fmtid="{D5CDD505-2E9C-101B-9397-08002B2CF9AE}" pid="61" name="LoginOrgUnitID">
    <vt:lpwstr>RL5</vt:lpwstr>
  </property>
  <property fmtid="{D5CDD505-2E9C-101B-9397-08002B2CF9AE}" pid="62" name="LoginTel">
    <vt:lpwstr>+41 32 71 36051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U3668</vt:lpwstr>
  </property>
  <property fmtid="{D5CDD505-2E9C-101B-9397-08002B2CF9AE}" pid="69" name="LoginVorname">
    <vt:lpwstr>Daniel</vt:lpwstr>
  </property>
  <property fmtid="{D5CDD505-2E9C-101B-9397-08002B2CF9AE}" pid="70" name="MailAdr">
    <vt:lpwstr>Daniel.VonBurg@bfs.admin.ch</vt:lpwstr>
  </property>
  <property fmtid="{D5CDD505-2E9C-101B-9397-08002B2CF9AE}" pid="71" name="Management">
    <vt:lpwstr>Management</vt:lpwstr>
  </property>
  <property fmtid="{D5CDD505-2E9C-101B-9397-08002B2CF9AE}" pid="72" name="Office">
    <vt:lpwstr>BFS</vt:lpwstr>
  </property>
  <property fmtid="{D5CDD505-2E9C-101B-9397-08002B2CF9AE}" pid="73" name="Office_D">
    <vt:lpwstr>BFS</vt:lpwstr>
  </property>
  <property fmtid="{D5CDD505-2E9C-101B-9397-08002B2CF9AE}" pid="74" name="Office_E">
    <vt:lpwstr>FSO</vt:lpwstr>
  </property>
  <property fmtid="{D5CDD505-2E9C-101B-9397-08002B2CF9AE}" pid="75" name="Office_F">
    <vt:lpwstr>OFS</vt:lpwstr>
  </property>
  <property fmtid="{D5CDD505-2E9C-101B-9397-08002B2CF9AE}" pid="76" name="Office_I">
    <vt:lpwstr>UST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Statistik</vt:lpwstr>
  </property>
  <property fmtid="{D5CDD505-2E9C-101B-9397-08002B2CF9AE}" pid="80" name="OfficeName_D">
    <vt:lpwstr>Bundesamt für Statistik</vt:lpwstr>
  </property>
  <property fmtid="{D5CDD505-2E9C-101B-9397-08002B2CF9AE}" pid="81" name="OfficeName_E">
    <vt:lpwstr>Swiss Federal Statistical Office</vt:lpwstr>
  </property>
  <property fmtid="{D5CDD505-2E9C-101B-9397-08002B2CF9AE}" pid="82" name="OfficeName_F">
    <vt:lpwstr>Office fédéral de la statistique</vt:lpwstr>
  </property>
  <property fmtid="{D5CDD505-2E9C-101B-9397-08002B2CF9AE}" pid="83" name="OfficeName_I">
    <vt:lpwstr>Ufficio federale di statistica</vt:lpwstr>
  </property>
  <property fmtid="{D5CDD505-2E9C-101B-9397-08002B2CF9AE}" pid="84" name="OfficeName_R">
    <vt:lpwstr/>
  </property>
  <property fmtid="{D5CDD505-2E9C-101B-9397-08002B2CF9AE}" pid="85" name="OrgUnit">
    <vt:lpwstr>Ressourcen und Logistik</vt:lpwstr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/>
  </property>
  <property fmtid="{D5CDD505-2E9C-101B-9397-08002B2CF9AE}" pid="89" name="OrgUnitID">
    <vt:lpwstr>RL5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Neuchâtel</vt:lpwstr>
  </property>
  <property fmtid="{D5CDD505-2E9C-101B-9397-08002B2CF9AE}" pid="93" name="PostAdr_D">
    <vt:lpwstr>Neuchâtel</vt:lpwstr>
  </property>
  <property fmtid="{D5CDD505-2E9C-101B-9397-08002B2CF9AE}" pid="94" name="PostAdr_E">
    <vt:lpwstr>Neuchâtel</vt:lpwstr>
  </property>
  <property fmtid="{D5CDD505-2E9C-101B-9397-08002B2CF9AE}" pid="95" name="PostAdr_F">
    <vt:lpwstr>Neuchâtel</vt:lpwstr>
  </property>
  <property fmtid="{D5CDD505-2E9C-101B-9397-08002B2CF9AE}" pid="96" name="PostAdr_I">
    <vt:lpwstr>Neuchâtel</vt:lpwstr>
  </property>
  <property fmtid="{D5CDD505-2E9C-101B-9397-08002B2CF9AE}" pid="97" name="PostAdr_R">
    <vt:lpwstr>Neuchâtel</vt:lpwstr>
  </property>
  <property fmtid="{D5CDD505-2E9C-101B-9397-08002B2CF9AE}" pid="98" name="PostPLZ">
    <vt:lpwstr>2010</vt:lpwstr>
  </property>
  <property fmtid="{D5CDD505-2E9C-101B-9397-08002B2CF9AE}" pid="99" name="Ref">
    <vt:lpwstr>DvB</vt:lpwstr>
  </property>
  <property fmtid="{D5CDD505-2E9C-101B-9397-08002B2CF9AE}" pid="100" name="Subject">
    <vt:lpwstr/>
  </property>
  <property fmtid="{D5CDD505-2E9C-101B-9397-08002B2CF9AE}" pid="101" name="Tel">
    <vt:lpwstr>+41 32 71 36051</vt:lpwstr>
  </property>
  <property fmtid="{D5CDD505-2E9C-101B-9397-08002B2CF9AE}" pid="102" name="Title">
    <vt:lpwstr/>
  </property>
  <property fmtid="{D5CDD505-2E9C-101B-9397-08002B2CF9AE}" pid="103" name="UnderUnit">
    <vt:lpwstr>Diffusion und Amtspuplikationen</vt:lpwstr>
  </property>
  <property fmtid="{D5CDD505-2E9C-101B-9397-08002B2CF9AE}" pid="104" name="UnderUnit_D">
    <vt:lpwstr>Diffusion und Amtspuplikationen</vt:lpwstr>
  </property>
  <property fmtid="{D5CDD505-2E9C-101B-9397-08002B2CF9AE}" pid="105" name="UnderUnit_E">
    <vt:lpwstr>Information and Publications</vt:lpwstr>
  </property>
  <property fmtid="{D5CDD505-2E9C-101B-9397-08002B2CF9AE}" pid="106" name="UnderUnit_F">
    <vt:lpwstr>Diffusion et publications</vt:lpwstr>
  </property>
  <property fmtid="{D5CDD505-2E9C-101B-9397-08002B2CF9AE}" pid="107" name="UnderUnit_I">
    <vt:lpwstr>Diffusione e pubblicazioni</vt:lpwstr>
  </property>
  <property fmtid="{D5CDD505-2E9C-101B-9397-08002B2CF9AE}" pid="108" name="UnderUnit_R">
    <vt:lpwstr/>
  </property>
  <property fmtid="{D5CDD505-2E9C-101B-9397-08002B2CF9AE}" pid="109" name="UserBuro">
    <vt:lpwstr>312</vt:lpwstr>
  </property>
  <property fmtid="{D5CDD505-2E9C-101B-9397-08002B2CF9AE}" pid="110" name="UserFax">
    <vt:lpwstr>+41 32 71 36346</vt:lpwstr>
  </property>
  <property fmtid="{D5CDD505-2E9C-101B-9397-08002B2CF9AE}" pid="111" name="UserFullName">
    <vt:lpwstr>von Burg Daniel;U3668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DvB</vt:lpwstr>
  </property>
  <property fmtid="{D5CDD505-2E9C-101B-9397-08002B2CF9AE}" pid="118" name="UserLocation">
    <vt:lpwstr>Espace de l'Europe 10</vt:lpwstr>
  </property>
  <property fmtid="{D5CDD505-2E9C-101B-9397-08002B2CF9AE}" pid="119" name="UserMailAdr">
    <vt:lpwstr>Daniel.VonBurg@bfs.admin.ch</vt:lpwstr>
  </property>
  <property fmtid="{D5CDD505-2E9C-101B-9397-08002B2CF9AE}" pid="120" name="UserName">
    <vt:lpwstr>von Burg</vt:lpwstr>
  </property>
  <property fmtid="{D5CDD505-2E9C-101B-9397-08002B2CF9AE}" pid="121" name="UserOffice">
    <vt:lpwstr>UserOffice</vt:lpwstr>
  </property>
  <property fmtid="{D5CDD505-2E9C-101B-9397-08002B2CF9AE}" pid="122" name="UserOrgUnitID">
    <vt:lpwstr>RL5</vt:lpwstr>
  </property>
  <property fmtid="{D5CDD505-2E9C-101B-9397-08002B2CF9AE}" pid="123" name="UserTel">
    <vt:lpwstr>+41 32 71 36051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U3668</vt:lpwstr>
  </property>
  <property fmtid="{D5CDD505-2E9C-101B-9397-08002B2CF9AE}" pid="130" name="UserVorname">
    <vt:lpwstr>Daniel</vt:lpwstr>
  </property>
  <property fmtid="{D5CDD505-2E9C-101B-9397-08002B2CF9AE}" pid="131" name="#UserID">
    <vt:lpwstr>'U3668'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rgUnitID">
    <vt:lpwstr>'RL5'</vt:lpwstr>
  </property>
  <property fmtid="{D5CDD505-2E9C-101B-9397-08002B2CF9AE}" pid="154" name="#Location">
    <vt:lpwstr>'Espace de l''Europe 10'</vt:lpwstr>
  </property>
  <property fmtid="{D5CDD505-2E9C-101B-9397-08002B2CF9AE}" pid="155" name="OrgUnitCode_D">
    <vt:lpwstr/>
  </property>
  <property fmtid="{D5CDD505-2E9C-101B-9397-08002B2CF9AE}" pid="156" name="OrgUnitCode_F">
    <vt:lpwstr/>
  </property>
  <property fmtid="{D5CDD505-2E9C-101B-9397-08002B2CF9AE}" pid="157" name="OrgUnitCode_I">
    <vt:lpwstr/>
  </property>
  <property fmtid="{D5CDD505-2E9C-101B-9397-08002B2CF9AE}" pid="158" name="OrgUnitCode_E">
    <vt:lpwstr/>
  </property>
  <property fmtid="{D5CDD505-2E9C-101B-9397-08002B2CF9AE}" pid="159" name="OrgUnitCode_R">
    <vt:lpwstr/>
  </property>
  <property fmtid="{D5CDD505-2E9C-101B-9397-08002B2CF9AE}" pid="160" name="SigUserID">
    <vt:lpwstr>U3668</vt:lpwstr>
  </property>
  <property fmtid="{D5CDD505-2E9C-101B-9397-08002B2CF9AE}" pid="161" name="SigFullname">
    <vt:lpwstr>von Burg Daniel;U3668</vt:lpwstr>
  </property>
  <property fmtid="{D5CDD505-2E9C-101B-9397-08002B2CF9AE}" pid="162" name="SigName">
    <vt:lpwstr>von Burg</vt:lpwstr>
  </property>
  <property fmtid="{D5CDD505-2E9C-101B-9397-08002B2CF9AE}" pid="163" name="SigVorname">
    <vt:lpwstr>Daniel</vt:lpwstr>
  </property>
  <property fmtid="{D5CDD505-2E9C-101B-9397-08002B2CF9AE}" pid="164" name="SigKurzel">
    <vt:lpwstr>DvB</vt:lpwstr>
  </property>
  <property fmtid="{D5CDD505-2E9C-101B-9397-08002B2CF9AE}" pid="165" name="SigBuro">
    <vt:lpwstr>312</vt:lpwstr>
  </property>
  <property fmtid="{D5CDD505-2E9C-101B-9397-08002B2CF9AE}" pid="166" name="SigTel">
    <vt:lpwstr>+41 32 71 36051</vt:lpwstr>
  </property>
  <property fmtid="{D5CDD505-2E9C-101B-9397-08002B2CF9AE}" pid="167" name="SigFax">
    <vt:lpwstr>+41 32 71 36346</vt:lpwstr>
  </property>
  <property fmtid="{D5CDD505-2E9C-101B-9397-08002B2CF9AE}" pid="168" name="SigMailAdr">
    <vt:lpwstr>Daniel.VonBurg@bfs.admin.ch</vt:lpwstr>
  </property>
  <property fmtid="{D5CDD505-2E9C-101B-9397-08002B2CF9AE}" pid="169" name="SigLocation">
    <vt:lpwstr>Espace de l'Europe 10</vt:lpwstr>
  </property>
  <property fmtid="{D5CDD505-2E9C-101B-9397-08002B2CF9AE}" pid="170" name="SigOrgUnitID">
    <vt:lpwstr>RL5</vt:lpwstr>
  </property>
  <property fmtid="{D5CDD505-2E9C-101B-9397-08002B2CF9AE}" pid="171" name="SigTitle_D">
    <vt:lpwstr/>
  </property>
  <property fmtid="{D5CDD505-2E9C-101B-9397-08002B2CF9AE}" pid="172" name="SigTitle_F">
    <vt:lpwstr/>
  </property>
  <property fmtid="{D5CDD505-2E9C-101B-9397-08002B2CF9AE}" pid="173" name="SigTitle_I">
    <vt:lpwstr/>
  </property>
  <property fmtid="{D5CDD505-2E9C-101B-9397-08002B2CF9AE}" pid="174" name="SigTitle_E">
    <vt:lpwstr/>
  </property>
  <property fmtid="{D5CDD505-2E9C-101B-9397-08002B2CF9AE}" pid="175" name="SigTitle_R">
    <vt:lpwstr/>
  </property>
  <property fmtid="{D5CDD505-2E9C-101B-9397-08002B2CF9AE}" pid="176" name="SigFunction_D">
    <vt:lpwstr/>
  </property>
  <property fmtid="{D5CDD505-2E9C-101B-9397-08002B2CF9AE}" pid="177" name="SigFunction_F">
    <vt:lpwstr/>
  </property>
  <property fmtid="{D5CDD505-2E9C-101B-9397-08002B2CF9AE}" pid="178" name="SigFunction_I">
    <vt:lpwstr/>
  </property>
  <property fmtid="{D5CDD505-2E9C-101B-9397-08002B2CF9AE}" pid="179" name="SigFunction_E">
    <vt:lpwstr/>
  </property>
  <property fmtid="{D5CDD505-2E9C-101B-9397-08002B2CF9AE}" pid="180" name="SigFunction_R">
    <vt:lpwstr/>
  </property>
  <property fmtid="{D5CDD505-2E9C-101B-9397-08002B2CF9AE}" pid="181" name="SigOrgUnitTel">
    <vt:lpwstr/>
  </property>
  <property fmtid="{D5CDD505-2E9C-101B-9397-08002B2CF9AE}" pid="182" name="SigOrgUnitFax">
    <vt:lpwstr/>
  </property>
  <property fmtid="{D5CDD505-2E9C-101B-9397-08002B2CF9AE}" pid="183" name="SigOrgUnitMail">
    <vt:lpwstr/>
  </property>
  <property fmtid="{D5CDD505-2E9C-101B-9397-08002B2CF9AE}" pid="184" name="SigHeader_D">
    <vt:lpwstr>Ressourcen und Logistik</vt:lpwstr>
  </property>
  <property fmtid="{D5CDD505-2E9C-101B-9397-08002B2CF9AE}" pid="185" name="SigHeader_F">
    <vt:lpwstr>Ressources et logistique</vt:lpwstr>
  </property>
  <property fmtid="{D5CDD505-2E9C-101B-9397-08002B2CF9AE}" pid="186" name="SigHeader_I">
    <vt:lpwstr>Risorse e logistica</vt:lpwstr>
  </property>
  <property fmtid="{D5CDD505-2E9C-101B-9397-08002B2CF9AE}" pid="187" name="SigHeader_E">
    <vt:lpwstr>Resources and Logistics</vt:lpwstr>
  </property>
  <property fmtid="{D5CDD505-2E9C-101B-9397-08002B2CF9AE}" pid="188" name="SigHeader_R">
    <vt:lpwstr/>
  </property>
  <property fmtid="{D5CDD505-2E9C-101B-9397-08002B2CF9AE}" pid="189" name="SigFooter_D">
    <vt:lpwstr/>
  </property>
  <property fmtid="{D5CDD505-2E9C-101B-9397-08002B2CF9AE}" pid="190" name="SigFooter_F">
    <vt:lpwstr/>
  </property>
  <property fmtid="{D5CDD505-2E9C-101B-9397-08002B2CF9AE}" pid="191" name="SigFooter_I">
    <vt:lpwstr/>
  </property>
  <property fmtid="{D5CDD505-2E9C-101B-9397-08002B2CF9AE}" pid="192" name="SigFooter_E">
    <vt:lpwstr/>
  </property>
  <property fmtid="{D5CDD505-2E9C-101B-9397-08002B2CF9AE}" pid="193" name="SigFooter_R">
    <vt:lpwstr/>
  </property>
  <property fmtid="{D5CDD505-2E9C-101B-9397-08002B2CF9AE}" pid="194" name="SigUnderUnit_D">
    <vt:lpwstr>Diffusion und Amtspuplikationen</vt:lpwstr>
  </property>
  <property fmtid="{D5CDD505-2E9C-101B-9397-08002B2CF9AE}" pid="195" name="SigUnderUnit_F">
    <vt:lpwstr>Diffusion et publications</vt:lpwstr>
  </property>
  <property fmtid="{D5CDD505-2E9C-101B-9397-08002B2CF9AE}" pid="196" name="SigUnderUnit_I">
    <vt:lpwstr>Diffusione e pubblicazioni</vt:lpwstr>
  </property>
  <property fmtid="{D5CDD505-2E9C-101B-9397-08002B2CF9AE}" pid="197" name="SigUnderUnit_E">
    <vt:lpwstr>Information and Publications</vt:lpwstr>
  </property>
  <property fmtid="{D5CDD505-2E9C-101B-9397-08002B2CF9AE}" pid="198" name="SigUnderUnit_R">
    <vt:lpwstr/>
  </property>
  <property fmtid="{D5CDD505-2E9C-101B-9397-08002B2CF9AE}" pid="199" name="SigInternet_D">
    <vt:lpwstr>www.statistik.admin.ch</vt:lpwstr>
  </property>
  <property fmtid="{D5CDD505-2E9C-101B-9397-08002B2CF9AE}" pid="200" name="SigInternet_F">
    <vt:lpwstr>www.statistique.admin.ch</vt:lpwstr>
  </property>
  <property fmtid="{D5CDD505-2E9C-101B-9397-08002B2CF9AE}" pid="201" name="SigInternet_I">
    <vt:lpwstr>www.statistica.admin.ch</vt:lpwstr>
  </property>
  <property fmtid="{D5CDD505-2E9C-101B-9397-08002B2CF9AE}" pid="202" name="SigInternet_E">
    <vt:lpwstr>www.statistics.admin.ch</vt:lpwstr>
  </property>
  <property fmtid="{D5CDD505-2E9C-101B-9397-08002B2CF9AE}" pid="203" name="SigInternet_R">
    <vt:lpwstr/>
  </property>
  <property fmtid="{D5CDD505-2E9C-101B-9397-08002B2CF9AE}" pid="204" name="SigOrgUnitCode_D">
    <vt:lpwstr/>
  </property>
  <property fmtid="{D5CDD505-2E9C-101B-9397-08002B2CF9AE}" pid="205" name="SigOrgUnitCode_F">
    <vt:lpwstr/>
  </property>
  <property fmtid="{D5CDD505-2E9C-101B-9397-08002B2CF9AE}" pid="206" name="SigOrgUnitCode_I">
    <vt:lpwstr/>
  </property>
  <property fmtid="{D5CDD505-2E9C-101B-9397-08002B2CF9AE}" pid="207" name="SigOrgUnitCode_E">
    <vt:lpwstr/>
  </property>
  <property fmtid="{D5CDD505-2E9C-101B-9397-08002B2CF9AE}" pid="208" name="SigOrgUnitCode_R">
    <vt:lpwstr/>
  </property>
  <property fmtid="{D5CDD505-2E9C-101B-9397-08002B2CF9AE}" pid="209" name="YourRef">
    <vt:lpwstr/>
  </property>
  <property fmtid="{D5CDD505-2E9C-101B-9397-08002B2CF9AE}" pid="210" name="FlagAutomation">
    <vt:lpwstr>True</vt:lpwstr>
  </property>
</Properties>
</file>