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63DC" w14:textId="6F1B405D" w:rsidR="00992352" w:rsidRPr="00B64D55" w:rsidRDefault="00402A71" w:rsidP="00366368">
      <w:pPr>
        <w:pStyle w:val="StandardFett"/>
        <w:tabs>
          <w:tab w:val="right" w:pos="9071"/>
        </w:tabs>
        <w:jc w:val="both"/>
        <w:rPr>
          <w:rFonts w:cs="Arial"/>
          <w:b w:val="0"/>
          <w:bCs/>
          <w:lang w:val="fr-CH"/>
        </w:rPr>
      </w:pPr>
      <w:r w:rsidRPr="00B64D55">
        <w:rPr>
          <w:rFonts w:cs="Arial"/>
          <w:lang w:val="fr-CH"/>
        </w:rPr>
        <w:t xml:space="preserve">14 </w:t>
      </w:r>
      <w:r w:rsidR="00A85AA1" w:rsidRPr="00B64D55">
        <w:rPr>
          <w:rFonts w:cs="Arial"/>
          <w:lang w:val="fr-CH"/>
        </w:rPr>
        <w:t>Santé</w:t>
      </w:r>
      <w:r w:rsidR="00B73761" w:rsidRPr="00B64D55">
        <w:rPr>
          <w:rFonts w:cs="Arial"/>
          <w:b w:val="0"/>
          <w:bCs/>
          <w:noProof/>
          <w:lang w:val="fr-CH"/>
        </w:rPr>
        <w:tab/>
      </w:r>
      <w:r w:rsidR="003F61A2">
        <w:rPr>
          <w:rFonts w:ascii="Syntax LT Std" w:hAnsi="Syntax LT Std" w:cs="Arial"/>
          <w:b w:val="0"/>
          <w:bCs/>
          <w:noProof/>
          <w:lang w:val="fr-CH"/>
        </w:rPr>
        <w:t>Juin</w:t>
      </w:r>
      <w:r w:rsidR="00A85AA1" w:rsidRPr="00B64D55">
        <w:rPr>
          <w:rFonts w:ascii="Syntax LT Std" w:hAnsi="Syntax LT Std" w:cs="Arial"/>
          <w:b w:val="0"/>
          <w:bCs/>
          <w:noProof/>
          <w:lang w:val="fr-CH"/>
        </w:rPr>
        <w:t xml:space="preserve"> </w:t>
      </w:r>
      <w:r w:rsidR="003C6075" w:rsidRPr="00B64D55">
        <w:rPr>
          <w:rFonts w:cs="Arial"/>
          <w:b w:val="0"/>
          <w:bCs/>
          <w:noProof/>
          <w:lang w:val="fr-CH"/>
        </w:rPr>
        <w:t>201</w:t>
      </w:r>
      <w:r w:rsidR="003F61A2">
        <w:rPr>
          <w:rFonts w:cs="Arial"/>
          <w:b w:val="0"/>
          <w:bCs/>
          <w:noProof/>
          <w:lang w:val="fr-CH"/>
        </w:rPr>
        <w:t>7</w:t>
      </w:r>
    </w:p>
    <w:p w14:paraId="32A5A95E" w14:textId="77777777" w:rsidR="00992352" w:rsidRPr="00B64D55" w:rsidRDefault="00992352" w:rsidP="00366368">
      <w:pPr>
        <w:pStyle w:val="Referenz"/>
        <w:jc w:val="both"/>
        <w:rPr>
          <w:rFonts w:ascii="Syntax LT Std" w:hAnsi="Syntax LT Std" w:cs="Arial"/>
          <w:lang w:val="fr-CH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B64D55" w14:paraId="1A74D4CB" w14:textId="77777777" w:rsidTr="00233BE9">
        <w:trPr>
          <w:cantSplit/>
          <w:trHeight w:hRule="exact" w:val="33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185F48B4" w14:textId="77777777" w:rsidR="00992352" w:rsidRPr="00B64D55" w:rsidRDefault="00992352" w:rsidP="00366368">
            <w:pPr>
              <w:jc w:val="both"/>
              <w:rPr>
                <w:rFonts w:ascii="Syntax LT Std" w:hAnsi="Syntax LT Std" w:cs="Arial"/>
                <w:lang w:val="fr-CH"/>
              </w:rPr>
            </w:pPr>
          </w:p>
        </w:tc>
      </w:tr>
    </w:tbl>
    <w:p w14:paraId="16132B4A" w14:textId="0A03CE67" w:rsidR="00992352" w:rsidRPr="00EA48C0" w:rsidRDefault="00EA48C0" w:rsidP="00D965F7">
      <w:pPr>
        <w:pStyle w:val="Titel"/>
        <w:rPr>
          <w:szCs w:val="52"/>
          <w:lang w:val="fr-FR"/>
        </w:rPr>
      </w:pPr>
      <w:r w:rsidRPr="00C94848">
        <w:rPr>
          <w:sz w:val="32"/>
          <w:lang w:val="fr-FR"/>
        </w:rPr>
        <w:t xml:space="preserve">Formulaire </w:t>
      </w:r>
      <w:r>
        <w:rPr>
          <w:sz w:val="32"/>
          <w:lang w:val="fr-FR"/>
        </w:rPr>
        <w:t xml:space="preserve">de demande d’intégration à la liste des </w:t>
      </w:r>
      <w:r>
        <w:rPr>
          <w:sz w:val="32"/>
          <w:lang w:val="fr-FR"/>
        </w:rPr>
        <w:br w:type="textWrapping" w:clear="all"/>
        <w:t>réviseurs en codage médical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9B29B9" w14:paraId="0F7A9293" w14:textId="77777777" w:rsidTr="00233BE9">
        <w:trPr>
          <w:cantSplit/>
          <w:trHeight w:hRule="exact" w:val="302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787083BB" w14:textId="77777777" w:rsidR="00992352" w:rsidRPr="00B64D55" w:rsidRDefault="00992352" w:rsidP="00366368">
            <w:pPr>
              <w:spacing w:line="240" w:lineRule="auto"/>
              <w:jc w:val="both"/>
              <w:rPr>
                <w:rFonts w:ascii="Syntax LT Std" w:hAnsi="Syntax LT Std" w:cs="Arial"/>
                <w:lang w:val="fr-CH"/>
              </w:rPr>
            </w:pPr>
          </w:p>
        </w:tc>
      </w:tr>
    </w:tbl>
    <w:p w14:paraId="763842B8" w14:textId="77777777" w:rsidR="00EA48C0" w:rsidRPr="00EA48C0" w:rsidRDefault="00EA48C0" w:rsidP="00EA48C0">
      <w:pPr>
        <w:rPr>
          <w:lang w:val="fr-CH"/>
        </w:rPr>
      </w:pPr>
      <w:bookmarkStart w:id="0" w:name="Alpha"/>
      <w:bookmarkEnd w:id="0"/>
    </w:p>
    <w:p w14:paraId="58375ABF" w14:textId="3B5E9061" w:rsidR="003E0FE0" w:rsidRDefault="00EA48C0" w:rsidP="00EA48C0">
      <w:pPr>
        <w:pStyle w:val="berschrift1"/>
        <w:numPr>
          <w:ilvl w:val="0"/>
          <w:numId w:val="0"/>
        </w:numPr>
        <w:jc w:val="both"/>
        <w:rPr>
          <w:lang w:val="fr-CH"/>
        </w:rPr>
      </w:pPr>
      <w:r w:rsidRPr="00EA48C0">
        <w:rPr>
          <w:lang w:val="fr-CH"/>
        </w:rPr>
        <w:t>FORMULAIRE</w:t>
      </w:r>
    </w:p>
    <w:p w14:paraId="6931F429" w14:textId="3EA8AC72" w:rsidR="003E0FE0" w:rsidRPr="00EA48C0" w:rsidRDefault="00EA48C0" w:rsidP="00EA48C0">
      <w:pPr>
        <w:pStyle w:val="berschrift2"/>
      </w:pPr>
      <w:r w:rsidRPr="00EA48C0">
        <w:t>Données administratives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123"/>
      </w:tblGrid>
      <w:tr w:rsidR="00EA48C0" w:rsidRPr="00EA48C0" w14:paraId="382EB4E4" w14:textId="77777777" w:rsidTr="00EA48C0">
        <w:trPr>
          <w:trHeight w:val="314"/>
        </w:trPr>
        <w:tc>
          <w:tcPr>
            <w:tcW w:w="3939" w:type="dxa"/>
          </w:tcPr>
          <w:p w14:paraId="78DAD037" w14:textId="77777777" w:rsidR="00EA48C0" w:rsidRPr="00EA48C0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A48C0">
              <w:rPr>
                <w:szCs w:val="18"/>
                <w:lang w:val="fr-FR"/>
              </w:rPr>
              <w:t>Date de la demande à l’OFS</w:t>
            </w:r>
          </w:p>
        </w:tc>
        <w:tc>
          <w:tcPr>
            <w:tcW w:w="5123" w:type="dxa"/>
          </w:tcPr>
          <w:p w14:paraId="7D72CCFB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9B29B9">
              <w:rPr>
                <w:noProof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9B29B9">
              <w:rPr>
                <w:noProof/>
                <w:szCs w:val="18"/>
              </w:rPr>
              <w:instrText xml:space="preserve"> FORMTEXT </w:instrText>
            </w:r>
            <w:r w:rsidRPr="009B29B9">
              <w:rPr>
                <w:noProof/>
                <w:szCs w:val="18"/>
              </w:rPr>
            </w:r>
            <w:r w:rsidRPr="009B29B9">
              <w:rPr>
                <w:noProof/>
                <w:szCs w:val="18"/>
              </w:rPr>
              <w:fldChar w:fldCharType="separate"/>
            </w:r>
            <w:r w:rsidRPr="009B29B9">
              <w:rPr>
                <w:noProof/>
                <w:szCs w:val="18"/>
              </w:rPr>
              <w:t> </w:t>
            </w:r>
            <w:r w:rsidRPr="009B29B9">
              <w:rPr>
                <w:noProof/>
                <w:szCs w:val="18"/>
              </w:rPr>
              <w:t> </w:t>
            </w:r>
            <w:r w:rsidRPr="009B29B9">
              <w:rPr>
                <w:noProof/>
                <w:szCs w:val="18"/>
              </w:rPr>
              <w:t> </w:t>
            </w:r>
            <w:r w:rsidRPr="009B29B9">
              <w:rPr>
                <w:noProof/>
                <w:szCs w:val="18"/>
              </w:rPr>
              <w:t> </w:t>
            </w:r>
            <w:r w:rsidRPr="009B29B9">
              <w:rPr>
                <w:noProof/>
                <w:szCs w:val="18"/>
              </w:rPr>
              <w:t> </w:t>
            </w:r>
            <w:r w:rsidRPr="009B29B9">
              <w:rPr>
                <w:noProof/>
                <w:szCs w:val="18"/>
              </w:rPr>
              <w:fldChar w:fldCharType="end"/>
            </w:r>
            <w:bookmarkEnd w:id="1"/>
          </w:p>
        </w:tc>
      </w:tr>
      <w:tr w:rsidR="00EA48C0" w:rsidRPr="00EA48C0" w14:paraId="08E8D069" w14:textId="77777777" w:rsidTr="00EA48C0">
        <w:trPr>
          <w:trHeight w:val="298"/>
        </w:trPr>
        <w:tc>
          <w:tcPr>
            <w:tcW w:w="3939" w:type="dxa"/>
          </w:tcPr>
          <w:p w14:paraId="72DE6478" w14:textId="77777777" w:rsidR="00EA48C0" w:rsidRPr="00EA48C0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A48C0">
              <w:rPr>
                <w:szCs w:val="18"/>
                <w:lang w:val="fr-FR"/>
              </w:rPr>
              <w:t>Prénom et nom du requérant</w:t>
            </w:r>
          </w:p>
        </w:tc>
        <w:tc>
          <w:tcPr>
            <w:tcW w:w="5123" w:type="dxa"/>
          </w:tcPr>
          <w:p w14:paraId="58C14109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A48C0">
              <w:rPr>
                <w:szCs w:val="18"/>
              </w:rPr>
              <w:instrText xml:space="preserve"> FORMTEXT </w:instrText>
            </w:r>
            <w:r w:rsidRPr="00EA48C0">
              <w:rPr>
                <w:szCs w:val="18"/>
              </w:rPr>
            </w:r>
            <w:r w:rsidRPr="00EA48C0">
              <w:rPr>
                <w:szCs w:val="18"/>
              </w:rPr>
              <w:fldChar w:fldCharType="separate"/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szCs w:val="18"/>
              </w:rPr>
              <w:fldChar w:fldCharType="end"/>
            </w:r>
            <w:bookmarkEnd w:id="2"/>
          </w:p>
        </w:tc>
      </w:tr>
      <w:tr w:rsidR="00EA48C0" w:rsidRPr="00EA48C0" w14:paraId="49946CF5" w14:textId="77777777" w:rsidTr="00EA48C0">
        <w:trPr>
          <w:trHeight w:val="314"/>
        </w:trPr>
        <w:tc>
          <w:tcPr>
            <w:tcW w:w="3939" w:type="dxa"/>
          </w:tcPr>
          <w:p w14:paraId="66901353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</w:rPr>
              <w:t xml:space="preserve">Adresse du </w:t>
            </w:r>
            <w:proofErr w:type="spellStart"/>
            <w:r w:rsidRPr="00EA48C0">
              <w:rPr>
                <w:szCs w:val="18"/>
              </w:rPr>
              <w:t>requérant</w:t>
            </w:r>
            <w:proofErr w:type="spellEnd"/>
          </w:p>
        </w:tc>
        <w:tc>
          <w:tcPr>
            <w:tcW w:w="5123" w:type="dxa"/>
          </w:tcPr>
          <w:p w14:paraId="4042466C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48C0">
              <w:rPr>
                <w:szCs w:val="18"/>
              </w:rPr>
              <w:instrText xml:space="preserve"> FORMTEXT </w:instrText>
            </w:r>
            <w:r w:rsidRPr="00EA48C0">
              <w:rPr>
                <w:szCs w:val="18"/>
              </w:rPr>
            </w:r>
            <w:r w:rsidRPr="00EA48C0">
              <w:rPr>
                <w:szCs w:val="18"/>
              </w:rPr>
              <w:fldChar w:fldCharType="separate"/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szCs w:val="18"/>
              </w:rPr>
              <w:fldChar w:fldCharType="end"/>
            </w:r>
          </w:p>
        </w:tc>
      </w:tr>
      <w:tr w:rsidR="00EA48C0" w:rsidRPr="00EA48C0" w14:paraId="0E851B9A" w14:textId="77777777" w:rsidTr="00EA48C0">
        <w:trPr>
          <w:trHeight w:val="314"/>
        </w:trPr>
        <w:tc>
          <w:tcPr>
            <w:tcW w:w="3939" w:type="dxa"/>
          </w:tcPr>
          <w:p w14:paraId="5E24D708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proofErr w:type="spellStart"/>
            <w:r w:rsidRPr="00EA48C0">
              <w:rPr>
                <w:szCs w:val="18"/>
              </w:rPr>
              <w:t>Téléphone</w:t>
            </w:r>
            <w:proofErr w:type="spellEnd"/>
            <w:r w:rsidRPr="00EA48C0">
              <w:rPr>
                <w:szCs w:val="18"/>
              </w:rPr>
              <w:t xml:space="preserve"> du </w:t>
            </w:r>
            <w:proofErr w:type="spellStart"/>
            <w:r w:rsidRPr="00EA48C0">
              <w:rPr>
                <w:szCs w:val="18"/>
              </w:rPr>
              <w:t>requérant</w:t>
            </w:r>
            <w:proofErr w:type="spellEnd"/>
          </w:p>
        </w:tc>
        <w:tc>
          <w:tcPr>
            <w:tcW w:w="5123" w:type="dxa"/>
          </w:tcPr>
          <w:p w14:paraId="465A3A8D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48C0">
              <w:rPr>
                <w:szCs w:val="18"/>
              </w:rPr>
              <w:instrText xml:space="preserve"> FORMTEXT </w:instrText>
            </w:r>
            <w:r w:rsidRPr="00EA48C0">
              <w:rPr>
                <w:szCs w:val="18"/>
              </w:rPr>
            </w:r>
            <w:r w:rsidRPr="00EA48C0">
              <w:rPr>
                <w:szCs w:val="18"/>
              </w:rPr>
              <w:fldChar w:fldCharType="separate"/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szCs w:val="18"/>
              </w:rPr>
              <w:fldChar w:fldCharType="end"/>
            </w:r>
          </w:p>
        </w:tc>
      </w:tr>
      <w:tr w:rsidR="00EA48C0" w:rsidRPr="00EA48C0" w14:paraId="14FFC441" w14:textId="77777777" w:rsidTr="00EA48C0">
        <w:trPr>
          <w:trHeight w:val="314"/>
        </w:trPr>
        <w:tc>
          <w:tcPr>
            <w:tcW w:w="3939" w:type="dxa"/>
          </w:tcPr>
          <w:p w14:paraId="23809766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  <w:lang w:val="fr-CH"/>
              </w:rPr>
              <w:t>E-mail du requérant</w:t>
            </w:r>
          </w:p>
        </w:tc>
        <w:tc>
          <w:tcPr>
            <w:tcW w:w="5123" w:type="dxa"/>
          </w:tcPr>
          <w:p w14:paraId="173CDD3A" w14:textId="77777777" w:rsidR="00EA48C0" w:rsidRPr="00EA48C0" w:rsidRDefault="00EA48C0" w:rsidP="00207CB6">
            <w:pPr>
              <w:spacing w:before="40"/>
              <w:rPr>
                <w:szCs w:val="18"/>
              </w:rPr>
            </w:pPr>
            <w:r w:rsidRPr="00EA48C0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48C0">
              <w:rPr>
                <w:szCs w:val="18"/>
              </w:rPr>
              <w:instrText xml:space="preserve"> FORMTEXT </w:instrText>
            </w:r>
            <w:r w:rsidRPr="00EA48C0">
              <w:rPr>
                <w:szCs w:val="18"/>
              </w:rPr>
            </w:r>
            <w:r w:rsidRPr="00EA48C0">
              <w:rPr>
                <w:szCs w:val="18"/>
              </w:rPr>
              <w:fldChar w:fldCharType="separate"/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noProof/>
                <w:szCs w:val="18"/>
              </w:rPr>
              <w:t> </w:t>
            </w:r>
            <w:r w:rsidRPr="00EA48C0">
              <w:rPr>
                <w:szCs w:val="18"/>
              </w:rPr>
              <w:fldChar w:fldCharType="end"/>
            </w:r>
          </w:p>
        </w:tc>
        <w:bookmarkStart w:id="3" w:name="_GoBack"/>
        <w:bookmarkEnd w:id="3"/>
      </w:tr>
    </w:tbl>
    <w:p w14:paraId="33189E59" w14:textId="77777777" w:rsidR="00EA48C0" w:rsidRPr="00EA48C0" w:rsidRDefault="00EA48C0" w:rsidP="00EA48C0">
      <w:pPr>
        <w:rPr>
          <w:szCs w:val="18"/>
          <w:lang w:val="fr-FR"/>
        </w:rPr>
      </w:pPr>
    </w:p>
    <w:p w14:paraId="0077ECC7" w14:textId="39388149" w:rsidR="00EA48C0" w:rsidRPr="00E64F7F" w:rsidRDefault="00EA48C0" w:rsidP="00E64F7F">
      <w:pPr>
        <w:pStyle w:val="berschrift2"/>
        <w:spacing w:before="120"/>
        <w:rPr>
          <w:szCs w:val="22"/>
          <w:lang w:val="fr-FR"/>
        </w:rPr>
      </w:pPr>
      <w:r w:rsidRPr="00E64F7F">
        <w:t>Autres d</w:t>
      </w:r>
      <w:r w:rsidRPr="00EA48C0">
        <w:t>onnées</w:t>
      </w:r>
      <w:r w:rsidRPr="00E64F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123"/>
      </w:tblGrid>
      <w:tr w:rsidR="00EA48C0" w:rsidRPr="009B29B9" w14:paraId="5D183538" w14:textId="77777777" w:rsidTr="00207CB6">
        <w:trPr>
          <w:trHeight w:val="314"/>
        </w:trPr>
        <w:tc>
          <w:tcPr>
            <w:tcW w:w="3948" w:type="dxa"/>
          </w:tcPr>
          <w:p w14:paraId="13C33ACE" w14:textId="77777777" w:rsidR="00EA48C0" w:rsidRPr="00E64F7F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Langues de révision</w:t>
            </w:r>
          </w:p>
        </w:tc>
        <w:tc>
          <w:tcPr>
            <w:tcW w:w="5138" w:type="dxa"/>
          </w:tcPr>
          <w:p w14:paraId="43B3A044" w14:textId="77777777" w:rsidR="00EA48C0" w:rsidRPr="00E64F7F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 xml:space="preserve">Français </w:t>
            </w:r>
            <w:r w:rsidRPr="00E64F7F">
              <w:rPr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F7F">
              <w:rPr>
                <w:szCs w:val="18"/>
                <w:lang w:val="fr-FR"/>
              </w:rPr>
              <w:instrText xml:space="preserve"> FORMCHECKBOX </w:instrText>
            </w:r>
            <w:r w:rsidR="009B29B9">
              <w:rPr>
                <w:szCs w:val="18"/>
              </w:rPr>
            </w:r>
            <w:r w:rsidR="009B29B9">
              <w:rPr>
                <w:szCs w:val="18"/>
              </w:rPr>
              <w:fldChar w:fldCharType="separate"/>
            </w:r>
            <w:r w:rsidRPr="00E64F7F">
              <w:rPr>
                <w:szCs w:val="18"/>
              </w:rPr>
              <w:fldChar w:fldCharType="end"/>
            </w:r>
            <w:r w:rsidRPr="00E64F7F">
              <w:rPr>
                <w:szCs w:val="18"/>
                <w:lang w:val="fr-FR"/>
              </w:rPr>
              <w:t xml:space="preserve">    Allemand </w:t>
            </w:r>
            <w:r w:rsidRPr="00E64F7F">
              <w:rPr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F7F">
              <w:rPr>
                <w:szCs w:val="18"/>
                <w:lang w:val="fr-FR"/>
              </w:rPr>
              <w:instrText xml:space="preserve"> FORMCHECKBOX </w:instrText>
            </w:r>
            <w:r w:rsidR="009B29B9">
              <w:rPr>
                <w:szCs w:val="18"/>
              </w:rPr>
            </w:r>
            <w:r w:rsidR="009B29B9">
              <w:rPr>
                <w:szCs w:val="18"/>
              </w:rPr>
              <w:fldChar w:fldCharType="separate"/>
            </w:r>
            <w:r w:rsidRPr="00E64F7F">
              <w:rPr>
                <w:szCs w:val="18"/>
              </w:rPr>
              <w:fldChar w:fldCharType="end"/>
            </w:r>
            <w:r w:rsidRPr="00E64F7F">
              <w:rPr>
                <w:szCs w:val="18"/>
                <w:lang w:val="fr-FR"/>
              </w:rPr>
              <w:t xml:space="preserve">   Italien  </w:t>
            </w:r>
            <w:r w:rsidRPr="00E64F7F">
              <w:rPr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F7F">
              <w:rPr>
                <w:szCs w:val="18"/>
                <w:lang w:val="fr-FR"/>
              </w:rPr>
              <w:instrText xml:space="preserve"> FORMCHECKBOX </w:instrText>
            </w:r>
            <w:r w:rsidR="009B29B9">
              <w:rPr>
                <w:szCs w:val="18"/>
              </w:rPr>
            </w:r>
            <w:r w:rsidR="009B29B9">
              <w:rPr>
                <w:szCs w:val="18"/>
              </w:rPr>
              <w:fldChar w:fldCharType="separate"/>
            </w:r>
            <w:r w:rsidRPr="00E64F7F">
              <w:rPr>
                <w:szCs w:val="18"/>
              </w:rPr>
              <w:fldChar w:fldCharType="end"/>
            </w:r>
            <w:r w:rsidRPr="00E64F7F">
              <w:rPr>
                <w:szCs w:val="18"/>
                <w:lang w:val="fr-FR"/>
              </w:rPr>
              <w:t xml:space="preserve"> (plusieurs possibles)</w:t>
            </w:r>
          </w:p>
        </w:tc>
      </w:tr>
      <w:tr w:rsidR="00EA48C0" w:rsidRPr="00DC082C" w14:paraId="7C4B1843" w14:textId="77777777" w:rsidTr="00207CB6">
        <w:trPr>
          <w:trHeight w:val="298"/>
        </w:trPr>
        <w:tc>
          <w:tcPr>
            <w:tcW w:w="3948" w:type="dxa"/>
          </w:tcPr>
          <w:p w14:paraId="04BE85B5" w14:textId="77777777" w:rsidR="00EA48C0" w:rsidRPr="00E64F7F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Date de l’obtention du brevet fédéral de spécialiste en codage médical</w:t>
            </w:r>
          </w:p>
        </w:tc>
        <w:tc>
          <w:tcPr>
            <w:tcW w:w="5138" w:type="dxa"/>
          </w:tcPr>
          <w:p w14:paraId="1C1C147F" w14:textId="77777777" w:rsidR="00EA48C0" w:rsidRPr="00E64F7F" w:rsidRDefault="00EA48C0" w:rsidP="00207CB6">
            <w:pPr>
              <w:spacing w:before="40"/>
              <w:rPr>
                <w:szCs w:val="18"/>
              </w:rPr>
            </w:pPr>
            <w:r w:rsidRPr="00E64F7F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4F7F">
              <w:rPr>
                <w:szCs w:val="18"/>
              </w:rPr>
              <w:instrText xml:space="preserve"> FORMTEXT </w:instrText>
            </w:r>
            <w:r w:rsidRPr="00E64F7F">
              <w:rPr>
                <w:szCs w:val="18"/>
              </w:rPr>
            </w:r>
            <w:r w:rsidRPr="00E64F7F">
              <w:rPr>
                <w:szCs w:val="18"/>
              </w:rPr>
              <w:fldChar w:fldCharType="separate"/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szCs w:val="18"/>
              </w:rPr>
              <w:fldChar w:fldCharType="end"/>
            </w:r>
          </w:p>
        </w:tc>
      </w:tr>
      <w:tr w:rsidR="00EA48C0" w:rsidRPr="00DC082C" w14:paraId="640416E4" w14:textId="77777777" w:rsidTr="00207CB6">
        <w:trPr>
          <w:trHeight w:val="314"/>
        </w:trPr>
        <w:tc>
          <w:tcPr>
            <w:tcW w:w="3948" w:type="dxa"/>
          </w:tcPr>
          <w:p w14:paraId="67EEB128" w14:textId="77777777" w:rsidR="00EA48C0" w:rsidRPr="00E64F7F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Diplôme équivalent /Preuve d’équivalence:</w:t>
            </w:r>
          </w:p>
          <w:p w14:paraId="4B0F3E3F" w14:textId="77777777" w:rsidR="00EA48C0" w:rsidRPr="00E64F7F" w:rsidRDefault="00EA48C0" w:rsidP="00680770">
            <w:pPr>
              <w:numPr>
                <w:ilvl w:val="0"/>
                <w:numId w:val="25"/>
              </w:num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Titre du diplôme</w:t>
            </w:r>
          </w:p>
          <w:p w14:paraId="22D3D440" w14:textId="77777777" w:rsidR="00EA48C0" w:rsidRPr="00E64F7F" w:rsidRDefault="00EA48C0" w:rsidP="00680770">
            <w:pPr>
              <w:numPr>
                <w:ilvl w:val="0"/>
                <w:numId w:val="25"/>
              </w:num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Date de l’obtention</w:t>
            </w:r>
          </w:p>
        </w:tc>
        <w:tc>
          <w:tcPr>
            <w:tcW w:w="5138" w:type="dxa"/>
          </w:tcPr>
          <w:p w14:paraId="33825B2A" w14:textId="77777777" w:rsidR="00EA48C0" w:rsidRPr="00E64F7F" w:rsidRDefault="00EA48C0" w:rsidP="00207CB6">
            <w:pPr>
              <w:spacing w:before="40"/>
              <w:rPr>
                <w:szCs w:val="18"/>
              </w:rPr>
            </w:pPr>
          </w:p>
          <w:p w14:paraId="2AF031C7" w14:textId="77777777" w:rsidR="00EA48C0" w:rsidRPr="00E64F7F" w:rsidRDefault="00EA48C0" w:rsidP="00207CB6">
            <w:pPr>
              <w:spacing w:before="40"/>
              <w:rPr>
                <w:szCs w:val="18"/>
              </w:rPr>
            </w:pPr>
            <w:r w:rsidRPr="00E64F7F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64F7F">
              <w:rPr>
                <w:szCs w:val="18"/>
              </w:rPr>
              <w:instrText xml:space="preserve"> FORMTEXT </w:instrText>
            </w:r>
            <w:r w:rsidRPr="00E64F7F">
              <w:rPr>
                <w:szCs w:val="18"/>
              </w:rPr>
            </w:r>
            <w:r w:rsidRPr="00E64F7F">
              <w:rPr>
                <w:szCs w:val="18"/>
              </w:rPr>
              <w:fldChar w:fldCharType="separate"/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szCs w:val="18"/>
              </w:rPr>
              <w:fldChar w:fldCharType="end"/>
            </w:r>
          </w:p>
          <w:p w14:paraId="5BB258C3" w14:textId="77777777" w:rsidR="00EA48C0" w:rsidRPr="00E64F7F" w:rsidRDefault="00EA48C0" w:rsidP="00207CB6">
            <w:pPr>
              <w:spacing w:before="40"/>
              <w:rPr>
                <w:szCs w:val="18"/>
              </w:rPr>
            </w:pPr>
            <w:r w:rsidRPr="00E64F7F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64F7F">
              <w:rPr>
                <w:szCs w:val="18"/>
              </w:rPr>
              <w:instrText xml:space="preserve"> FORMTEXT </w:instrText>
            </w:r>
            <w:r w:rsidRPr="00E64F7F">
              <w:rPr>
                <w:szCs w:val="18"/>
              </w:rPr>
            </w:r>
            <w:r w:rsidRPr="00E64F7F">
              <w:rPr>
                <w:szCs w:val="18"/>
              </w:rPr>
              <w:fldChar w:fldCharType="separate"/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szCs w:val="18"/>
              </w:rPr>
              <w:fldChar w:fldCharType="end"/>
            </w:r>
          </w:p>
        </w:tc>
      </w:tr>
      <w:tr w:rsidR="00EA48C0" w:rsidRPr="00DC082C" w14:paraId="019A720E" w14:textId="77777777" w:rsidTr="00207CB6">
        <w:trPr>
          <w:trHeight w:val="314"/>
        </w:trPr>
        <w:tc>
          <w:tcPr>
            <w:tcW w:w="3948" w:type="dxa"/>
          </w:tcPr>
          <w:p w14:paraId="0BEF11CE" w14:textId="77777777" w:rsidR="00EA48C0" w:rsidRPr="00E64F7F" w:rsidRDefault="00EA48C0" w:rsidP="00207CB6">
            <w:pPr>
              <w:spacing w:before="40"/>
              <w:rPr>
                <w:szCs w:val="18"/>
                <w:lang w:val="fr-FR"/>
              </w:rPr>
            </w:pPr>
            <w:r w:rsidRPr="00E64F7F">
              <w:rPr>
                <w:szCs w:val="18"/>
                <w:lang w:val="fr-FR"/>
              </w:rPr>
              <w:t>Cantons où le réviseur souhaite  travailler (Facultatif)</w:t>
            </w:r>
          </w:p>
        </w:tc>
        <w:tc>
          <w:tcPr>
            <w:tcW w:w="5138" w:type="dxa"/>
          </w:tcPr>
          <w:p w14:paraId="6D8AD1AB" w14:textId="77777777" w:rsidR="00EA48C0" w:rsidRPr="00E64F7F" w:rsidRDefault="00EA48C0" w:rsidP="00207CB6">
            <w:pPr>
              <w:spacing w:before="40"/>
              <w:rPr>
                <w:szCs w:val="18"/>
              </w:rPr>
            </w:pPr>
            <w:r w:rsidRPr="00E64F7F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64F7F">
              <w:rPr>
                <w:szCs w:val="18"/>
              </w:rPr>
              <w:instrText xml:space="preserve"> FORMTEXT </w:instrText>
            </w:r>
            <w:r w:rsidRPr="00E64F7F">
              <w:rPr>
                <w:szCs w:val="18"/>
              </w:rPr>
            </w:r>
            <w:r w:rsidRPr="00E64F7F">
              <w:rPr>
                <w:szCs w:val="18"/>
              </w:rPr>
              <w:fldChar w:fldCharType="separate"/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noProof/>
                <w:szCs w:val="18"/>
              </w:rPr>
              <w:t> </w:t>
            </w:r>
            <w:r w:rsidRPr="00E64F7F">
              <w:rPr>
                <w:szCs w:val="18"/>
              </w:rPr>
              <w:fldChar w:fldCharType="end"/>
            </w:r>
          </w:p>
        </w:tc>
      </w:tr>
    </w:tbl>
    <w:p w14:paraId="64CDADD9" w14:textId="77777777" w:rsidR="00EA48C0" w:rsidRPr="00E64F7F" w:rsidRDefault="00EA48C0" w:rsidP="00E64F7F">
      <w:pPr>
        <w:rPr>
          <w:lang w:val="fr-FR"/>
        </w:rPr>
      </w:pPr>
    </w:p>
    <w:p w14:paraId="5291669C" w14:textId="1A287638" w:rsidR="00EA48C0" w:rsidRPr="00EA39A2" w:rsidRDefault="00EA48C0" w:rsidP="00E64F7F">
      <w:pPr>
        <w:pStyle w:val="berschrift2"/>
        <w:rPr>
          <w:sz w:val="24"/>
          <w:szCs w:val="24"/>
        </w:rPr>
      </w:pPr>
      <w:r w:rsidRPr="0054598D">
        <w:t>Documents à fournir (</w:t>
      </w:r>
      <w:r>
        <w:t xml:space="preserve">à </w:t>
      </w:r>
      <w:r w:rsidRPr="0054598D">
        <w:t>joindre au présent formulaire)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  <w:gridCol w:w="686"/>
      </w:tblGrid>
      <w:tr w:rsidR="00EA48C0" w:rsidRPr="00DC082C" w14:paraId="20E8DDCE" w14:textId="77777777" w:rsidTr="00207CB6">
        <w:trPr>
          <w:trHeight w:val="336"/>
        </w:trPr>
        <w:tc>
          <w:tcPr>
            <w:tcW w:w="8388" w:type="dxa"/>
          </w:tcPr>
          <w:p w14:paraId="2F1A424B" w14:textId="77777777" w:rsidR="00EA48C0" w:rsidRPr="00DC082C" w:rsidRDefault="00EA48C0" w:rsidP="00E64F7F">
            <w:pPr>
              <w:rPr>
                <w:lang w:val="fr-WINDIES"/>
              </w:rPr>
            </w:pPr>
            <w:r w:rsidRPr="00DC082C">
              <w:rPr>
                <w:lang w:val="fr-FR"/>
              </w:rPr>
              <w:t xml:space="preserve">Copie du brevet fédéral </w:t>
            </w:r>
          </w:p>
        </w:tc>
        <w:tc>
          <w:tcPr>
            <w:tcW w:w="686" w:type="dxa"/>
          </w:tcPr>
          <w:p w14:paraId="1D6E0600" w14:textId="77777777" w:rsidR="00EA48C0" w:rsidRPr="00DC082C" w:rsidRDefault="00EA48C0" w:rsidP="00E64F7F">
            <w:pPr>
              <w:rPr>
                <w:lang w:val="fr-FR"/>
              </w:rPr>
            </w:pPr>
            <w:r w:rsidRPr="00DC082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2C">
              <w:instrText xml:space="preserve"> FORMCHECKBOX </w:instrText>
            </w:r>
            <w:r w:rsidR="009B29B9">
              <w:fldChar w:fldCharType="separate"/>
            </w:r>
            <w:r w:rsidRPr="00DC082C">
              <w:fldChar w:fldCharType="end"/>
            </w:r>
          </w:p>
        </w:tc>
      </w:tr>
      <w:tr w:rsidR="00EA48C0" w:rsidRPr="00DC082C" w14:paraId="58D3990C" w14:textId="77777777" w:rsidTr="00207CB6">
        <w:trPr>
          <w:trHeight w:val="336"/>
        </w:trPr>
        <w:tc>
          <w:tcPr>
            <w:tcW w:w="8388" w:type="dxa"/>
          </w:tcPr>
          <w:p w14:paraId="2091FD55" w14:textId="77777777" w:rsidR="00EA48C0" w:rsidRPr="00DC082C" w:rsidRDefault="00EA48C0" w:rsidP="00E64F7F">
            <w:pPr>
              <w:rPr>
                <w:lang w:val="fr-FR"/>
              </w:rPr>
            </w:pPr>
            <w:r w:rsidRPr="00DC082C">
              <w:rPr>
                <w:lang w:val="fr-FR"/>
              </w:rPr>
              <w:t>Copie d</w:t>
            </w:r>
            <w:r>
              <w:rPr>
                <w:lang w:val="fr-FR"/>
              </w:rPr>
              <w:t>’</w:t>
            </w:r>
            <w:r w:rsidRPr="00DC082C">
              <w:rPr>
                <w:lang w:val="fr-FR"/>
              </w:rPr>
              <w:t>u</w:t>
            </w:r>
            <w:r>
              <w:rPr>
                <w:lang w:val="fr-FR"/>
              </w:rPr>
              <w:t>n autre</w:t>
            </w:r>
            <w:r w:rsidRPr="00DC082C">
              <w:rPr>
                <w:lang w:val="fr-FR"/>
              </w:rPr>
              <w:t xml:space="preserve"> diplôme avec attestation d’équivalence ou attestation d’équivalence au brevet fédéral</w:t>
            </w:r>
          </w:p>
        </w:tc>
        <w:tc>
          <w:tcPr>
            <w:tcW w:w="686" w:type="dxa"/>
          </w:tcPr>
          <w:p w14:paraId="1BB06306" w14:textId="77777777" w:rsidR="00EA48C0" w:rsidRPr="00DC082C" w:rsidRDefault="00EA48C0" w:rsidP="00E64F7F">
            <w:pPr>
              <w:rPr>
                <w:lang w:val="fr-FR"/>
              </w:rPr>
            </w:pPr>
            <w:r w:rsidRPr="00DC082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2C">
              <w:instrText xml:space="preserve"> FORMCHECKBOX </w:instrText>
            </w:r>
            <w:r w:rsidR="009B29B9">
              <w:fldChar w:fldCharType="separate"/>
            </w:r>
            <w:r w:rsidRPr="00DC082C">
              <w:fldChar w:fldCharType="end"/>
            </w:r>
          </w:p>
        </w:tc>
      </w:tr>
      <w:tr w:rsidR="00EA48C0" w:rsidRPr="00DC082C" w14:paraId="672D6597" w14:textId="77777777" w:rsidTr="00207CB6">
        <w:trPr>
          <w:trHeight w:val="371"/>
        </w:trPr>
        <w:tc>
          <w:tcPr>
            <w:tcW w:w="8388" w:type="dxa"/>
          </w:tcPr>
          <w:p w14:paraId="48A34038" w14:textId="77777777" w:rsidR="00EA48C0" w:rsidRPr="00670B09" w:rsidRDefault="00EA48C0" w:rsidP="00E64F7F">
            <w:pPr>
              <w:rPr>
                <w:lang w:val="fr-FR"/>
              </w:rPr>
            </w:pPr>
            <w:r w:rsidRPr="00DC082C">
              <w:rPr>
                <w:lang w:val="fr-FR"/>
              </w:rPr>
              <w:t xml:space="preserve">Confirmation de l’employeur que le requérant </w:t>
            </w:r>
            <w:r>
              <w:rPr>
                <w:lang w:val="fr-FR"/>
              </w:rPr>
              <w:t>a</w:t>
            </w:r>
            <w:r w:rsidRPr="00DC082C">
              <w:rPr>
                <w:lang w:val="fr-FR"/>
              </w:rPr>
              <w:t xml:space="preserve"> travaillé l’équivalent de 3 ans à 100% dans le domaine du codage médical</w:t>
            </w:r>
          </w:p>
        </w:tc>
        <w:tc>
          <w:tcPr>
            <w:tcW w:w="686" w:type="dxa"/>
          </w:tcPr>
          <w:p w14:paraId="39E37C89" w14:textId="77777777" w:rsidR="00EA48C0" w:rsidRPr="00DC082C" w:rsidRDefault="00EA48C0" w:rsidP="00E64F7F">
            <w:r w:rsidRPr="00DC082C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2C">
              <w:instrText xml:space="preserve"> FORMCHECKBOX </w:instrText>
            </w:r>
            <w:r w:rsidR="009B29B9">
              <w:fldChar w:fldCharType="separate"/>
            </w:r>
            <w:r w:rsidRPr="00DC082C">
              <w:fldChar w:fldCharType="end"/>
            </w:r>
          </w:p>
        </w:tc>
      </w:tr>
    </w:tbl>
    <w:p w14:paraId="7265832B" w14:textId="77777777" w:rsidR="00E64F7F" w:rsidRDefault="00E64F7F" w:rsidP="00E64F7F">
      <w:pPr>
        <w:rPr>
          <w:lang w:val="fr-FR"/>
        </w:rPr>
      </w:pPr>
    </w:p>
    <w:p w14:paraId="1E61860F" w14:textId="0A161D71" w:rsidR="00EA48C0" w:rsidRPr="00E64F7F" w:rsidRDefault="00EA48C0" w:rsidP="00E64F7F">
      <w:pPr>
        <w:pStyle w:val="berschrift2"/>
        <w:rPr>
          <w:lang w:val="fr-FR"/>
        </w:rPr>
      </w:pPr>
      <w:r w:rsidRPr="009639F3">
        <w:t>Attestations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  <w:gridCol w:w="686"/>
      </w:tblGrid>
      <w:tr w:rsidR="00EA48C0" w:rsidRPr="00EA48C0" w14:paraId="18330771" w14:textId="77777777" w:rsidTr="00207CB6">
        <w:trPr>
          <w:trHeight w:val="336"/>
        </w:trPr>
        <w:tc>
          <w:tcPr>
            <w:tcW w:w="8388" w:type="dxa"/>
          </w:tcPr>
          <w:p w14:paraId="1E60B9F4" w14:textId="77777777" w:rsidR="00EA48C0" w:rsidRPr="00EA48C0" w:rsidRDefault="00EA48C0" w:rsidP="00E64F7F">
            <w:pPr>
              <w:rPr>
                <w:lang w:val="fr-WINDIES"/>
              </w:rPr>
            </w:pPr>
            <w:r w:rsidRPr="00EA48C0">
              <w:rPr>
                <w:lang w:val="fr-FR"/>
              </w:rPr>
              <w:t xml:space="preserve">En vertu du point 3 du règlement de révision de codage SwissDRG 6.0, le requérant atteste avoir une connaissance linguistique suffisante pour mener une révision de codage dans les langues de révision qu’il a coché ci-dessus. </w:t>
            </w:r>
          </w:p>
        </w:tc>
        <w:tc>
          <w:tcPr>
            <w:tcW w:w="686" w:type="dxa"/>
          </w:tcPr>
          <w:p w14:paraId="7FCA8A92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C0">
              <w:rPr>
                <w:lang w:val="fr-CH"/>
              </w:rPr>
              <w:instrText xml:space="preserve"> FORMCHECKBOX </w:instrText>
            </w:r>
            <w:r w:rsidR="009B29B9">
              <w:fldChar w:fldCharType="separate"/>
            </w:r>
            <w:r w:rsidRPr="00EA48C0">
              <w:fldChar w:fldCharType="end"/>
            </w:r>
          </w:p>
        </w:tc>
      </w:tr>
      <w:tr w:rsidR="00EA48C0" w:rsidRPr="00EA48C0" w14:paraId="64C6B134" w14:textId="77777777" w:rsidTr="00207CB6">
        <w:trPr>
          <w:trHeight w:val="336"/>
        </w:trPr>
        <w:tc>
          <w:tcPr>
            <w:tcW w:w="8388" w:type="dxa"/>
          </w:tcPr>
          <w:p w14:paraId="78B12C06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rPr>
                <w:lang w:val="fr-CH"/>
              </w:rPr>
              <w:t>Le requérant confirme qu’il s’engage à suivre une formation continue.</w:t>
            </w:r>
          </w:p>
        </w:tc>
        <w:tc>
          <w:tcPr>
            <w:tcW w:w="686" w:type="dxa"/>
          </w:tcPr>
          <w:p w14:paraId="3FF2E84D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C0">
              <w:rPr>
                <w:lang w:val="fr-CH"/>
              </w:rPr>
              <w:instrText xml:space="preserve"> FORMCHECKBOX </w:instrText>
            </w:r>
            <w:r w:rsidR="009B29B9">
              <w:fldChar w:fldCharType="separate"/>
            </w:r>
            <w:r w:rsidRPr="00EA48C0">
              <w:fldChar w:fldCharType="end"/>
            </w:r>
          </w:p>
        </w:tc>
      </w:tr>
      <w:tr w:rsidR="00EA48C0" w:rsidRPr="00EA48C0" w14:paraId="4E2FA543" w14:textId="77777777" w:rsidTr="00207CB6">
        <w:trPr>
          <w:trHeight w:val="336"/>
        </w:trPr>
        <w:tc>
          <w:tcPr>
            <w:tcW w:w="8388" w:type="dxa"/>
          </w:tcPr>
          <w:p w14:paraId="358912ED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rPr>
                <w:lang w:val="fr-FR"/>
              </w:rPr>
              <w:t>Le requérant s’engage à indiquer dans un délai d’un mois tout changement éventuel (changement d’adresse, arrêt d’activités de réviseur/</w:t>
            </w:r>
            <w:proofErr w:type="spellStart"/>
            <w:r w:rsidRPr="00EA48C0">
              <w:rPr>
                <w:lang w:val="fr-FR"/>
              </w:rPr>
              <w:t>se</w:t>
            </w:r>
            <w:proofErr w:type="spellEnd"/>
            <w:r w:rsidRPr="00EA48C0">
              <w:rPr>
                <w:lang w:val="fr-FR"/>
              </w:rPr>
              <w:t xml:space="preserve">, etc.) à l’OFS. </w:t>
            </w:r>
          </w:p>
        </w:tc>
        <w:tc>
          <w:tcPr>
            <w:tcW w:w="686" w:type="dxa"/>
          </w:tcPr>
          <w:p w14:paraId="66A7CB50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C0">
              <w:instrText xml:space="preserve"> FORMCHECKBOX </w:instrText>
            </w:r>
            <w:r w:rsidR="009B29B9">
              <w:fldChar w:fldCharType="separate"/>
            </w:r>
            <w:r w:rsidRPr="00EA48C0">
              <w:fldChar w:fldCharType="end"/>
            </w:r>
          </w:p>
        </w:tc>
      </w:tr>
      <w:tr w:rsidR="00EA48C0" w:rsidRPr="00EA48C0" w14:paraId="0FB8DAAF" w14:textId="77777777" w:rsidTr="00207CB6">
        <w:trPr>
          <w:trHeight w:val="336"/>
        </w:trPr>
        <w:tc>
          <w:tcPr>
            <w:tcW w:w="8388" w:type="dxa"/>
          </w:tcPr>
          <w:p w14:paraId="14E3D615" w14:textId="77777777" w:rsidR="00EA48C0" w:rsidRPr="00EA48C0" w:rsidRDefault="00EA48C0" w:rsidP="00E64F7F">
            <w:pPr>
              <w:rPr>
                <w:lang w:val="fr-FR"/>
              </w:rPr>
            </w:pPr>
            <w:r w:rsidRPr="00EA48C0">
              <w:rPr>
                <w:lang w:val="fr-FR"/>
              </w:rPr>
              <w:t>Le réviseur confirme qu’il peut justifier au moins d’une occupation de 50% dans le domaine du codage (révisions, codage à l’hôpital, formations, etc.) pour l’année des données à réviser.</w:t>
            </w:r>
          </w:p>
        </w:tc>
        <w:tc>
          <w:tcPr>
            <w:tcW w:w="686" w:type="dxa"/>
          </w:tcPr>
          <w:p w14:paraId="039895D6" w14:textId="77777777" w:rsidR="00EA48C0" w:rsidRPr="00EA48C0" w:rsidRDefault="00EA48C0" w:rsidP="00E64F7F">
            <w:pPr>
              <w:rPr>
                <w:lang w:val="fr-CH"/>
              </w:rPr>
            </w:pPr>
            <w:r w:rsidRPr="00EA48C0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8C0">
              <w:instrText xml:space="preserve"> FORMCHECKBOX </w:instrText>
            </w:r>
            <w:r w:rsidR="009B29B9">
              <w:fldChar w:fldCharType="separate"/>
            </w:r>
            <w:r w:rsidRPr="00EA48C0">
              <w:fldChar w:fldCharType="end"/>
            </w:r>
          </w:p>
        </w:tc>
      </w:tr>
    </w:tbl>
    <w:p w14:paraId="3564F3AE" w14:textId="77777777" w:rsidR="00EA48C0" w:rsidRPr="00EA48C0" w:rsidRDefault="00EA48C0" w:rsidP="00EA48C0">
      <w:pPr>
        <w:rPr>
          <w:sz w:val="22"/>
          <w:szCs w:val="22"/>
          <w:lang w:val="fr-FR"/>
        </w:rPr>
      </w:pPr>
    </w:p>
    <w:tbl>
      <w:tblPr>
        <w:tblpPr w:leftFromText="180" w:rightFromText="180" w:vertAnchor="text" w:horzAnchor="margin" w:tblpY="366"/>
        <w:tblW w:w="0" w:type="auto"/>
        <w:tblLook w:val="01E0" w:firstRow="1" w:lastRow="1" w:firstColumn="1" w:lastColumn="1" w:noHBand="0" w:noVBand="0"/>
      </w:tblPr>
      <w:tblGrid>
        <w:gridCol w:w="8937"/>
      </w:tblGrid>
      <w:tr w:rsidR="00EA48C0" w:rsidRPr="00DC082C" w14:paraId="022CAD33" w14:textId="77777777" w:rsidTr="00207CB6">
        <w:trPr>
          <w:trHeight w:val="825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B77" w14:textId="77777777" w:rsidR="00EA48C0" w:rsidRPr="00EA48C0" w:rsidRDefault="00EA48C0" w:rsidP="00EA48C0">
            <w:r w:rsidRPr="00EA48C0"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48C0">
              <w:rPr>
                <w:lang w:val="fr-FR"/>
              </w:rPr>
              <w:instrText xml:space="preserve"> FORMTEXT </w:instrText>
            </w:r>
            <w:r w:rsidRPr="00EA48C0">
              <w:fldChar w:fldCharType="separate"/>
            </w:r>
            <w:r w:rsidRPr="00EA48C0">
              <w:rPr>
                <w:noProof/>
              </w:rPr>
              <w:t> </w:t>
            </w:r>
            <w:r w:rsidRPr="00EA48C0">
              <w:rPr>
                <w:noProof/>
              </w:rPr>
              <w:t> </w:t>
            </w:r>
            <w:r w:rsidRPr="00EA48C0">
              <w:rPr>
                <w:noProof/>
              </w:rPr>
              <w:t> </w:t>
            </w:r>
            <w:r w:rsidRPr="00EA48C0">
              <w:rPr>
                <w:noProof/>
              </w:rPr>
              <w:t> </w:t>
            </w:r>
            <w:r w:rsidRPr="00EA48C0">
              <w:rPr>
                <w:noProof/>
              </w:rPr>
              <w:t> </w:t>
            </w:r>
            <w:r w:rsidRPr="00EA48C0">
              <w:fldChar w:fldCharType="end"/>
            </w:r>
          </w:p>
          <w:p w14:paraId="01273B98" w14:textId="77777777" w:rsidR="00EA48C0" w:rsidRPr="00EA48C0" w:rsidRDefault="00EA48C0" w:rsidP="00EA48C0"/>
          <w:p w14:paraId="5925F755" w14:textId="77777777" w:rsidR="00EA48C0" w:rsidRPr="00EA48C0" w:rsidRDefault="00EA48C0" w:rsidP="00EA48C0"/>
          <w:p w14:paraId="208E4BCD" w14:textId="77777777" w:rsidR="00EA48C0" w:rsidRPr="00EA48C0" w:rsidRDefault="00EA48C0" w:rsidP="00EA48C0"/>
          <w:p w14:paraId="0DFEC733" w14:textId="77777777" w:rsidR="00EA48C0" w:rsidRPr="00EA48C0" w:rsidRDefault="00EA48C0" w:rsidP="00EA48C0"/>
        </w:tc>
      </w:tr>
    </w:tbl>
    <w:p w14:paraId="06FD1D73" w14:textId="0BA79F08" w:rsidR="00EA48C0" w:rsidRDefault="00EA48C0" w:rsidP="00E64F7F">
      <w:pPr>
        <w:pStyle w:val="berschrift2"/>
      </w:pPr>
      <w:r>
        <w:t>Remarques éventuelles</w:t>
      </w:r>
    </w:p>
    <w:p w14:paraId="66C2E530" w14:textId="77777777" w:rsidR="00EA48C0" w:rsidRPr="00EA48C0" w:rsidRDefault="00EA48C0" w:rsidP="00EA48C0">
      <w:pPr>
        <w:rPr>
          <w:szCs w:val="18"/>
          <w:lang w:val="fr-FR"/>
        </w:rPr>
      </w:pPr>
    </w:p>
    <w:p w14:paraId="5DDF4FFB" w14:textId="77777777" w:rsidR="00EA48C0" w:rsidRDefault="00EA48C0" w:rsidP="00EA48C0">
      <w:pPr>
        <w:rPr>
          <w:lang w:val="fr-FR"/>
        </w:rPr>
      </w:pPr>
      <w:r>
        <w:rPr>
          <w:lang w:val="fr-FR"/>
        </w:rPr>
        <w:t>Les documents suivants sont à joindre au formulaire:</w:t>
      </w:r>
    </w:p>
    <w:p w14:paraId="5B0C3F73" w14:textId="77777777" w:rsidR="00EA48C0" w:rsidRDefault="00EA48C0" w:rsidP="00EA48C0">
      <w:pPr>
        <w:rPr>
          <w:lang w:val="fr-FR"/>
        </w:rPr>
      </w:pPr>
      <w:r>
        <w:rPr>
          <w:lang w:val="fr-FR"/>
        </w:rPr>
        <w:t xml:space="preserve">Copie du brevet fédéral suisse ou </w:t>
      </w:r>
      <w:r w:rsidRPr="001B1F8A">
        <w:rPr>
          <w:lang w:val="fr-FR"/>
        </w:rPr>
        <w:t xml:space="preserve">attestation d’équivalence </w:t>
      </w:r>
      <w:r>
        <w:rPr>
          <w:lang w:val="fr-FR"/>
        </w:rPr>
        <w:t xml:space="preserve">au brevet fédéral </w:t>
      </w:r>
    </w:p>
    <w:p w14:paraId="7FEB14DC" w14:textId="219C14D8" w:rsidR="00EA48C0" w:rsidRDefault="00EA48C0" w:rsidP="00EA48C0">
      <w:pPr>
        <w:rPr>
          <w:lang w:val="fr-FR"/>
        </w:rPr>
      </w:pPr>
      <w:r w:rsidRPr="001B1F8A">
        <w:rPr>
          <w:lang w:val="fr-FR"/>
        </w:rPr>
        <w:t>Confirmation de l’employeur</w:t>
      </w:r>
      <w:r>
        <w:rPr>
          <w:lang w:val="fr-FR"/>
        </w:rPr>
        <w:t>/des derniers employeurs</w:t>
      </w:r>
      <w:r w:rsidRPr="001B1F8A">
        <w:rPr>
          <w:lang w:val="fr-FR"/>
        </w:rPr>
        <w:t xml:space="preserve"> que le requérant </w:t>
      </w:r>
      <w:r w:rsidR="009B29B9">
        <w:rPr>
          <w:lang w:val="fr-FR"/>
        </w:rPr>
        <w:t>a</w:t>
      </w:r>
      <w:r w:rsidRPr="001B1F8A">
        <w:rPr>
          <w:lang w:val="fr-FR"/>
        </w:rPr>
        <w:t xml:space="preserve"> travaillé l’équivalent de 3 ans à 100% dans le domaine du codage médical</w:t>
      </w:r>
    </w:p>
    <w:p w14:paraId="788C4650" w14:textId="77777777" w:rsidR="00EA48C0" w:rsidRDefault="00EA48C0" w:rsidP="00EA48C0">
      <w:pPr>
        <w:rPr>
          <w:lang w:val="fr-FR"/>
        </w:rPr>
      </w:pPr>
    </w:p>
    <w:p w14:paraId="159E8314" w14:textId="388CBF7D" w:rsidR="00EA48C0" w:rsidRDefault="00EA48C0" w:rsidP="00EA48C0">
      <w:pPr>
        <w:rPr>
          <w:lang w:val="fr-FR"/>
        </w:rPr>
      </w:pPr>
      <w:r>
        <w:rPr>
          <w:lang w:val="fr-FR"/>
        </w:rPr>
        <w:t xml:space="preserve">Le formulaire est à renvoyer dûment rempli avec les documents annexes ci-dessus soit par email à l’adresse: </w:t>
      </w:r>
      <w:hyperlink r:id="rId8" w:history="1">
        <w:r w:rsidRPr="009B1FC2">
          <w:rPr>
            <w:rStyle w:val="Hyperlink"/>
            <w:lang w:val="fr-FR"/>
          </w:rPr>
          <w:t>codeinfo@bfs.admin.ch</w:t>
        </w:r>
      </w:hyperlink>
      <w:r>
        <w:rPr>
          <w:lang w:val="fr-FR"/>
        </w:rPr>
        <w:t>,</w:t>
      </w:r>
    </w:p>
    <w:p w14:paraId="7D174D8F" w14:textId="77777777" w:rsidR="00EA48C0" w:rsidRDefault="00EA48C0" w:rsidP="00EA48C0">
      <w:pPr>
        <w:rPr>
          <w:lang w:val="fr-FR"/>
        </w:rPr>
      </w:pPr>
    </w:p>
    <w:p w14:paraId="4C7F5CCB" w14:textId="77777777" w:rsidR="00E64F7F" w:rsidRDefault="00EA48C0" w:rsidP="00EA48C0">
      <w:pPr>
        <w:rPr>
          <w:lang w:val="fr-FR"/>
        </w:rPr>
      </w:pPr>
      <w:proofErr w:type="gramStart"/>
      <w:r>
        <w:rPr>
          <w:lang w:val="fr-FR"/>
        </w:rPr>
        <w:t>soit</w:t>
      </w:r>
      <w:proofErr w:type="gramEnd"/>
      <w:r>
        <w:rPr>
          <w:lang w:val="fr-FR"/>
        </w:rPr>
        <w:t xml:space="preserve"> par poste à l’adresse suivante: </w:t>
      </w:r>
    </w:p>
    <w:p w14:paraId="22E4A392" w14:textId="77777777" w:rsidR="00E64F7F" w:rsidRDefault="00EA48C0" w:rsidP="00EA48C0">
      <w:pPr>
        <w:rPr>
          <w:lang w:val="fr-FR"/>
        </w:rPr>
      </w:pPr>
      <w:r>
        <w:rPr>
          <w:lang w:val="fr-FR"/>
        </w:rPr>
        <w:t>Office fédéral de la statistique</w:t>
      </w:r>
    </w:p>
    <w:p w14:paraId="79CC22C7" w14:textId="7294EA90" w:rsidR="00E64F7F" w:rsidRDefault="00EA48C0" w:rsidP="00EA48C0">
      <w:pPr>
        <w:rPr>
          <w:lang w:val="fr-FR"/>
        </w:rPr>
      </w:pPr>
      <w:r>
        <w:rPr>
          <w:lang w:val="fr-FR"/>
        </w:rPr>
        <w:t>Section Santé de la population</w:t>
      </w:r>
    </w:p>
    <w:p w14:paraId="08E499C4" w14:textId="13E933A3" w:rsidR="00E64F7F" w:rsidRDefault="00EA48C0" w:rsidP="00EA48C0">
      <w:pPr>
        <w:rPr>
          <w:lang w:val="fr-FR"/>
        </w:rPr>
      </w:pPr>
      <w:r>
        <w:rPr>
          <w:lang w:val="fr-FR"/>
        </w:rPr>
        <w:t>Secrétariat de codage</w:t>
      </w:r>
    </w:p>
    <w:p w14:paraId="03C1CE85" w14:textId="082E80A9" w:rsidR="00E64F7F" w:rsidRDefault="00EA48C0" w:rsidP="00EA48C0">
      <w:pPr>
        <w:rPr>
          <w:lang w:val="fr-FR"/>
        </w:rPr>
      </w:pPr>
      <w:r>
        <w:rPr>
          <w:lang w:val="fr-FR"/>
        </w:rPr>
        <w:t>Espace de l’Europe 10</w:t>
      </w:r>
    </w:p>
    <w:p w14:paraId="0207691B" w14:textId="3D1C6AC1" w:rsidR="00EA48C0" w:rsidRDefault="00EA48C0" w:rsidP="00EA48C0">
      <w:pPr>
        <w:rPr>
          <w:lang w:val="fr-FR"/>
        </w:rPr>
      </w:pPr>
      <w:r>
        <w:rPr>
          <w:lang w:val="fr-FR"/>
        </w:rPr>
        <w:t>2010 Neuchâtel</w:t>
      </w:r>
    </w:p>
    <w:p w14:paraId="7157D18D" w14:textId="77777777" w:rsidR="00EA48C0" w:rsidRDefault="00EA48C0" w:rsidP="00EA48C0">
      <w:pPr>
        <w:rPr>
          <w:lang w:val="fr-FR"/>
        </w:rPr>
      </w:pPr>
    </w:p>
    <w:p w14:paraId="510EF686" w14:textId="77777777" w:rsidR="00EA48C0" w:rsidRPr="005B1AB8" w:rsidRDefault="00EA48C0" w:rsidP="00EA48C0">
      <w:pPr>
        <w:rPr>
          <w:lang w:val="fr-FR"/>
        </w:rPr>
      </w:pPr>
      <w:r>
        <w:rPr>
          <w:lang w:val="fr-FR"/>
        </w:rPr>
        <w:t>Pour plus d’informations, voir la feuille d’information qui accompagne ce formulaire.</w:t>
      </w:r>
    </w:p>
    <w:p w14:paraId="46145D9A" w14:textId="77777777" w:rsidR="00EA48C0" w:rsidRDefault="00EA48C0" w:rsidP="00EA48C0">
      <w:pPr>
        <w:rPr>
          <w:lang w:val="fr-FR"/>
        </w:rPr>
      </w:pPr>
    </w:p>
    <w:p w14:paraId="1657BE81" w14:textId="77777777" w:rsidR="00EA48C0" w:rsidRPr="00E64F7F" w:rsidRDefault="00EA48C0" w:rsidP="00EA48C0">
      <w:pPr>
        <w:rPr>
          <w:lang w:val="fr-FR"/>
        </w:rPr>
      </w:pPr>
      <w:r w:rsidRPr="00E64F7F">
        <w:rPr>
          <w:lang w:val="fr-FR"/>
        </w:rPr>
        <w:t>Contact en cas de questions:</w:t>
      </w:r>
    </w:p>
    <w:p w14:paraId="3F34215F" w14:textId="77777777" w:rsidR="00EA48C0" w:rsidRDefault="00EA48C0" w:rsidP="00EA48C0">
      <w:pPr>
        <w:rPr>
          <w:lang w:val="fr-FR"/>
        </w:rPr>
      </w:pPr>
      <w:r w:rsidRPr="00EA48C0">
        <w:rPr>
          <w:lang w:val="fr-CH"/>
        </w:rPr>
        <w:t>Secrétariat de codage OFS</w:t>
      </w:r>
    </w:p>
    <w:p w14:paraId="4DF1106E" w14:textId="77777777" w:rsidR="00EA48C0" w:rsidRPr="00243CFC" w:rsidRDefault="00EA48C0" w:rsidP="00EA48C0">
      <w:pPr>
        <w:rPr>
          <w:lang w:val="fr-FR"/>
        </w:rPr>
      </w:pPr>
      <w:r>
        <w:rPr>
          <w:lang w:val="fr-FR"/>
        </w:rPr>
        <w:t>Office fédéral de la statistique</w:t>
      </w:r>
    </w:p>
    <w:p w14:paraId="34101A69" w14:textId="77777777" w:rsidR="00EA48C0" w:rsidRPr="00A80A15" w:rsidRDefault="00EA48C0" w:rsidP="00EA48C0">
      <w:pPr>
        <w:rPr>
          <w:lang w:val="it-CH"/>
        </w:rPr>
      </w:pPr>
      <w:r w:rsidRPr="00A80A15">
        <w:rPr>
          <w:lang w:val="it-CH"/>
        </w:rPr>
        <w:t xml:space="preserve">E-mail: </w:t>
      </w:r>
      <w:hyperlink r:id="rId9" w:history="1">
        <w:r w:rsidRPr="00A80A15">
          <w:rPr>
            <w:rStyle w:val="Hyperlink"/>
            <w:lang w:val="it-CH"/>
          </w:rPr>
          <w:t>codeinfo@bfs.admin.ch</w:t>
        </w:r>
      </w:hyperlink>
    </w:p>
    <w:p w14:paraId="68D20ECD" w14:textId="77777777" w:rsidR="00EA48C0" w:rsidRPr="00A80A15" w:rsidRDefault="00EA48C0" w:rsidP="00EA48C0">
      <w:pPr>
        <w:rPr>
          <w:lang w:val="it-CH"/>
        </w:rPr>
      </w:pPr>
    </w:p>
    <w:p w14:paraId="5D8EB473" w14:textId="77777777" w:rsidR="00EA48C0" w:rsidRPr="00435675" w:rsidRDefault="00EA48C0" w:rsidP="00EA48C0">
      <w:pPr>
        <w:rPr>
          <w:sz w:val="16"/>
          <w:szCs w:val="16"/>
          <w:lang w:val="fr-CH"/>
        </w:rPr>
      </w:pPr>
      <w:r w:rsidRPr="00435675">
        <w:rPr>
          <w:sz w:val="16"/>
          <w:szCs w:val="16"/>
          <w:lang w:val="fr-CH"/>
        </w:rPr>
        <w:t>Historique des modifications du document: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254"/>
        <w:gridCol w:w="6751"/>
      </w:tblGrid>
      <w:tr w:rsidR="00EA48C0" w:rsidRPr="00D93000" w14:paraId="4B4C31CA" w14:textId="77777777" w:rsidTr="00E64F7F">
        <w:tc>
          <w:tcPr>
            <w:tcW w:w="1203" w:type="dxa"/>
          </w:tcPr>
          <w:p w14:paraId="46AD81C9" w14:textId="77777777" w:rsidR="00EA48C0" w:rsidRPr="00E64F7F" w:rsidRDefault="00EA48C0" w:rsidP="00207CB6">
            <w:pPr>
              <w:pStyle w:val="TabelleTitel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noProof/>
                <w:sz w:val="16"/>
                <w:szCs w:val="16"/>
                <w:lang w:val="fr-FR"/>
              </w:rPr>
              <w:t>Versions:</w:t>
            </w:r>
          </w:p>
        </w:tc>
        <w:tc>
          <w:tcPr>
            <w:tcW w:w="1254" w:type="dxa"/>
          </w:tcPr>
          <w:p w14:paraId="0958C5FA" w14:textId="77777777" w:rsidR="00EA48C0" w:rsidRPr="00E64F7F" w:rsidRDefault="00EA48C0" w:rsidP="00207CB6">
            <w:pPr>
              <w:pStyle w:val="TabelleTitel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noProof/>
                <w:sz w:val="16"/>
                <w:szCs w:val="16"/>
                <w:lang w:val="fr-FR"/>
              </w:rPr>
              <w:t>Date:</w:t>
            </w:r>
          </w:p>
        </w:tc>
        <w:tc>
          <w:tcPr>
            <w:tcW w:w="6751" w:type="dxa"/>
          </w:tcPr>
          <w:p w14:paraId="2DAFC603" w14:textId="77777777" w:rsidR="00EA48C0" w:rsidRPr="00E64F7F" w:rsidRDefault="00EA48C0" w:rsidP="00207CB6">
            <w:pPr>
              <w:pStyle w:val="TabelleTitel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</w:p>
        </w:tc>
      </w:tr>
      <w:tr w:rsidR="00EA48C0" w:rsidRPr="00D93000" w14:paraId="415F89FC" w14:textId="77777777" w:rsidTr="00E64F7F">
        <w:tc>
          <w:tcPr>
            <w:tcW w:w="1203" w:type="dxa"/>
          </w:tcPr>
          <w:p w14:paraId="451EDDE9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1.0</w:t>
            </w:r>
          </w:p>
        </w:tc>
        <w:tc>
          <w:tcPr>
            <w:tcW w:w="1254" w:type="dxa"/>
          </w:tcPr>
          <w:p w14:paraId="4C341114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09.11.2011</w:t>
            </w:r>
          </w:p>
        </w:tc>
        <w:tc>
          <w:tcPr>
            <w:tcW w:w="6751" w:type="dxa"/>
          </w:tcPr>
          <w:p w14:paraId="04801984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Document original</w:t>
            </w:r>
          </w:p>
        </w:tc>
      </w:tr>
      <w:tr w:rsidR="00EA48C0" w:rsidRPr="009B29B9" w14:paraId="4D2D20C5" w14:textId="77777777" w:rsidTr="00E64F7F">
        <w:tc>
          <w:tcPr>
            <w:tcW w:w="1203" w:type="dxa"/>
          </w:tcPr>
          <w:p w14:paraId="093D68C2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1.1</w:t>
            </w:r>
          </w:p>
        </w:tc>
        <w:tc>
          <w:tcPr>
            <w:tcW w:w="1254" w:type="dxa"/>
          </w:tcPr>
          <w:p w14:paraId="13E896A6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28.01.2013</w:t>
            </w:r>
          </w:p>
        </w:tc>
        <w:tc>
          <w:tcPr>
            <w:tcW w:w="6751" w:type="dxa"/>
          </w:tcPr>
          <w:p w14:paraId="5CE80C4F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E64F7F">
              <w:rPr>
                <w:rFonts w:ascii="Roboto Light" w:hAnsi="Roboto Light"/>
                <w:sz w:val="16"/>
                <w:szCs w:val="16"/>
              </w:rPr>
              <w:t>Modification de la personne de contact et de l’adresse d’envoi</w:t>
            </w:r>
          </w:p>
        </w:tc>
      </w:tr>
      <w:tr w:rsidR="00EA48C0" w:rsidRPr="009B29B9" w14:paraId="1F092BF7" w14:textId="77777777" w:rsidTr="00E64F7F">
        <w:tc>
          <w:tcPr>
            <w:tcW w:w="1203" w:type="dxa"/>
          </w:tcPr>
          <w:p w14:paraId="574EF8E3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1.2</w:t>
            </w:r>
          </w:p>
          <w:p w14:paraId="0BAEF5B5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1.3</w:t>
            </w:r>
          </w:p>
        </w:tc>
        <w:tc>
          <w:tcPr>
            <w:tcW w:w="1254" w:type="dxa"/>
          </w:tcPr>
          <w:p w14:paraId="5214E10B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22.01.2016</w:t>
            </w:r>
          </w:p>
          <w:p w14:paraId="060A36FF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  <w:lang w:val="fr-FR"/>
              </w:rPr>
            </w:pPr>
            <w:r w:rsidRPr="00E64F7F">
              <w:rPr>
                <w:rFonts w:ascii="Roboto Light" w:hAnsi="Roboto Light"/>
                <w:sz w:val="16"/>
                <w:szCs w:val="16"/>
                <w:lang w:val="fr-FR"/>
              </w:rPr>
              <w:t>15.06.2017</w:t>
            </w:r>
          </w:p>
        </w:tc>
        <w:tc>
          <w:tcPr>
            <w:tcW w:w="6751" w:type="dxa"/>
          </w:tcPr>
          <w:p w14:paraId="50EC7980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E64F7F">
              <w:rPr>
                <w:rFonts w:ascii="Roboto Light" w:hAnsi="Roboto Light"/>
                <w:sz w:val="16"/>
                <w:szCs w:val="16"/>
              </w:rPr>
              <w:t>Modification de la personne de contact et de l’adresse d’envoi</w:t>
            </w:r>
          </w:p>
          <w:p w14:paraId="1AFE0B6E" w14:textId="77777777" w:rsidR="00EA48C0" w:rsidRPr="00E64F7F" w:rsidRDefault="00EA48C0" w:rsidP="00207CB6">
            <w:pPr>
              <w:pStyle w:val="Tabellentext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E64F7F">
              <w:rPr>
                <w:rFonts w:ascii="Roboto Light" w:hAnsi="Roboto Light"/>
                <w:sz w:val="16"/>
                <w:szCs w:val="16"/>
              </w:rPr>
              <w:t>Mise à jour des différentes rubriques du formulaire</w:t>
            </w:r>
          </w:p>
        </w:tc>
      </w:tr>
    </w:tbl>
    <w:p w14:paraId="7FD20A59" w14:textId="788DA9C1" w:rsidR="003E0FE0" w:rsidRPr="0039683F" w:rsidRDefault="003E0FE0" w:rsidP="00E64F7F">
      <w:pPr>
        <w:pStyle w:val="Impressum"/>
        <w:pBdr>
          <w:top w:val="none" w:sz="0" w:space="0" w:color="auto"/>
        </w:pBdr>
        <w:tabs>
          <w:tab w:val="clear" w:pos="1134"/>
        </w:tabs>
        <w:autoSpaceDE/>
        <w:autoSpaceDN/>
        <w:adjustRightInd/>
        <w:spacing w:after="0" w:line="260" w:lineRule="atLeast"/>
        <w:ind w:left="0" w:firstLine="0"/>
        <w:textAlignment w:val="auto"/>
        <w:rPr>
          <w:rStyle w:val="Fett"/>
          <w:rFonts w:ascii="Roboto Medium" w:hAnsi="Roboto Medium"/>
          <w:b w:val="0"/>
          <w:color w:val="000000" w:themeColor="text1"/>
          <w:lang w:val="fr-CH"/>
        </w:rPr>
      </w:pPr>
    </w:p>
    <w:sectPr w:rsidR="003E0FE0" w:rsidRPr="0039683F" w:rsidSect="005E4A5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5F1A" w14:textId="77777777" w:rsidR="004B6147" w:rsidRDefault="004B6147">
      <w:r>
        <w:separator/>
      </w:r>
    </w:p>
  </w:endnote>
  <w:endnote w:type="continuationSeparator" w:id="0">
    <w:p w14:paraId="7002B0DD" w14:textId="77777777" w:rsidR="004B6147" w:rsidRDefault="004B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82F5" w14:textId="77777777" w:rsidR="004B6147" w:rsidRDefault="004B6147" w:rsidP="001C08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A39FE9" w14:textId="77777777" w:rsidR="004B6147" w:rsidRDefault="004B6147" w:rsidP="001C08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451D" w14:textId="77777777" w:rsidR="004B6147" w:rsidRPr="00EA48C0" w:rsidRDefault="004B6147" w:rsidP="001C08F9">
    <w:pPr>
      <w:pStyle w:val="Fuzeile"/>
      <w:framePr w:wrap="around" w:vAnchor="text" w:hAnchor="margin" w:xAlign="right" w:y="1"/>
      <w:rPr>
        <w:rStyle w:val="Seitenzahl"/>
        <w:rFonts w:ascii="Roboto Light" w:hAnsi="Roboto Light"/>
        <w:sz w:val="13"/>
        <w:szCs w:val="13"/>
        <w:lang w:val="fr-CH"/>
      </w:rPr>
    </w:pPr>
    <w:r w:rsidRPr="00E00337">
      <w:rPr>
        <w:rStyle w:val="Seitenzahl"/>
        <w:rFonts w:ascii="Roboto Light" w:hAnsi="Roboto Light"/>
        <w:sz w:val="13"/>
        <w:szCs w:val="13"/>
      </w:rPr>
      <w:fldChar w:fldCharType="begin"/>
    </w:r>
    <w:r w:rsidRPr="00EA48C0">
      <w:rPr>
        <w:rStyle w:val="Seitenzahl"/>
        <w:rFonts w:ascii="Roboto Light" w:hAnsi="Roboto Light"/>
        <w:sz w:val="13"/>
        <w:szCs w:val="13"/>
        <w:lang w:val="fr-CH"/>
      </w:rPr>
      <w:instrText xml:space="preserve">PAGE  </w:instrText>
    </w:r>
    <w:r w:rsidRPr="00E00337">
      <w:rPr>
        <w:rStyle w:val="Seitenzahl"/>
        <w:rFonts w:ascii="Roboto Light" w:hAnsi="Roboto Light"/>
        <w:sz w:val="13"/>
        <w:szCs w:val="13"/>
      </w:rPr>
      <w:fldChar w:fldCharType="separate"/>
    </w:r>
    <w:r w:rsidR="009B29B9">
      <w:rPr>
        <w:rStyle w:val="Seitenzahl"/>
        <w:rFonts w:ascii="Roboto Light" w:hAnsi="Roboto Light"/>
        <w:sz w:val="13"/>
        <w:szCs w:val="13"/>
        <w:lang w:val="fr-CH"/>
      </w:rPr>
      <w:t>2</w:t>
    </w:r>
    <w:r w:rsidRPr="00E00337">
      <w:rPr>
        <w:rStyle w:val="Seitenzahl"/>
        <w:rFonts w:ascii="Roboto Light" w:hAnsi="Roboto Light"/>
        <w:sz w:val="13"/>
        <w:szCs w:val="13"/>
      </w:rPr>
      <w:fldChar w:fldCharType="end"/>
    </w:r>
  </w:p>
  <w:p w14:paraId="51ABE44A" w14:textId="0C8A74F6" w:rsidR="004B6147" w:rsidRPr="00E00337" w:rsidRDefault="004B6147" w:rsidP="00E00337">
    <w:pPr>
      <w:pStyle w:val="Fuzeile"/>
      <w:spacing w:line="170" w:lineRule="exact"/>
      <w:rPr>
        <w:lang w:val="fr-CH"/>
      </w:rPr>
    </w:pPr>
    <w:r w:rsidRPr="00E00337">
      <w:rPr>
        <w:rFonts w:ascii="Roboto Light" w:hAnsi="Roboto Light"/>
        <w:sz w:val="13"/>
        <w:szCs w:val="13"/>
        <w:lang w:val="fr-CH"/>
      </w:rPr>
      <w:t xml:space="preserve">Espace de l’Europe 10   CH-2010 Neuchâtel   </w:t>
    </w:r>
    <w:hyperlink r:id="rId1" w:history="1">
      <w:r w:rsidR="00E64F7F" w:rsidRPr="00E37D7D">
        <w:rPr>
          <w:rStyle w:val="Hyperlink"/>
          <w:rFonts w:ascii="Roboto Light" w:hAnsi="Roboto Light"/>
          <w:sz w:val="13"/>
          <w:szCs w:val="13"/>
          <w:lang w:val="fr-CH"/>
        </w:rPr>
        <w:t>www.statistik.ch</w:t>
      </w:r>
    </w:hyperlink>
    <w:r w:rsidR="00E64F7F">
      <w:rPr>
        <w:rFonts w:ascii="Roboto Light" w:hAnsi="Roboto Light"/>
        <w:sz w:val="13"/>
        <w:szCs w:val="13"/>
        <w:lang w:val="fr-CH"/>
      </w:rPr>
      <w:tab/>
      <w:t>Version 1.3 – 15. Juin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256D" w14:textId="290EE83B" w:rsidR="004B6147" w:rsidRPr="00E00337" w:rsidRDefault="004B6147" w:rsidP="00E00337">
    <w:pPr>
      <w:pStyle w:val="Fuzeile"/>
      <w:spacing w:line="170" w:lineRule="exact"/>
      <w:rPr>
        <w:rFonts w:ascii="Roboto Light" w:hAnsi="Roboto Light"/>
        <w:sz w:val="13"/>
        <w:szCs w:val="13"/>
        <w:lang w:val="fr-CH"/>
      </w:rPr>
    </w:pPr>
    <w:r w:rsidRPr="00E00337">
      <w:rPr>
        <w:rFonts w:ascii="Roboto Light" w:hAnsi="Roboto Light"/>
        <w:sz w:val="13"/>
        <w:szCs w:val="13"/>
        <w:lang w:val="fr-CH"/>
      </w:rPr>
      <w:t>Espace de l’Europe 10   CH-2010 Neuchâtel   www.statistik.ch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192C" w14:textId="77777777" w:rsidR="004B6147" w:rsidRDefault="004B6147">
      <w:r>
        <w:separator/>
      </w:r>
    </w:p>
  </w:footnote>
  <w:footnote w:type="continuationSeparator" w:id="0">
    <w:p w14:paraId="144F99BA" w14:textId="77777777" w:rsidR="004B6147" w:rsidRDefault="004B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B6147" w:rsidRPr="00E00337" w14:paraId="68C93C5F" w14:textId="77777777" w:rsidTr="005E3F06">
      <w:trPr>
        <w:cantSplit/>
        <w:trHeight w:val="1560"/>
      </w:trPr>
      <w:tc>
        <w:tcPr>
          <w:tcW w:w="5103" w:type="dxa"/>
        </w:tcPr>
        <w:p w14:paraId="24125B64" w14:textId="77777777" w:rsidR="004B6147" w:rsidRDefault="004B6147">
          <w:pPr>
            <w:spacing w:line="240" w:lineRule="auto"/>
            <w:ind w:left="284"/>
          </w:pPr>
          <w:r w:rsidRPr="00374EF8">
            <w:rPr>
              <w:noProof/>
            </w:rPr>
            <w:drawing>
              <wp:inline distT="0" distB="0" distL="0" distR="0" wp14:anchorId="3A667009" wp14:editId="06E4D361">
                <wp:extent cx="1984375" cy="647065"/>
                <wp:effectExtent l="0" t="0" r="0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BFDCB40" w14:textId="77777777" w:rsidR="004B6147" w:rsidRDefault="004B6147" w:rsidP="005E3F06">
          <w:pPr>
            <w:pStyle w:val="Kopfzeile"/>
            <w:ind w:left="1135"/>
            <w:rPr>
              <w:lang w:val="fr-CH"/>
            </w:rPr>
          </w:pPr>
          <w:r w:rsidRPr="00A85AA1">
            <w:rPr>
              <w:lang w:val="fr-CH"/>
            </w:rPr>
            <w:t>Département fédéral de l’Intérieur DFI</w:t>
          </w:r>
        </w:p>
        <w:p w14:paraId="70154488" w14:textId="77777777" w:rsidR="004B6147" w:rsidRPr="00624E6B" w:rsidRDefault="004B6147" w:rsidP="005E3F06">
          <w:pPr>
            <w:pStyle w:val="Kopfzeile"/>
            <w:ind w:left="1135"/>
            <w:rPr>
              <w:b/>
              <w:lang w:val="fr-CH"/>
            </w:rPr>
          </w:pPr>
          <w:r w:rsidRPr="00624E6B">
            <w:rPr>
              <w:b/>
              <w:lang w:val="fr-CH"/>
            </w:rPr>
            <w:t>Office fédéral de la statistique OFS</w:t>
          </w:r>
        </w:p>
        <w:p w14:paraId="2EE30FC6" w14:textId="75CD4E20" w:rsidR="004B6147" w:rsidRPr="00A85AA1" w:rsidRDefault="004B6147" w:rsidP="005E3F06">
          <w:pPr>
            <w:pStyle w:val="Kopfzeile"/>
            <w:ind w:left="1135"/>
            <w:rPr>
              <w:lang w:val="fr-CH"/>
            </w:rPr>
          </w:pPr>
          <w:r>
            <w:rPr>
              <w:lang w:val="fr-FR"/>
            </w:rPr>
            <w:t xml:space="preserve">Division </w:t>
          </w:r>
          <w:r w:rsidRPr="00627C41">
            <w:rPr>
              <w:lang w:val="fr-CH"/>
            </w:rPr>
            <w:t>Santé et affaires sociales</w:t>
          </w:r>
        </w:p>
        <w:p w14:paraId="57E0DE9E" w14:textId="77777777" w:rsidR="004B6147" w:rsidRPr="00A85AA1" w:rsidRDefault="004B6147" w:rsidP="00374EF8">
          <w:pPr>
            <w:pStyle w:val="Kopfzeile"/>
            <w:tabs>
              <w:tab w:val="left" w:pos="897"/>
            </w:tabs>
            <w:ind w:left="1135"/>
            <w:rPr>
              <w:lang w:val="fr-CH"/>
            </w:rPr>
          </w:pPr>
        </w:p>
      </w:tc>
    </w:tr>
  </w:tbl>
  <w:p w14:paraId="0B1DF4B6" w14:textId="77777777" w:rsidR="004B6147" w:rsidRPr="00A85AA1" w:rsidRDefault="004B6147" w:rsidP="005E3F0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57819"/>
    <w:multiLevelType w:val="multilevel"/>
    <w:tmpl w:val="03F062F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72E94"/>
    <w:multiLevelType w:val="hybridMultilevel"/>
    <w:tmpl w:val="5846E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E8C"/>
    <w:multiLevelType w:val="hybridMultilevel"/>
    <w:tmpl w:val="6ED6915A"/>
    <w:lvl w:ilvl="0" w:tplc="8DEE55DE">
      <w:start w:val="1"/>
      <w:numFmt w:val="bullet"/>
      <w:pStyle w:val="KHBzcarr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F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6F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1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6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3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E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C30"/>
    <w:multiLevelType w:val="multilevel"/>
    <w:tmpl w:val="D3E6B482"/>
    <w:lvl w:ilvl="0">
      <w:start w:val="1"/>
      <w:numFmt w:val="decimal"/>
      <w:pStyle w:val="berschrift1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44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6" w:hanging="1440"/>
      </w:pPr>
      <w:rPr>
        <w:rFonts w:hint="default"/>
      </w:rPr>
    </w:lvl>
  </w:abstractNum>
  <w:abstractNum w:abstractNumId="20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4F8C"/>
    <w:multiLevelType w:val="multilevel"/>
    <w:tmpl w:val="F4AE7D12"/>
    <w:styleLink w:val="list1"/>
    <w:lvl w:ilvl="0">
      <w:start w:val="1"/>
      <w:numFmt w:val="none"/>
      <w:pStyle w:val="mod-class4-incl-list"/>
      <w:lvlText w:val="%1"/>
      <w:lvlJc w:val="left"/>
    </w:lvl>
    <w:lvl w:ilvl="1">
      <w:numFmt w:val="bullet"/>
      <w:lvlText w:val="•"/>
      <w:lvlJc w:val="left"/>
      <w:pPr>
        <w:ind w:left="142" w:hanging="142"/>
      </w:pPr>
    </w:lvl>
    <w:lvl w:ilvl="2">
      <w:numFmt w:val="bullet"/>
      <w:lvlText w:val="•"/>
      <w:lvlJc w:val="left"/>
      <w:pPr>
        <w:ind w:left="283" w:hanging="142"/>
      </w:pPr>
    </w:lvl>
    <w:lvl w:ilvl="3">
      <w:numFmt w:val="bullet"/>
      <w:lvlText w:val="•"/>
      <w:lvlJc w:val="left"/>
      <w:pPr>
        <w:ind w:left="425" w:hanging="142"/>
      </w:pPr>
    </w:lvl>
    <w:lvl w:ilvl="4">
      <w:numFmt w:val="bullet"/>
      <w:lvlText w:val="•"/>
      <w:lvlJc w:val="left"/>
      <w:pPr>
        <w:ind w:left="567" w:hanging="142"/>
      </w:pPr>
    </w:lvl>
    <w:lvl w:ilvl="5">
      <w:numFmt w:val="bullet"/>
      <w:lvlText w:val="•"/>
      <w:lvlJc w:val="left"/>
      <w:pPr>
        <w:ind w:left="1276" w:hanging="142"/>
      </w:pPr>
    </w:lvl>
    <w:lvl w:ilvl="6">
      <w:numFmt w:val="bullet"/>
      <w:lvlText w:val="•"/>
      <w:lvlJc w:val="left"/>
      <w:pPr>
        <w:ind w:left="1417" w:hanging="142"/>
      </w:pPr>
    </w:lvl>
    <w:lvl w:ilvl="7">
      <w:numFmt w:val="bullet"/>
      <w:lvlText w:val="•"/>
      <w:lvlJc w:val="left"/>
      <w:pPr>
        <w:ind w:left="1559" w:hanging="142"/>
      </w:pPr>
    </w:lvl>
    <w:lvl w:ilvl="8">
      <w:numFmt w:val="bullet"/>
      <w:lvlText w:val="•"/>
      <w:lvlJc w:val="left"/>
      <w:pPr>
        <w:ind w:left="1701" w:hanging="142"/>
      </w:pPr>
    </w:lvl>
  </w:abstractNum>
  <w:abstractNum w:abstractNumId="2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3"/>
  </w:num>
  <w:num w:numId="8">
    <w:abstractNumId w:val="17"/>
  </w:num>
  <w:num w:numId="9">
    <w:abstractNumId w:val="23"/>
  </w:num>
  <w:num w:numId="10">
    <w:abstractNumId w:val="12"/>
  </w:num>
  <w:num w:numId="11">
    <w:abstractNumId w:val="16"/>
  </w:num>
  <w:num w:numId="12">
    <w:abstractNumId w:val="18"/>
  </w:num>
  <w:num w:numId="13">
    <w:abstractNumId w:val="20"/>
  </w:num>
  <w:num w:numId="14">
    <w:abstractNumId w:val="10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9"/>
  </w:num>
  <w:num w:numId="24">
    <w:abstractNumId w:val="11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it-CH" w:vendorID="64" w:dllVersion="131078" w:nlCheck="1" w:checkStyle="0"/>
  <w:activeWritingStyle w:appName="MSWord" w:lang="en-ZA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B73761"/>
    <w:rsid w:val="000049BC"/>
    <w:rsid w:val="0000762C"/>
    <w:rsid w:val="00010A87"/>
    <w:rsid w:val="0001608A"/>
    <w:rsid w:val="0002385C"/>
    <w:rsid w:val="00032D24"/>
    <w:rsid w:val="00035535"/>
    <w:rsid w:val="000433B9"/>
    <w:rsid w:val="00043960"/>
    <w:rsid w:val="00051E3A"/>
    <w:rsid w:val="0005243F"/>
    <w:rsid w:val="000557D8"/>
    <w:rsid w:val="00060C95"/>
    <w:rsid w:val="00063351"/>
    <w:rsid w:val="00064AA6"/>
    <w:rsid w:val="00065D08"/>
    <w:rsid w:val="00074388"/>
    <w:rsid w:val="0007779C"/>
    <w:rsid w:val="000808F7"/>
    <w:rsid w:val="0008274A"/>
    <w:rsid w:val="00082E78"/>
    <w:rsid w:val="00085570"/>
    <w:rsid w:val="0009095D"/>
    <w:rsid w:val="00094C25"/>
    <w:rsid w:val="000956AD"/>
    <w:rsid w:val="0009573B"/>
    <w:rsid w:val="00096270"/>
    <w:rsid w:val="00096C08"/>
    <w:rsid w:val="000A1188"/>
    <w:rsid w:val="000A18C7"/>
    <w:rsid w:val="000A2F41"/>
    <w:rsid w:val="000A387F"/>
    <w:rsid w:val="000A3A67"/>
    <w:rsid w:val="000A6244"/>
    <w:rsid w:val="000B40A0"/>
    <w:rsid w:val="000B7F49"/>
    <w:rsid w:val="000C53FA"/>
    <w:rsid w:val="000D10B2"/>
    <w:rsid w:val="000E0A8C"/>
    <w:rsid w:val="000E23B4"/>
    <w:rsid w:val="000E75E4"/>
    <w:rsid w:val="000F206A"/>
    <w:rsid w:val="000F5782"/>
    <w:rsid w:val="000F5EA3"/>
    <w:rsid w:val="000F60CE"/>
    <w:rsid w:val="000F78BF"/>
    <w:rsid w:val="001026A7"/>
    <w:rsid w:val="00106A57"/>
    <w:rsid w:val="001113BD"/>
    <w:rsid w:val="0011439B"/>
    <w:rsid w:val="00116A66"/>
    <w:rsid w:val="00120AF3"/>
    <w:rsid w:val="00121094"/>
    <w:rsid w:val="00122BCB"/>
    <w:rsid w:val="001268DD"/>
    <w:rsid w:val="00130461"/>
    <w:rsid w:val="001318F2"/>
    <w:rsid w:val="001401AE"/>
    <w:rsid w:val="001411E4"/>
    <w:rsid w:val="00142B5A"/>
    <w:rsid w:val="00151048"/>
    <w:rsid w:val="00151454"/>
    <w:rsid w:val="001524A0"/>
    <w:rsid w:val="00152D62"/>
    <w:rsid w:val="00155578"/>
    <w:rsid w:val="00155C9F"/>
    <w:rsid w:val="00156024"/>
    <w:rsid w:val="00157471"/>
    <w:rsid w:val="001601A1"/>
    <w:rsid w:val="0016060B"/>
    <w:rsid w:val="00161937"/>
    <w:rsid w:val="001620F8"/>
    <w:rsid w:val="00166FA2"/>
    <w:rsid w:val="00171CE6"/>
    <w:rsid w:val="00182D9C"/>
    <w:rsid w:val="00182DC7"/>
    <w:rsid w:val="00183EF2"/>
    <w:rsid w:val="0018627D"/>
    <w:rsid w:val="00193C39"/>
    <w:rsid w:val="001A3204"/>
    <w:rsid w:val="001A4C6A"/>
    <w:rsid w:val="001A53A1"/>
    <w:rsid w:val="001B240B"/>
    <w:rsid w:val="001B3BD3"/>
    <w:rsid w:val="001C08F9"/>
    <w:rsid w:val="001C13BA"/>
    <w:rsid w:val="001C1F7E"/>
    <w:rsid w:val="001C3621"/>
    <w:rsid w:val="001C3E9B"/>
    <w:rsid w:val="001C5533"/>
    <w:rsid w:val="001C5DB1"/>
    <w:rsid w:val="001D0C60"/>
    <w:rsid w:val="001D0D3A"/>
    <w:rsid w:val="001D238E"/>
    <w:rsid w:val="001D27DC"/>
    <w:rsid w:val="001E2FFE"/>
    <w:rsid w:val="001E3A0C"/>
    <w:rsid w:val="001E5854"/>
    <w:rsid w:val="001E5E5B"/>
    <w:rsid w:val="001E731A"/>
    <w:rsid w:val="001E7685"/>
    <w:rsid w:val="001F7C68"/>
    <w:rsid w:val="002000AC"/>
    <w:rsid w:val="00207076"/>
    <w:rsid w:val="002100D2"/>
    <w:rsid w:val="00210556"/>
    <w:rsid w:val="00211F65"/>
    <w:rsid w:val="00212AF7"/>
    <w:rsid w:val="00214711"/>
    <w:rsid w:val="00214B85"/>
    <w:rsid w:val="0021618C"/>
    <w:rsid w:val="00222C43"/>
    <w:rsid w:val="00223D0A"/>
    <w:rsid w:val="002249FD"/>
    <w:rsid w:val="002278EE"/>
    <w:rsid w:val="002300D9"/>
    <w:rsid w:val="002324FB"/>
    <w:rsid w:val="00233BE9"/>
    <w:rsid w:val="002360E6"/>
    <w:rsid w:val="0024231F"/>
    <w:rsid w:val="00242FA9"/>
    <w:rsid w:val="00245053"/>
    <w:rsid w:val="0025217D"/>
    <w:rsid w:val="00254CCF"/>
    <w:rsid w:val="0026159B"/>
    <w:rsid w:val="00261A5D"/>
    <w:rsid w:val="0026218F"/>
    <w:rsid w:val="002632E0"/>
    <w:rsid w:val="002654CB"/>
    <w:rsid w:val="00267AF9"/>
    <w:rsid w:val="002702D3"/>
    <w:rsid w:val="00271D50"/>
    <w:rsid w:val="002735A9"/>
    <w:rsid w:val="0027360B"/>
    <w:rsid w:val="00273989"/>
    <w:rsid w:val="00274DDD"/>
    <w:rsid w:val="00282DA3"/>
    <w:rsid w:val="002852A1"/>
    <w:rsid w:val="00286E91"/>
    <w:rsid w:val="00293C75"/>
    <w:rsid w:val="002A3C9A"/>
    <w:rsid w:val="002A4BEE"/>
    <w:rsid w:val="002B03D3"/>
    <w:rsid w:val="002B3E09"/>
    <w:rsid w:val="002B4EEA"/>
    <w:rsid w:val="002B7577"/>
    <w:rsid w:val="002C0985"/>
    <w:rsid w:val="002C122F"/>
    <w:rsid w:val="002C744F"/>
    <w:rsid w:val="002C7778"/>
    <w:rsid w:val="002D0212"/>
    <w:rsid w:val="002D07DC"/>
    <w:rsid w:val="002D16FD"/>
    <w:rsid w:val="002D3AB4"/>
    <w:rsid w:val="002D4F60"/>
    <w:rsid w:val="002D6194"/>
    <w:rsid w:val="002D7073"/>
    <w:rsid w:val="002D78ED"/>
    <w:rsid w:val="002E0E8B"/>
    <w:rsid w:val="002E1384"/>
    <w:rsid w:val="002E1B4D"/>
    <w:rsid w:val="002E404E"/>
    <w:rsid w:val="002E42CF"/>
    <w:rsid w:val="002E5918"/>
    <w:rsid w:val="002F0D57"/>
    <w:rsid w:val="002F5D49"/>
    <w:rsid w:val="002F6302"/>
    <w:rsid w:val="002F655E"/>
    <w:rsid w:val="002F79FA"/>
    <w:rsid w:val="00301010"/>
    <w:rsid w:val="00301DF0"/>
    <w:rsid w:val="0030473C"/>
    <w:rsid w:val="00310C27"/>
    <w:rsid w:val="00311B06"/>
    <w:rsid w:val="0031288B"/>
    <w:rsid w:val="00316D0D"/>
    <w:rsid w:val="003179D5"/>
    <w:rsid w:val="00317F9B"/>
    <w:rsid w:val="0032415D"/>
    <w:rsid w:val="003261DF"/>
    <w:rsid w:val="00326C3B"/>
    <w:rsid w:val="0032700B"/>
    <w:rsid w:val="003274A4"/>
    <w:rsid w:val="003308D6"/>
    <w:rsid w:val="00331058"/>
    <w:rsid w:val="003315BA"/>
    <w:rsid w:val="00331CB5"/>
    <w:rsid w:val="00335035"/>
    <w:rsid w:val="00336D04"/>
    <w:rsid w:val="00337270"/>
    <w:rsid w:val="00340E53"/>
    <w:rsid w:val="00344073"/>
    <w:rsid w:val="00344A4B"/>
    <w:rsid w:val="00344B38"/>
    <w:rsid w:val="00344B78"/>
    <w:rsid w:val="00345383"/>
    <w:rsid w:val="00346578"/>
    <w:rsid w:val="00346C5C"/>
    <w:rsid w:val="00347B4F"/>
    <w:rsid w:val="00351DCE"/>
    <w:rsid w:val="00352751"/>
    <w:rsid w:val="00353B60"/>
    <w:rsid w:val="003543EF"/>
    <w:rsid w:val="0036100A"/>
    <w:rsid w:val="00363C1F"/>
    <w:rsid w:val="00366368"/>
    <w:rsid w:val="00367ECB"/>
    <w:rsid w:val="00373D20"/>
    <w:rsid w:val="003743CB"/>
    <w:rsid w:val="00374EF8"/>
    <w:rsid w:val="0037531F"/>
    <w:rsid w:val="003812BE"/>
    <w:rsid w:val="003825B2"/>
    <w:rsid w:val="00383F5B"/>
    <w:rsid w:val="003859AF"/>
    <w:rsid w:val="003908AC"/>
    <w:rsid w:val="00390A4E"/>
    <w:rsid w:val="0039118F"/>
    <w:rsid w:val="0039132D"/>
    <w:rsid w:val="003936D8"/>
    <w:rsid w:val="003948F7"/>
    <w:rsid w:val="0039683F"/>
    <w:rsid w:val="00397651"/>
    <w:rsid w:val="003A0287"/>
    <w:rsid w:val="003A04B2"/>
    <w:rsid w:val="003A1947"/>
    <w:rsid w:val="003A539D"/>
    <w:rsid w:val="003B44A5"/>
    <w:rsid w:val="003C19D9"/>
    <w:rsid w:val="003C1E97"/>
    <w:rsid w:val="003C2A1C"/>
    <w:rsid w:val="003C3F22"/>
    <w:rsid w:val="003C6075"/>
    <w:rsid w:val="003C6111"/>
    <w:rsid w:val="003D14AC"/>
    <w:rsid w:val="003D2123"/>
    <w:rsid w:val="003D2690"/>
    <w:rsid w:val="003D2934"/>
    <w:rsid w:val="003D3680"/>
    <w:rsid w:val="003D724E"/>
    <w:rsid w:val="003D757B"/>
    <w:rsid w:val="003E0FE0"/>
    <w:rsid w:val="003E197A"/>
    <w:rsid w:val="003E1E6A"/>
    <w:rsid w:val="003E2EF6"/>
    <w:rsid w:val="003E74D3"/>
    <w:rsid w:val="003F2F90"/>
    <w:rsid w:val="003F3909"/>
    <w:rsid w:val="003F3E10"/>
    <w:rsid w:val="003F61A2"/>
    <w:rsid w:val="003F69EE"/>
    <w:rsid w:val="004009C6"/>
    <w:rsid w:val="00402A71"/>
    <w:rsid w:val="0040465E"/>
    <w:rsid w:val="004056BB"/>
    <w:rsid w:val="00412267"/>
    <w:rsid w:val="0041429C"/>
    <w:rsid w:val="0042070C"/>
    <w:rsid w:val="00421D4E"/>
    <w:rsid w:val="00424C0E"/>
    <w:rsid w:val="00430DC7"/>
    <w:rsid w:val="00431AD3"/>
    <w:rsid w:val="00434276"/>
    <w:rsid w:val="0043635A"/>
    <w:rsid w:val="004368E9"/>
    <w:rsid w:val="00437DD2"/>
    <w:rsid w:val="00441952"/>
    <w:rsid w:val="004423E9"/>
    <w:rsid w:val="00444947"/>
    <w:rsid w:val="004503AA"/>
    <w:rsid w:val="00455894"/>
    <w:rsid w:val="00457CD8"/>
    <w:rsid w:val="00460040"/>
    <w:rsid w:val="00460DB5"/>
    <w:rsid w:val="00462796"/>
    <w:rsid w:val="00466B30"/>
    <w:rsid w:val="004702CD"/>
    <w:rsid w:val="00472D8A"/>
    <w:rsid w:val="00472DA2"/>
    <w:rsid w:val="00474BD4"/>
    <w:rsid w:val="00476B3C"/>
    <w:rsid w:val="004803AF"/>
    <w:rsid w:val="00482C22"/>
    <w:rsid w:val="00483AB2"/>
    <w:rsid w:val="00496870"/>
    <w:rsid w:val="004A1376"/>
    <w:rsid w:val="004A2E82"/>
    <w:rsid w:val="004A3006"/>
    <w:rsid w:val="004A40EE"/>
    <w:rsid w:val="004A56FA"/>
    <w:rsid w:val="004A6934"/>
    <w:rsid w:val="004A7B98"/>
    <w:rsid w:val="004B6147"/>
    <w:rsid w:val="004B6D61"/>
    <w:rsid w:val="004C02CD"/>
    <w:rsid w:val="004C3726"/>
    <w:rsid w:val="004C5F95"/>
    <w:rsid w:val="004C6AD7"/>
    <w:rsid w:val="004D7724"/>
    <w:rsid w:val="004E1AA5"/>
    <w:rsid w:val="004E348D"/>
    <w:rsid w:val="004E3B36"/>
    <w:rsid w:val="004E49FC"/>
    <w:rsid w:val="004E51E2"/>
    <w:rsid w:val="004F00F6"/>
    <w:rsid w:val="004F1ADE"/>
    <w:rsid w:val="004F6B7C"/>
    <w:rsid w:val="0050118F"/>
    <w:rsid w:val="005021D0"/>
    <w:rsid w:val="005046E2"/>
    <w:rsid w:val="00505C99"/>
    <w:rsid w:val="005075BB"/>
    <w:rsid w:val="005111A4"/>
    <w:rsid w:val="00520D2F"/>
    <w:rsid w:val="00520F82"/>
    <w:rsid w:val="005253E2"/>
    <w:rsid w:val="005264C4"/>
    <w:rsid w:val="00530F24"/>
    <w:rsid w:val="00531A25"/>
    <w:rsid w:val="00532B8C"/>
    <w:rsid w:val="0053322B"/>
    <w:rsid w:val="005338AB"/>
    <w:rsid w:val="005405C3"/>
    <w:rsid w:val="00543491"/>
    <w:rsid w:val="00544FA6"/>
    <w:rsid w:val="00547F7E"/>
    <w:rsid w:val="00555745"/>
    <w:rsid w:val="00564148"/>
    <w:rsid w:val="00565392"/>
    <w:rsid w:val="00565FDB"/>
    <w:rsid w:val="00566451"/>
    <w:rsid w:val="005668E6"/>
    <w:rsid w:val="00571027"/>
    <w:rsid w:val="00571AB8"/>
    <w:rsid w:val="00572C74"/>
    <w:rsid w:val="00573798"/>
    <w:rsid w:val="005739E1"/>
    <w:rsid w:val="005747B6"/>
    <w:rsid w:val="00574BAB"/>
    <w:rsid w:val="005757A9"/>
    <w:rsid w:val="005759B0"/>
    <w:rsid w:val="0057781B"/>
    <w:rsid w:val="00577EB2"/>
    <w:rsid w:val="00581437"/>
    <w:rsid w:val="0058276C"/>
    <w:rsid w:val="00584A6F"/>
    <w:rsid w:val="005902DF"/>
    <w:rsid w:val="005918A2"/>
    <w:rsid w:val="00595946"/>
    <w:rsid w:val="00597447"/>
    <w:rsid w:val="005A0C48"/>
    <w:rsid w:val="005A1620"/>
    <w:rsid w:val="005A2866"/>
    <w:rsid w:val="005A37D6"/>
    <w:rsid w:val="005A4940"/>
    <w:rsid w:val="005A6588"/>
    <w:rsid w:val="005A71A7"/>
    <w:rsid w:val="005A72CC"/>
    <w:rsid w:val="005B2EB7"/>
    <w:rsid w:val="005B3026"/>
    <w:rsid w:val="005B5951"/>
    <w:rsid w:val="005B7D56"/>
    <w:rsid w:val="005C233B"/>
    <w:rsid w:val="005D656F"/>
    <w:rsid w:val="005E16E9"/>
    <w:rsid w:val="005E2858"/>
    <w:rsid w:val="005E3D85"/>
    <w:rsid w:val="005E3F06"/>
    <w:rsid w:val="005E465D"/>
    <w:rsid w:val="005E4A53"/>
    <w:rsid w:val="005E4EED"/>
    <w:rsid w:val="005F152A"/>
    <w:rsid w:val="005F1BB1"/>
    <w:rsid w:val="005F38F3"/>
    <w:rsid w:val="005F5C37"/>
    <w:rsid w:val="005F5D06"/>
    <w:rsid w:val="00600451"/>
    <w:rsid w:val="00611CF1"/>
    <w:rsid w:val="00616A30"/>
    <w:rsid w:val="00616A4D"/>
    <w:rsid w:val="0062023B"/>
    <w:rsid w:val="00624E6B"/>
    <w:rsid w:val="00627DF0"/>
    <w:rsid w:val="006316E8"/>
    <w:rsid w:val="006320C7"/>
    <w:rsid w:val="00636B3B"/>
    <w:rsid w:val="00637CD7"/>
    <w:rsid w:val="00640EA7"/>
    <w:rsid w:val="00641198"/>
    <w:rsid w:val="00642CEC"/>
    <w:rsid w:val="00643485"/>
    <w:rsid w:val="006450A7"/>
    <w:rsid w:val="0065081F"/>
    <w:rsid w:val="00653473"/>
    <w:rsid w:val="00654335"/>
    <w:rsid w:val="00654FF3"/>
    <w:rsid w:val="00660142"/>
    <w:rsid w:val="00662715"/>
    <w:rsid w:val="00663DF5"/>
    <w:rsid w:val="0066509A"/>
    <w:rsid w:val="00665B51"/>
    <w:rsid w:val="00671FE6"/>
    <w:rsid w:val="006745D4"/>
    <w:rsid w:val="00675C25"/>
    <w:rsid w:val="0068025B"/>
    <w:rsid w:val="00680770"/>
    <w:rsid w:val="006830F1"/>
    <w:rsid w:val="00683480"/>
    <w:rsid w:val="00683D95"/>
    <w:rsid w:val="00684844"/>
    <w:rsid w:val="00685127"/>
    <w:rsid w:val="00691181"/>
    <w:rsid w:val="00692190"/>
    <w:rsid w:val="006929E0"/>
    <w:rsid w:val="00692E12"/>
    <w:rsid w:val="006937E4"/>
    <w:rsid w:val="0069400E"/>
    <w:rsid w:val="006962AF"/>
    <w:rsid w:val="00696DA9"/>
    <w:rsid w:val="00697F7B"/>
    <w:rsid w:val="006A0808"/>
    <w:rsid w:val="006A0ADC"/>
    <w:rsid w:val="006A10A1"/>
    <w:rsid w:val="006A49CC"/>
    <w:rsid w:val="006B7BA7"/>
    <w:rsid w:val="006C243C"/>
    <w:rsid w:val="006C70D2"/>
    <w:rsid w:val="006C75B8"/>
    <w:rsid w:val="006D34DE"/>
    <w:rsid w:val="006D4096"/>
    <w:rsid w:val="006D5A32"/>
    <w:rsid w:val="006E2A42"/>
    <w:rsid w:val="006E38C5"/>
    <w:rsid w:val="006E3BCD"/>
    <w:rsid w:val="006E658F"/>
    <w:rsid w:val="006E74E8"/>
    <w:rsid w:val="006E7AFA"/>
    <w:rsid w:val="006E7CF8"/>
    <w:rsid w:val="006F1063"/>
    <w:rsid w:val="006F13D4"/>
    <w:rsid w:val="006F2E24"/>
    <w:rsid w:val="006F3E17"/>
    <w:rsid w:val="006F62C3"/>
    <w:rsid w:val="007026CA"/>
    <w:rsid w:val="00704457"/>
    <w:rsid w:val="007048DD"/>
    <w:rsid w:val="007068A9"/>
    <w:rsid w:val="007069FC"/>
    <w:rsid w:val="00713943"/>
    <w:rsid w:val="00716E45"/>
    <w:rsid w:val="0072187E"/>
    <w:rsid w:val="00721E15"/>
    <w:rsid w:val="00724DA8"/>
    <w:rsid w:val="00726315"/>
    <w:rsid w:val="00731527"/>
    <w:rsid w:val="00731D84"/>
    <w:rsid w:val="00734036"/>
    <w:rsid w:val="00736462"/>
    <w:rsid w:val="007401BD"/>
    <w:rsid w:val="00741C89"/>
    <w:rsid w:val="00742394"/>
    <w:rsid w:val="00744B24"/>
    <w:rsid w:val="00746B47"/>
    <w:rsid w:val="007477FF"/>
    <w:rsid w:val="00750A84"/>
    <w:rsid w:val="0075299D"/>
    <w:rsid w:val="007540EE"/>
    <w:rsid w:val="00754CEE"/>
    <w:rsid w:val="007604E0"/>
    <w:rsid w:val="00763D8A"/>
    <w:rsid w:val="007658E0"/>
    <w:rsid w:val="007662D9"/>
    <w:rsid w:val="00770606"/>
    <w:rsid w:val="00770EF7"/>
    <w:rsid w:val="007722B8"/>
    <w:rsid w:val="007758F4"/>
    <w:rsid w:val="007814E7"/>
    <w:rsid w:val="00787318"/>
    <w:rsid w:val="00791F7B"/>
    <w:rsid w:val="00792044"/>
    <w:rsid w:val="00792415"/>
    <w:rsid w:val="00792BAA"/>
    <w:rsid w:val="00795FAF"/>
    <w:rsid w:val="00796661"/>
    <w:rsid w:val="00797995"/>
    <w:rsid w:val="007A239F"/>
    <w:rsid w:val="007A4375"/>
    <w:rsid w:val="007A57C1"/>
    <w:rsid w:val="007A66EF"/>
    <w:rsid w:val="007A67FD"/>
    <w:rsid w:val="007B121F"/>
    <w:rsid w:val="007B1B3F"/>
    <w:rsid w:val="007B3257"/>
    <w:rsid w:val="007B7807"/>
    <w:rsid w:val="007C0C3D"/>
    <w:rsid w:val="007C0E63"/>
    <w:rsid w:val="007C5B55"/>
    <w:rsid w:val="007C70BD"/>
    <w:rsid w:val="007C79F4"/>
    <w:rsid w:val="007D123F"/>
    <w:rsid w:val="007D16B9"/>
    <w:rsid w:val="007D1A6E"/>
    <w:rsid w:val="007D4246"/>
    <w:rsid w:val="007D7088"/>
    <w:rsid w:val="007E0106"/>
    <w:rsid w:val="007E20FA"/>
    <w:rsid w:val="007E2289"/>
    <w:rsid w:val="007E32C2"/>
    <w:rsid w:val="007F03A1"/>
    <w:rsid w:val="007F07B7"/>
    <w:rsid w:val="007F43A3"/>
    <w:rsid w:val="007F7111"/>
    <w:rsid w:val="00800098"/>
    <w:rsid w:val="00804C8A"/>
    <w:rsid w:val="008053AD"/>
    <w:rsid w:val="00810618"/>
    <w:rsid w:val="0081170C"/>
    <w:rsid w:val="00811B72"/>
    <w:rsid w:val="00813DDF"/>
    <w:rsid w:val="008168E6"/>
    <w:rsid w:val="0081784F"/>
    <w:rsid w:val="00817F6D"/>
    <w:rsid w:val="008217B4"/>
    <w:rsid w:val="00821C91"/>
    <w:rsid w:val="008221C3"/>
    <w:rsid w:val="00824EEE"/>
    <w:rsid w:val="0082574D"/>
    <w:rsid w:val="00827BA2"/>
    <w:rsid w:val="00830CA9"/>
    <w:rsid w:val="0083385A"/>
    <w:rsid w:val="00836B83"/>
    <w:rsid w:val="008371CD"/>
    <w:rsid w:val="008409D2"/>
    <w:rsid w:val="00842CEC"/>
    <w:rsid w:val="00845363"/>
    <w:rsid w:val="0084561B"/>
    <w:rsid w:val="00845B84"/>
    <w:rsid w:val="00846F10"/>
    <w:rsid w:val="00851B1A"/>
    <w:rsid w:val="00851CC0"/>
    <w:rsid w:val="008521C3"/>
    <w:rsid w:val="0085602B"/>
    <w:rsid w:val="00857315"/>
    <w:rsid w:val="00857432"/>
    <w:rsid w:val="00857CFD"/>
    <w:rsid w:val="00865144"/>
    <w:rsid w:val="00866CAA"/>
    <w:rsid w:val="00866ED9"/>
    <w:rsid w:val="00867A06"/>
    <w:rsid w:val="008709CB"/>
    <w:rsid w:val="00871E42"/>
    <w:rsid w:val="008730E6"/>
    <w:rsid w:val="008751FC"/>
    <w:rsid w:val="00876FB1"/>
    <w:rsid w:val="00882FDA"/>
    <w:rsid w:val="008879A1"/>
    <w:rsid w:val="00890FA6"/>
    <w:rsid w:val="00892145"/>
    <w:rsid w:val="00893479"/>
    <w:rsid w:val="00896DD4"/>
    <w:rsid w:val="008977AF"/>
    <w:rsid w:val="008A092B"/>
    <w:rsid w:val="008A2801"/>
    <w:rsid w:val="008A29E1"/>
    <w:rsid w:val="008A3918"/>
    <w:rsid w:val="008B0692"/>
    <w:rsid w:val="008B53D1"/>
    <w:rsid w:val="008B7392"/>
    <w:rsid w:val="008B765F"/>
    <w:rsid w:val="008B78F8"/>
    <w:rsid w:val="008C01F8"/>
    <w:rsid w:val="008C09C2"/>
    <w:rsid w:val="008C24BB"/>
    <w:rsid w:val="008C6930"/>
    <w:rsid w:val="008C7852"/>
    <w:rsid w:val="008C7B0E"/>
    <w:rsid w:val="008D09AD"/>
    <w:rsid w:val="008D1D66"/>
    <w:rsid w:val="008D211A"/>
    <w:rsid w:val="008D384E"/>
    <w:rsid w:val="008D4040"/>
    <w:rsid w:val="008E23C5"/>
    <w:rsid w:val="008E3175"/>
    <w:rsid w:val="008E3FDF"/>
    <w:rsid w:val="008E5457"/>
    <w:rsid w:val="008E6656"/>
    <w:rsid w:val="008E708F"/>
    <w:rsid w:val="008F3E5C"/>
    <w:rsid w:val="008F6436"/>
    <w:rsid w:val="008F7E07"/>
    <w:rsid w:val="009001C1"/>
    <w:rsid w:val="00900E97"/>
    <w:rsid w:val="00902066"/>
    <w:rsid w:val="00902A9A"/>
    <w:rsid w:val="00906D89"/>
    <w:rsid w:val="00910514"/>
    <w:rsid w:val="00911844"/>
    <w:rsid w:val="00921DA4"/>
    <w:rsid w:val="00925E2A"/>
    <w:rsid w:val="00930E3D"/>
    <w:rsid w:val="00934FC8"/>
    <w:rsid w:val="00941098"/>
    <w:rsid w:val="00944261"/>
    <w:rsid w:val="00944F4F"/>
    <w:rsid w:val="009468F8"/>
    <w:rsid w:val="00947839"/>
    <w:rsid w:val="00953699"/>
    <w:rsid w:val="009568C8"/>
    <w:rsid w:val="009573EC"/>
    <w:rsid w:val="00970549"/>
    <w:rsid w:val="00970F44"/>
    <w:rsid w:val="00973D2F"/>
    <w:rsid w:val="00975EA7"/>
    <w:rsid w:val="009831C1"/>
    <w:rsid w:val="00985050"/>
    <w:rsid w:val="00986CD5"/>
    <w:rsid w:val="00992352"/>
    <w:rsid w:val="00994D9D"/>
    <w:rsid w:val="00996C10"/>
    <w:rsid w:val="009A053F"/>
    <w:rsid w:val="009A0A4E"/>
    <w:rsid w:val="009A3A44"/>
    <w:rsid w:val="009A549A"/>
    <w:rsid w:val="009A584B"/>
    <w:rsid w:val="009A5E69"/>
    <w:rsid w:val="009A656A"/>
    <w:rsid w:val="009B009B"/>
    <w:rsid w:val="009B15A8"/>
    <w:rsid w:val="009B29B9"/>
    <w:rsid w:val="009B3E41"/>
    <w:rsid w:val="009B48C0"/>
    <w:rsid w:val="009C097A"/>
    <w:rsid w:val="009C67CC"/>
    <w:rsid w:val="009D1B5E"/>
    <w:rsid w:val="009D2612"/>
    <w:rsid w:val="009D3695"/>
    <w:rsid w:val="009D3D27"/>
    <w:rsid w:val="009D4757"/>
    <w:rsid w:val="009D4F84"/>
    <w:rsid w:val="009E1433"/>
    <w:rsid w:val="009E15E8"/>
    <w:rsid w:val="009E2D31"/>
    <w:rsid w:val="009E7744"/>
    <w:rsid w:val="009F1859"/>
    <w:rsid w:val="009F3C02"/>
    <w:rsid w:val="009F3C4A"/>
    <w:rsid w:val="00A021A8"/>
    <w:rsid w:val="00A0674F"/>
    <w:rsid w:val="00A137D8"/>
    <w:rsid w:val="00A155D9"/>
    <w:rsid w:val="00A16E16"/>
    <w:rsid w:val="00A17D13"/>
    <w:rsid w:val="00A2064C"/>
    <w:rsid w:val="00A25B04"/>
    <w:rsid w:val="00A335CE"/>
    <w:rsid w:val="00A33EA3"/>
    <w:rsid w:val="00A42C89"/>
    <w:rsid w:val="00A43F6F"/>
    <w:rsid w:val="00A472AF"/>
    <w:rsid w:val="00A52731"/>
    <w:rsid w:val="00A534F8"/>
    <w:rsid w:val="00A5529E"/>
    <w:rsid w:val="00A555E2"/>
    <w:rsid w:val="00A6192D"/>
    <w:rsid w:val="00A703F9"/>
    <w:rsid w:val="00A7329C"/>
    <w:rsid w:val="00A7460E"/>
    <w:rsid w:val="00A74E95"/>
    <w:rsid w:val="00A80EBE"/>
    <w:rsid w:val="00A8142C"/>
    <w:rsid w:val="00A8353C"/>
    <w:rsid w:val="00A85AA1"/>
    <w:rsid w:val="00A85F8E"/>
    <w:rsid w:val="00A86329"/>
    <w:rsid w:val="00A9227F"/>
    <w:rsid w:val="00A92F87"/>
    <w:rsid w:val="00A95250"/>
    <w:rsid w:val="00A97BC5"/>
    <w:rsid w:val="00AA3518"/>
    <w:rsid w:val="00AB0790"/>
    <w:rsid w:val="00AB1A88"/>
    <w:rsid w:val="00AB24C5"/>
    <w:rsid w:val="00AB2C27"/>
    <w:rsid w:val="00AB3F6E"/>
    <w:rsid w:val="00AC1FF4"/>
    <w:rsid w:val="00AC3454"/>
    <w:rsid w:val="00AC6BA8"/>
    <w:rsid w:val="00AD06D9"/>
    <w:rsid w:val="00AD1F8D"/>
    <w:rsid w:val="00AD2021"/>
    <w:rsid w:val="00AD390C"/>
    <w:rsid w:val="00AE39B6"/>
    <w:rsid w:val="00AE6076"/>
    <w:rsid w:val="00AE6A33"/>
    <w:rsid w:val="00AF5BD9"/>
    <w:rsid w:val="00B014A8"/>
    <w:rsid w:val="00B02246"/>
    <w:rsid w:val="00B053E4"/>
    <w:rsid w:val="00B05424"/>
    <w:rsid w:val="00B065FB"/>
    <w:rsid w:val="00B07191"/>
    <w:rsid w:val="00B10401"/>
    <w:rsid w:val="00B1156A"/>
    <w:rsid w:val="00B12B82"/>
    <w:rsid w:val="00B205BC"/>
    <w:rsid w:val="00B21525"/>
    <w:rsid w:val="00B23057"/>
    <w:rsid w:val="00B2397F"/>
    <w:rsid w:val="00B262AF"/>
    <w:rsid w:val="00B32171"/>
    <w:rsid w:val="00B326A6"/>
    <w:rsid w:val="00B35057"/>
    <w:rsid w:val="00B36170"/>
    <w:rsid w:val="00B3665C"/>
    <w:rsid w:val="00B36E3B"/>
    <w:rsid w:val="00B42538"/>
    <w:rsid w:val="00B4396A"/>
    <w:rsid w:val="00B478B6"/>
    <w:rsid w:val="00B53760"/>
    <w:rsid w:val="00B538AC"/>
    <w:rsid w:val="00B546BD"/>
    <w:rsid w:val="00B54D05"/>
    <w:rsid w:val="00B56567"/>
    <w:rsid w:val="00B56D82"/>
    <w:rsid w:val="00B64313"/>
    <w:rsid w:val="00B64D55"/>
    <w:rsid w:val="00B665B9"/>
    <w:rsid w:val="00B7004E"/>
    <w:rsid w:val="00B73761"/>
    <w:rsid w:val="00B7454B"/>
    <w:rsid w:val="00B75DB8"/>
    <w:rsid w:val="00B814EB"/>
    <w:rsid w:val="00B81B0D"/>
    <w:rsid w:val="00B8797E"/>
    <w:rsid w:val="00B93BB2"/>
    <w:rsid w:val="00B97D39"/>
    <w:rsid w:val="00B97DD8"/>
    <w:rsid w:val="00BA774B"/>
    <w:rsid w:val="00BB0AF7"/>
    <w:rsid w:val="00BB5607"/>
    <w:rsid w:val="00BC595B"/>
    <w:rsid w:val="00BC5A17"/>
    <w:rsid w:val="00BC6C2A"/>
    <w:rsid w:val="00BD041C"/>
    <w:rsid w:val="00BD35B3"/>
    <w:rsid w:val="00BD5751"/>
    <w:rsid w:val="00BD5ED3"/>
    <w:rsid w:val="00BD7191"/>
    <w:rsid w:val="00BE0B5F"/>
    <w:rsid w:val="00BE122D"/>
    <w:rsid w:val="00BE3857"/>
    <w:rsid w:val="00BE433A"/>
    <w:rsid w:val="00BE5466"/>
    <w:rsid w:val="00BE5F73"/>
    <w:rsid w:val="00BE6B8C"/>
    <w:rsid w:val="00BE7BC9"/>
    <w:rsid w:val="00BF0E45"/>
    <w:rsid w:val="00BF5D0E"/>
    <w:rsid w:val="00BF75E2"/>
    <w:rsid w:val="00C02BB1"/>
    <w:rsid w:val="00C05B3F"/>
    <w:rsid w:val="00C07187"/>
    <w:rsid w:val="00C075DC"/>
    <w:rsid w:val="00C10573"/>
    <w:rsid w:val="00C10708"/>
    <w:rsid w:val="00C11CFD"/>
    <w:rsid w:val="00C12347"/>
    <w:rsid w:val="00C14068"/>
    <w:rsid w:val="00C156B1"/>
    <w:rsid w:val="00C15CFA"/>
    <w:rsid w:val="00C16F7F"/>
    <w:rsid w:val="00C17F4F"/>
    <w:rsid w:val="00C22602"/>
    <w:rsid w:val="00C23962"/>
    <w:rsid w:val="00C23E83"/>
    <w:rsid w:val="00C23ED8"/>
    <w:rsid w:val="00C26099"/>
    <w:rsid w:val="00C266A4"/>
    <w:rsid w:val="00C26C9F"/>
    <w:rsid w:val="00C2799A"/>
    <w:rsid w:val="00C31EE9"/>
    <w:rsid w:val="00C351BE"/>
    <w:rsid w:val="00C3692F"/>
    <w:rsid w:val="00C37FB5"/>
    <w:rsid w:val="00C4197C"/>
    <w:rsid w:val="00C42DE5"/>
    <w:rsid w:val="00C437DC"/>
    <w:rsid w:val="00C47866"/>
    <w:rsid w:val="00C524E6"/>
    <w:rsid w:val="00C52B11"/>
    <w:rsid w:val="00C53924"/>
    <w:rsid w:val="00C605E1"/>
    <w:rsid w:val="00C6374F"/>
    <w:rsid w:val="00C639D6"/>
    <w:rsid w:val="00C66063"/>
    <w:rsid w:val="00C66BD5"/>
    <w:rsid w:val="00C70852"/>
    <w:rsid w:val="00C717DE"/>
    <w:rsid w:val="00C73342"/>
    <w:rsid w:val="00C753DD"/>
    <w:rsid w:val="00C7599F"/>
    <w:rsid w:val="00C77D4E"/>
    <w:rsid w:val="00C8340D"/>
    <w:rsid w:val="00C83517"/>
    <w:rsid w:val="00C94FEC"/>
    <w:rsid w:val="00C95B05"/>
    <w:rsid w:val="00C95FCC"/>
    <w:rsid w:val="00CA2BD6"/>
    <w:rsid w:val="00CA3F29"/>
    <w:rsid w:val="00CA433F"/>
    <w:rsid w:val="00CA52F1"/>
    <w:rsid w:val="00CA7835"/>
    <w:rsid w:val="00CB050D"/>
    <w:rsid w:val="00CB14A0"/>
    <w:rsid w:val="00CB6DF4"/>
    <w:rsid w:val="00CB6EF5"/>
    <w:rsid w:val="00CC02E9"/>
    <w:rsid w:val="00CC5069"/>
    <w:rsid w:val="00CC63E6"/>
    <w:rsid w:val="00CC7648"/>
    <w:rsid w:val="00CD067E"/>
    <w:rsid w:val="00CD07AA"/>
    <w:rsid w:val="00CD1B53"/>
    <w:rsid w:val="00CD2CCE"/>
    <w:rsid w:val="00CD3734"/>
    <w:rsid w:val="00CD3B5E"/>
    <w:rsid w:val="00CD5CAF"/>
    <w:rsid w:val="00CE2248"/>
    <w:rsid w:val="00CE2DC0"/>
    <w:rsid w:val="00CF060F"/>
    <w:rsid w:val="00CF5DA8"/>
    <w:rsid w:val="00D03EA4"/>
    <w:rsid w:val="00D0445D"/>
    <w:rsid w:val="00D05613"/>
    <w:rsid w:val="00D05E51"/>
    <w:rsid w:val="00D06403"/>
    <w:rsid w:val="00D07527"/>
    <w:rsid w:val="00D07720"/>
    <w:rsid w:val="00D1128C"/>
    <w:rsid w:val="00D1276E"/>
    <w:rsid w:val="00D12F79"/>
    <w:rsid w:val="00D13FEC"/>
    <w:rsid w:val="00D14223"/>
    <w:rsid w:val="00D17F6F"/>
    <w:rsid w:val="00D22B3F"/>
    <w:rsid w:val="00D239FF"/>
    <w:rsid w:val="00D25DEE"/>
    <w:rsid w:val="00D30E33"/>
    <w:rsid w:val="00D3201F"/>
    <w:rsid w:val="00D336B9"/>
    <w:rsid w:val="00D33AE8"/>
    <w:rsid w:val="00D344F7"/>
    <w:rsid w:val="00D35F40"/>
    <w:rsid w:val="00D364E1"/>
    <w:rsid w:val="00D42450"/>
    <w:rsid w:val="00D46421"/>
    <w:rsid w:val="00D524AF"/>
    <w:rsid w:val="00D55267"/>
    <w:rsid w:val="00D57312"/>
    <w:rsid w:val="00D601FD"/>
    <w:rsid w:val="00D605E6"/>
    <w:rsid w:val="00D61181"/>
    <w:rsid w:val="00D6216A"/>
    <w:rsid w:val="00D64F05"/>
    <w:rsid w:val="00D70C5F"/>
    <w:rsid w:val="00D71340"/>
    <w:rsid w:val="00D71C8E"/>
    <w:rsid w:val="00D73033"/>
    <w:rsid w:val="00D73543"/>
    <w:rsid w:val="00D73AB2"/>
    <w:rsid w:val="00D756CB"/>
    <w:rsid w:val="00D771FF"/>
    <w:rsid w:val="00D80920"/>
    <w:rsid w:val="00D841E1"/>
    <w:rsid w:val="00D842DD"/>
    <w:rsid w:val="00D91494"/>
    <w:rsid w:val="00D95E50"/>
    <w:rsid w:val="00D965F7"/>
    <w:rsid w:val="00DA1365"/>
    <w:rsid w:val="00DA1572"/>
    <w:rsid w:val="00DA1972"/>
    <w:rsid w:val="00DA22FA"/>
    <w:rsid w:val="00DB49B7"/>
    <w:rsid w:val="00DB797D"/>
    <w:rsid w:val="00DC1EB5"/>
    <w:rsid w:val="00DC2359"/>
    <w:rsid w:val="00DC55EB"/>
    <w:rsid w:val="00DD1AC2"/>
    <w:rsid w:val="00DD4EBF"/>
    <w:rsid w:val="00DD5D37"/>
    <w:rsid w:val="00DE05FD"/>
    <w:rsid w:val="00DE0CAE"/>
    <w:rsid w:val="00DE182A"/>
    <w:rsid w:val="00DE1ECD"/>
    <w:rsid w:val="00DE501A"/>
    <w:rsid w:val="00DF1266"/>
    <w:rsid w:val="00DF3A3A"/>
    <w:rsid w:val="00DF643A"/>
    <w:rsid w:val="00E00337"/>
    <w:rsid w:val="00E00640"/>
    <w:rsid w:val="00E01E97"/>
    <w:rsid w:val="00E10430"/>
    <w:rsid w:val="00E12DD4"/>
    <w:rsid w:val="00E14954"/>
    <w:rsid w:val="00E15E3C"/>
    <w:rsid w:val="00E217A4"/>
    <w:rsid w:val="00E26F72"/>
    <w:rsid w:val="00E272A1"/>
    <w:rsid w:val="00E3315A"/>
    <w:rsid w:val="00E33826"/>
    <w:rsid w:val="00E35F3D"/>
    <w:rsid w:val="00E37B1B"/>
    <w:rsid w:val="00E42E31"/>
    <w:rsid w:val="00E53172"/>
    <w:rsid w:val="00E57F6E"/>
    <w:rsid w:val="00E619E6"/>
    <w:rsid w:val="00E64F7F"/>
    <w:rsid w:val="00E6507C"/>
    <w:rsid w:val="00E655FE"/>
    <w:rsid w:val="00E676F8"/>
    <w:rsid w:val="00E678D6"/>
    <w:rsid w:val="00E74578"/>
    <w:rsid w:val="00E837EB"/>
    <w:rsid w:val="00E85281"/>
    <w:rsid w:val="00E85E8F"/>
    <w:rsid w:val="00E97C62"/>
    <w:rsid w:val="00EA124C"/>
    <w:rsid w:val="00EA16B6"/>
    <w:rsid w:val="00EA48C0"/>
    <w:rsid w:val="00EA61CE"/>
    <w:rsid w:val="00EA66B7"/>
    <w:rsid w:val="00EB21C9"/>
    <w:rsid w:val="00EB3479"/>
    <w:rsid w:val="00EB3A73"/>
    <w:rsid w:val="00EB3FD0"/>
    <w:rsid w:val="00EB40F5"/>
    <w:rsid w:val="00EB75B0"/>
    <w:rsid w:val="00EB7763"/>
    <w:rsid w:val="00EC20D2"/>
    <w:rsid w:val="00EC4335"/>
    <w:rsid w:val="00EC5952"/>
    <w:rsid w:val="00EC6161"/>
    <w:rsid w:val="00ED34F8"/>
    <w:rsid w:val="00ED3586"/>
    <w:rsid w:val="00ED7089"/>
    <w:rsid w:val="00ED744D"/>
    <w:rsid w:val="00EE092A"/>
    <w:rsid w:val="00EE0FCB"/>
    <w:rsid w:val="00EE1193"/>
    <w:rsid w:val="00EE28DA"/>
    <w:rsid w:val="00EE28F9"/>
    <w:rsid w:val="00EE4937"/>
    <w:rsid w:val="00EE5B8B"/>
    <w:rsid w:val="00EE7271"/>
    <w:rsid w:val="00EF2E5A"/>
    <w:rsid w:val="00EF407D"/>
    <w:rsid w:val="00EF4B4E"/>
    <w:rsid w:val="00EF4D72"/>
    <w:rsid w:val="00EF59DB"/>
    <w:rsid w:val="00EF78CF"/>
    <w:rsid w:val="00F01FF3"/>
    <w:rsid w:val="00F02B9F"/>
    <w:rsid w:val="00F04EE9"/>
    <w:rsid w:val="00F053FC"/>
    <w:rsid w:val="00F1024F"/>
    <w:rsid w:val="00F102A0"/>
    <w:rsid w:val="00F13F43"/>
    <w:rsid w:val="00F143D7"/>
    <w:rsid w:val="00F202AD"/>
    <w:rsid w:val="00F2064D"/>
    <w:rsid w:val="00F20935"/>
    <w:rsid w:val="00F22A8A"/>
    <w:rsid w:val="00F2428C"/>
    <w:rsid w:val="00F24C20"/>
    <w:rsid w:val="00F25292"/>
    <w:rsid w:val="00F2567B"/>
    <w:rsid w:val="00F318AF"/>
    <w:rsid w:val="00F32BAC"/>
    <w:rsid w:val="00F35572"/>
    <w:rsid w:val="00F35F61"/>
    <w:rsid w:val="00F37295"/>
    <w:rsid w:val="00F375C2"/>
    <w:rsid w:val="00F377D3"/>
    <w:rsid w:val="00F37EB8"/>
    <w:rsid w:val="00F409D2"/>
    <w:rsid w:val="00F4227A"/>
    <w:rsid w:val="00F42814"/>
    <w:rsid w:val="00F454CC"/>
    <w:rsid w:val="00F51CE9"/>
    <w:rsid w:val="00F528EE"/>
    <w:rsid w:val="00F56BF2"/>
    <w:rsid w:val="00F57159"/>
    <w:rsid w:val="00F614AA"/>
    <w:rsid w:val="00F64C2C"/>
    <w:rsid w:val="00F6685C"/>
    <w:rsid w:val="00F73BA1"/>
    <w:rsid w:val="00F74AEB"/>
    <w:rsid w:val="00F74B3D"/>
    <w:rsid w:val="00F7593F"/>
    <w:rsid w:val="00F76B67"/>
    <w:rsid w:val="00F77256"/>
    <w:rsid w:val="00F82C82"/>
    <w:rsid w:val="00F83069"/>
    <w:rsid w:val="00F90A7D"/>
    <w:rsid w:val="00F90CF6"/>
    <w:rsid w:val="00F974D1"/>
    <w:rsid w:val="00FA0434"/>
    <w:rsid w:val="00FA195E"/>
    <w:rsid w:val="00FA1C38"/>
    <w:rsid w:val="00FA2B22"/>
    <w:rsid w:val="00FA31F8"/>
    <w:rsid w:val="00FA64B4"/>
    <w:rsid w:val="00FA793E"/>
    <w:rsid w:val="00FB21BB"/>
    <w:rsid w:val="00FB2A00"/>
    <w:rsid w:val="00FC3341"/>
    <w:rsid w:val="00FD3506"/>
    <w:rsid w:val="00FD3D27"/>
    <w:rsid w:val="00FD3E3C"/>
    <w:rsid w:val="00FD3F92"/>
    <w:rsid w:val="00FD7E4C"/>
    <w:rsid w:val="00FE0B71"/>
    <w:rsid w:val="00FE178B"/>
    <w:rsid w:val="00FE2AAE"/>
    <w:rsid w:val="00FE4D47"/>
    <w:rsid w:val="00FF3808"/>
    <w:rsid w:val="00FF4DD4"/>
    <w:rsid w:val="00FF6482"/>
    <w:rsid w:val="00FF68B2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;"/>
  <w14:docId w14:val="4357ACD2"/>
  <w15:chartTrackingRefBased/>
  <w15:docId w15:val="{30E9FA31-8307-4B90-9FF4-4995907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1FD"/>
    <w:pPr>
      <w:spacing w:line="260" w:lineRule="atLeast"/>
    </w:pPr>
    <w:rPr>
      <w:rFonts w:ascii="Roboto" w:hAnsi="Roboto"/>
      <w:sz w:val="18"/>
      <w:lang w:val="de-CH" w:eastAsia="de-CH"/>
    </w:rPr>
  </w:style>
  <w:style w:type="paragraph" w:styleId="berschrift1">
    <w:name w:val="heading 1"/>
    <w:basedOn w:val="Standard"/>
    <w:next w:val="Standard"/>
    <w:qFormat/>
    <w:rsid w:val="00640EA7"/>
    <w:pPr>
      <w:keepNext/>
      <w:numPr>
        <w:numId w:val="23"/>
      </w:numPr>
      <w:tabs>
        <w:tab w:val="left" w:pos="454"/>
      </w:tabs>
      <w:spacing w:after="240"/>
      <w:outlineLvl w:val="0"/>
    </w:pPr>
    <w:rPr>
      <w:rFonts w:ascii="Roboto Medium" w:hAnsi="Roboto Medium"/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A48C0"/>
    <w:pPr>
      <w:keepNext/>
      <w:numPr>
        <w:ilvl w:val="1"/>
        <w:numId w:val="23"/>
      </w:numPr>
      <w:spacing w:after="120"/>
      <w:ind w:left="431" w:hanging="431"/>
      <w:outlineLvl w:val="1"/>
    </w:pPr>
    <w:rPr>
      <w:rFonts w:cs="Arial"/>
      <w:b/>
      <w:sz w:val="22"/>
      <w:lang w:val="fr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4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650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5081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508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50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5081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Standard"/>
    <w:next w:val="Standard"/>
    <w:qFormat/>
    <w:rsid w:val="00640EA7"/>
    <w:pPr>
      <w:keepNext/>
      <w:spacing w:line="240" w:lineRule="auto"/>
    </w:pPr>
    <w:rPr>
      <w:rFonts w:ascii="Roboto Light" w:hAnsi="Roboto Light" w:cs="Arial"/>
      <w:b/>
      <w:bCs/>
      <w:kern w:val="28"/>
      <w:sz w:val="52"/>
      <w:szCs w:val="32"/>
    </w:rPr>
  </w:style>
  <w:style w:type="paragraph" w:styleId="Untertitel">
    <w:name w:val="Subtitle"/>
    <w:basedOn w:val="Standard"/>
    <w:next w:val="Standard"/>
    <w:qFormat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character" w:styleId="Zeilennummer">
    <w:name w:val="line number"/>
    <w:basedOn w:val="Absatz-Standardschriftart"/>
  </w:style>
  <w:style w:type="paragraph" w:styleId="Funotentext">
    <w:name w:val="footnote text"/>
    <w:basedOn w:val="Standard"/>
    <w:semiHidden/>
    <w:rsid w:val="00B73761"/>
  </w:style>
  <w:style w:type="character" w:styleId="Funotenzeichen">
    <w:name w:val="footnote reference"/>
    <w:semiHidden/>
    <w:rsid w:val="00B73761"/>
    <w:rPr>
      <w:vertAlign w:val="superscript"/>
    </w:rPr>
  </w:style>
  <w:style w:type="character" w:styleId="Hyperlink">
    <w:name w:val="Hyperlink"/>
    <w:rsid w:val="005759B0"/>
    <w:rPr>
      <w:color w:val="0000FF"/>
      <w:u w:val="single"/>
    </w:rPr>
  </w:style>
  <w:style w:type="paragraph" w:customStyle="1" w:styleId="TabellenText">
    <w:name w:val="TabellenText"/>
    <w:basedOn w:val="Standard"/>
    <w:rsid w:val="002F655E"/>
  </w:style>
  <w:style w:type="paragraph" w:customStyle="1" w:styleId="TabellenTitel">
    <w:name w:val="TabellenTitel"/>
    <w:basedOn w:val="TabellenText"/>
    <w:next w:val="TabellenText"/>
    <w:rsid w:val="002F655E"/>
    <w:pPr>
      <w:keepNext/>
    </w:pPr>
    <w:rPr>
      <w:b/>
    </w:rPr>
  </w:style>
  <w:style w:type="paragraph" w:customStyle="1" w:styleId="Strich">
    <w:name w:val="Strich"/>
    <w:basedOn w:val="Standard"/>
    <w:next w:val="Standard"/>
    <w:rsid w:val="002F655E"/>
    <w:pPr>
      <w:keepNext/>
      <w:pBdr>
        <w:top w:val="dotted" w:sz="12" w:space="1" w:color="auto"/>
      </w:pBdr>
      <w:spacing w:line="227" w:lineRule="exact"/>
      <w:ind w:right="4820"/>
    </w:pPr>
  </w:style>
  <w:style w:type="table" w:styleId="Tabellenraster">
    <w:name w:val="Table Grid"/>
    <w:basedOn w:val="NormaleTabelle"/>
    <w:uiPriority w:val="39"/>
    <w:rsid w:val="00E3315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326A6"/>
    <w:rPr>
      <w:color w:val="606420"/>
      <w:u w:val="single"/>
    </w:rPr>
  </w:style>
  <w:style w:type="paragraph" w:styleId="Anrede">
    <w:name w:val="Salutation"/>
    <w:basedOn w:val="Standard"/>
    <w:next w:val="Standard"/>
    <w:rsid w:val="0065081F"/>
  </w:style>
  <w:style w:type="paragraph" w:styleId="Beschriftung">
    <w:name w:val="caption"/>
    <w:basedOn w:val="Standard"/>
    <w:next w:val="Standard"/>
    <w:qFormat/>
    <w:rsid w:val="0065081F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65081F"/>
  </w:style>
  <w:style w:type="paragraph" w:styleId="Dokumentstruktur">
    <w:name w:val="Document Map"/>
    <w:basedOn w:val="Standard"/>
    <w:semiHidden/>
    <w:rsid w:val="0065081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5081F"/>
  </w:style>
  <w:style w:type="paragraph" w:styleId="Endnotentext">
    <w:name w:val="endnote text"/>
    <w:basedOn w:val="Standard"/>
    <w:semiHidden/>
    <w:rsid w:val="0065081F"/>
  </w:style>
  <w:style w:type="paragraph" w:styleId="Fu-Endnotenberschrift">
    <w:name w:val="Note Heading"/>
    <w:basedOn w:val="Standard"/>
    <w:next w:val="Standard"/>
    <w:rsid w:val="0065081F"/>
  </w:style>
  <w:style w:type="paragraph" w:styleId="HTMLAdresse">
    <w:name w:val="HTML Address"/>
    <w:basedOn w:val="Standard"/>
    <w:rsid w:val="0065081F"/>
    <w:rPr>
      <w:i/>
      <w:iCs/>
    </w:rPr>
  </w:style>
  <w:style w:type="paragraph" w:styleId="HTMLVorformatiert">
    <w:name w:val="HTML Preformatted"/>
    <w:basedOn w:val="Standard"/>
    <w:rsid w:val="0065081F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65081F"/>
    <w:rPr>
      <w:rFonts w:cs="Arial"/>
      <w:b/>
      <w:bCs/>
    </w:rPr>
  </w:style>
  <w:style w:type="paragraph" w:styleId="Kommentartext">
    <w:name w:val="annotation text"/>
    <w:basedOn w:val="Standard"/>
    <w:uiPriority w:val="99"/>
    <w:semiHidden/>
    <w:rsid w:val="0065081F"/>
  </w:style>
  <w:style w:type="paragraph" w:styleId="Kommentarthema">
    <w:name w:val="annotation subject"/>
    <w:basedOn w:val="Kommentartext"/>
    <w:next w:val="Kommentartext"/>
    <w:semiHidden/>
    <w:rsid w:val="0065081F"/>
    <w:rPr>
      <w:b/>
      <w:bCs/>
    </w:rPr>
  </w:style>
  <w:style w:type="paragraph" w:styleId="Makrotext">
    <w:name w:val="macro"/>
    <w:semiHidden/>
    <w:rsid w:val="00650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sid w:val="0065081F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65081F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65081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65081F"/>
    <w:pPr>
      <w:spacing w:after="120" w:line="480" w:lineRule="auto"/>
    </w:pPr>
  </w:style>
  <w:style w:type="paragraph" w:styleId="Textkrper3">
    <w:name w:val="Body Text 3"/>
    <w:basedOn w:val="Standard"/>
    <w:rsid w:val="0065081F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65081F"/>
    <w:rPr>
      <w:rFonts w:cs="Arial"/>
    </w:rPr>
  </w:style>
  <w:style w:type="paragraph" w:styleId="Umschlagadresse">
    <w:name w:val="envelope address"/>
    <w:basedOn w:val="Standard"/>
    <w:rsid w:val="0065081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65081F"/>
    <w:pPr>
      <w:ind w:left="4252"/>
    </w:pPr>
  </w:style>
  <w:style w:type="paragraph" w:styleId="Verzeichnis5">
    <w:name w:val="toc 5"/>
    <w:basedOn w:val="Standard"/>
    <w:next w:val="Standard"/>
    <w:autoRedefine/>
    <w:semiHidden/>
    <w:rsid w:val="0065081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5081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5081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5081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5081F"/>
    <w:pPr>
      <w:ind w:left="1600"/>
    </w:pPr>
  </w:style>
  <w:style w:type="paragraph" w:customStyle="1" w:styleId="GrundtextnachTitelDE">
    <w:name w:val="Grundtext nach Titel DE"/>
    <w:basedOn w:val="Standard"/>
    <w:next w:val="Standard"/>
    <w:link w:val="GrundtextnachTitelDEChar"/>
    <w:uiPriority w:val="99"/>
    <w:rsid w:val="002E404E"/>
    <w:pPr>
      <w:spacing w:line="272" w:lineRule="exact"/>
      <w:jc w:val="both"/>
    </w:pPr>
    <w:rPr>
      <w:rFonts w:ascii="Syntax LT Std" w:hAnsi="Syntax LT Std"/>
      <w:sz w:val="19"/>
      <w:lang w:eastAsia="en-US"/>
    </w:rPr>
  </w:style>
  <w:style w:type="character" w:customStyle="1" w:styleId="GrundtextnachTitelDEChar">
    <w:name w:val="Grundtext nach Titel DE Char"/>
    <w:link w:val="GrundtextnachTitelDE"/>
    <w:rsid w:val="002E404E"/>
    <w:rPr>
      <w:rFonts w:ascii="Syntax LT Std" w:hAnsi="Syntax LT Std"/>
      <w:sz w:val="19"/>
      <w:lang w:val="de-CH" w:eastAsia="en-US" w:bidi="ar-SA"/>
    </w:rPr>
  </w:style>
  <w:style w:type="table" w:customStyle="1" w:styleId="BeispielTabelle">
    <w:name w:val="Beispiel_Tabelle"/>
    <w:basedOn w:val="NormaleTabelle"/>
    <w:rsid w:val="002E404E"/>
    <w:rPr>
      <w:rFonts w:ascii="Syntax" w:hAnsi="Syntax"/>
      <w:i/>
      <w:sz w:val="19"/>
    </w:rPr>
    <w:tblPr/>
  </w:style>
  <w:style w:type="character" w:customStyle="1" w:styleId="tw4winMark">
    <w:name w:val="tw4winMark"/>
    <w:rsid w:val="002E404E"/>
    <w:rPr>
      <w:rFonts w:ascii="Courier New" w:hAnsi="Courier New" w:cs="Courier New"/>
      <w:vanish/>
      <w:color w:val="800080"/>
      <w:vertAlign w:val="subscript"/>
    </w:rPr>
  </w:style>
  <w:style w:type="character" w:styleId="Fett">
    <w:name w:val="Strong"/>
    <w:uiPriority w:val="99"/>
    <w:qFormat/>
    <w:rsid w:val="00DD5D37"/>
    <w:rPr>
      <w:b/>
      <w:bCs/>
    </w:rPr>
  </w:style>
  <w:style w:type="paragraph" w:customStyle="1" w:styleId="TitelgraunachKapitel">
    <w:name w:val="Titel grau nach Kapitel"/>
    <w:basedOn w:val="Standard"/>
    <w:rsid w:val="00B1156A"/>
    <w:pPr>
      <w:tabs>
        <w:tab w:val="left" w:pos="680"/>
      </w:tabs>
      <w:spacing w:before="600" w:after="146" w:line="292" w:lineRule="exact"/>
      <w:ind w:left="680" w:hanging="680"/>
      <w:outlineLvl w:val="1"/>
    </w:pPr>
    <w:rPr>
      <w:rFonts w:ascii="Syntax LT Std" w:hAnsi="Syntax LT Std"/>
      <w:b/>
      <w:color w:val="999999"/>
      <w:sz w:val="28"/>
      <w:lang w:eastAsia="en-US"/>
    </w:rPr>
  </w:style>
  <w:style w:type="paragraph" w:customStyle="1" w:styleId="Paragraphedeliste1">
    <w:name w:val="Paragraphe de liste1"/>
    <w:basedOn w:val="Standard"/>
    <w:rsid w:val="00B1156A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BeispielCodierungsteilChar">
    <w:name w:val="Beispiel_Codierungsteil Char"/>
    <w:rsid w:val="00EF407D"/>
    <w:rPr>
      <w:rFonts w:ascii="Syntax LT Std" w:hAnsi="Syntax LT Std"/>
      <w:i/>
      <w:sz w:val="19"/>
      <w:lang w:val="de-CH" w:eastAsia="en-US" w:bidi="ar-SA"/>
    </w:rPr>
  </w:style>
  <w:style w:type="paragraph" w:customStyle="1" w:styleId="Titelgrauklein">
    <w:name w:val="Titel grau klein"/>
    <w:basedOn w:val="Standard"/>
    <w:rsid w:val="002B3E09"/>
    <w:pPr>
      <w:tabs>
        <w:tab w:val="left" w:pos="794"/>
      </w:tabs>
      <w:spacing w:before="480" w:after="146" w:line="292" w:lineRule="exact"/>
      <w:ind w:left="794" w:hanging="794"/>
      <w:outlineLvl w:val="2"/>
    </w:pPr>
    <w:rPr>
      <w:rFonts w:ascii="Syntax LT Std" w:hAnsi="Syntax LT Std"/>
      <w:color w:val="999999"/>
      <w:sz w:val="24"/>
      <w:lang w:eastAsia="en-US"/>
    </w:rPr>
  </w:style>
  <w:style w:type="paragraph" w:customStyle="1" w:styleId="UntertitelGrundschriftkursiv">
    <w:name w:val="Untertitel Grundschrift kursiv"/>
    <w:basedOn w:val="Standard"/>
    <w:next w:val="GrundtextnachTitelDE"/>
    <w:link w:val="UntertitelGrundschriftkursivChar"/>
    <w:rsid w:val="002B3E09"/>
    <w:pPr>
      <w:tabs>
        <w:tab w:val="left" w:pos="794"/>
      </w:tabs>
      <w:spacing w:before="360" w:after="80" w:line="272" w:lineRule="exact"/>
      <w:ind w:left="794" w:hanging="794"/>
      <w:outlineLvl w:val="3"/>
    </w:pPr>
    <w:rPr>
      <w:rFonts w:ascii="Syntax LT Std" w:hAnsi="Syntax LT Std"/>
      <w:b/>
      <w:i/>
      <w:sz w:val="19"/>
      <w:lang w:eastAsia="x-none"/>
    </w:rPr>
  </w:style>
  <w:style w:type="character" w:customStyle="1" w:styleId="UntertitelGrundschriftkursivChar">
    <w:name w:val="Untertitel Grundschrift kursiv Char"/>
    <w:link w:val="UntertitelGrundschriftkursiv"/>
    <w:rsid w:val="002B3E09"/>
    <w:rPr>
      <w:rFonts w:ascii="Syntax LT Std" w:hAnsi="Syntax LT Std"/>
      <w:b/>
      <w:i/>
      <w:sz w:val="19"/>
      <w:lang w:val="de-CH"/>
    </w:rPr>
  </w:style>
  <w:style w:type="paragraph" w:customStyle="1" w:styleId="D">
    <w:name w:val="D"/>
    <w:basedOn w:val="Standard"/>
    <w:next w:val="GrundtextnachTitelDE"/>
    <w:link w:val="DCar"/>
    <w:rsid w:val="00C73342"/>
    <w:pPr>
      <w:tabs>
        <w:tab w:val="left" w:pos="851"/>
      </w:tabs>
      <w:spacing w:after="120" w:line="292" w:lineRule="exact"/>
      <w:outlineLvl w:val="3"/>
    </w:pPr>
    <w:rPr>
      <w:rFonts w:ascii="Syntax LT Std" w:hAnsi="Syntax LT Std"/>
      <w:color w:val="A6A6A6"/>
      <w:sz w:val="24"/>
    </w:rPr>
  </w:style>
  <w:style w:type="character" w:customStyle="1" w:styleId="DCar">
    <w:name w:val="D Car"/>
    <w:link w:val="D"/>
    <w:rsid w:val="00C73342"/>
    <w:rPr>
      <w:rFonts w:ascii="Syntax LT Std" w:hAnsi="Syntax LT Std"/>
      <w:color w:val="A6A6A6"/>
      <w:sz w:val="24"/>
      <w:lang w:val="de-CH" w:eastAsia="de-CH"/>
    </w:rPr>
  </w:style>
  <w:style w:type="paragraph" w:customStyle="1" w:styleId="C">
    <w:name w:val="C"/>
    <w:basedOn w:val="Standard"/>
    <w:rsid w:val="001026A7"/>
    <w:pPr>
      <w:tabs>
        <w:tab w:val="left" w:pos="964"/>
      </w:tabs>
      <w:spacing w:after="160" w:line="292" w:lineRule="exact"/>
      <w:ind w:left="964" w:hanging="964"/>
      <w:outlineLvl w:val="2"/>
    </w:pPr>
    <w:rPr>
      <w:rFonts w:ascii="Syntax LT Std" w:hAnsi="Syntax LT Std"/>
      <w:color w:val="999999"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E676F8"/>
    <w:pPr>
      <w:ind w:left="720"/>
      <w:contextualSpacing/>
    </w:pPr>
    <w:rPr>
      <w:lang w:val="fr-CH"/>
    </w:rPr>
  </w:style>
  <w:style w:type="paragraph" w:customStyle="1" w:styleId="KHBzcarrs">
    <w:name w:val="KHB z carrés"/>
    <w:basedOn w:val="Standard"/>
    <w:qFormat/>
    <w:rsid w:val="006962AF"/>
    <w:pPr>
      <w:numPr>
        <w:numId w:val="21"/>
      </w:numPr>
      <w:spacing w:after="60"/>
      <w:ind w:left="284" w:hanging="284"/>
      <w:jc w:val="both"/>
    </w:pPr>
    <w:rPr>
      <w:rFonts w:ascii="Syntax LT Std" w:hAnsi="Syntax LT Std"/>
      <w:sz w:val="19"/>
      <w:lang w:val="fr-CH"/>
    </w:rPr>
  </w:style>
  <w:style w:type="paragraph" w:customStyle="1" w:styleId="KHBNormal">
    <w:name w:val="KHB Normal"/>
    <w:basedOn w:val="Standard"/>
    <w:qFormat/>
    <w:rsid w:val="006962AF"/>
    <w:pPr>
      <w:jc w:val="both"/>
    </w:pPr>
    <w:rPr>
      <w:rFonts w:ascii="Syntax LT Std" w:hAnsi="Syntax LT Std"/>
      <w:sz w:val="19"/>
    </w:rPr>
  </w:style>
  <w:style w:type="paragraph" w:customStyle="1" w:styleId="GrundtextDE">
    <w:name w:val="Grundtext DE"/>
    <w:basedOn w:val="Standard"/>
    <w:link w:val="GrundtextDEChar"/>
    <w:rsid w:val="00953699"/>
    <w:pPr>
      <w:spacing w:line="272" w:lineRule="exact"/>
      <w:ind w:firstLine="227"/>
      <w:jc w:val="both"/>
    </w:pPr>
    <w:rPr>
      <w:rFonts w:ascii="Syntax LT Std" w:hAnsi="Syntax LT Std"/>
      <w:sz w:val="19"/>
      <w:lang w:eastAsia="x-none"/>
    </w:rPr>
  </w:style>
  <w:style w:type="character" w:customStyle="1" w:styleId="GrundtextDEChar">
    <w:name w:val="Grundtext DE Char"/>
    <w:link w:val="GrundtextDE"/>
    <w:rsid w:val="00953699"/>
    <w:rPr>
      <w:rFonts w:ascii="Syntax LT Std" w:hAnsi="Syntax LT Std"/>
      <w:sz w:val="19"/>
      <w:lang w:val="de-CH"/>
    </w:rPr>
  </w:style>
  <w:style w:type="paragraph" w:customStyle="1" w:styleId="cat4">
    <w:name w:val="cat4"/>
    <w:rsid w:val="00532B8C"/>
    <w:pPr>
      <w:keepNext/>
      <w:keepLines/>
      <w:widowControl w:val="0"/>
      <w:suppressAutoHyphens/>
      <w:autoSpaceDN w:val="0"/>
      <w:spacing w:before="79" w:line="220" w:lineRule="atLeast"/>
      <w:ind w:left="992" w:hanging="992"/>
      <w:textAlignment w:val="baseline"/>
    </w:pPr>
    <w:rPr>
      <w:rFonts w:ascii="Arial" w:eastAsia="Arial" w:hAnsi="Arial" w:cs="Arial"/>
      <w:b/>
      <w:bCs/>
      <w:kern w:val="3"/>
      <w:lang w:val="de-DE" w:bidi="en-US"/>
    </w:rPr>
  </w:style>
  <w:style w:type="paragraph" w:customStyle="1" w:styleId="cat4-incl-tab">
    <w:name w:val="cat4-incl-tab"/>
    <w:basedOn w:val="Standard"/>
    <w:rsid w:val="00532B8C"/>
    <w:pPr>
      <w:keepNext/>
      <w:keepLines/>
      <w:widowControl w:val="0"/>
      <w:suppressAutoHyphens/>
      <w:autoSpaceDN w:val="0"/>
      <w:spacing w:line="220" w:lineRule="exact"/>
      <w:ind w:left="1134" w:right="113" w:hanging="142"/>
      <w:textAlignment w:val="baseline"/>
    </w:pPr>
    <w:rPr>
      <w:rFonts w:ascii="Times New Roman" w:eastAsia="Arial Unicode MS" w:hAnsi="Times New Roman" w:cs="Tahoma"/>
      <w:kern w:val="3"/>
      <w:lang w:val="de-DE" w:eastAsia="en-US" w:bidi="en-US"/>
    </w:rPr>
  </w:style>
  <w:style w:type="paragraph" w:customStyle="1" w:styleId="mod-class4-incl-list">
    <w:name w:val="mod-class4-incl-list"/>
    <w:rsid w:val="00532B8C"/>
    <w:pPr>
      <w:widowControl w:val="0"/>
      <w:numPr>
        <w:numId w:val="22"/>
      </w:numPr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de-DE" w:bidi="en-US"/>
    </w:rPr>
  </w:style>
  <w:style w:type="paragraph" w:customStyle="1" w:styleId="tab-col2">
    <w:name w:val="tab-col2"/>
    <w:basedOn w:val="Standard"/>
    <w:rsid w:val="00532B8C"/>
    <w:pPr>
      <w:keepNext/>
      <w:keepLines/>
      <w:widowControl w:val="0"/>
      <w:suppressAutoHyphens/>
      <w:autoSpaceDN w:val="0"/>
      <w:spacing w:line="220" w:lineRule="exact"/>
      <w:ind w:left="222" w:right="113" w:hanging="142"/>
      <w:textAlignment w:val="baseline"/>
    </w:pPr>
    <w:rPr>
      <w:rFonts w:ascii="Times New Roman" w:eastAsia="Arial Unicode MS" w:hAnsi="Times New Roman" w:cs="Tahoma"/>
      <w:kern w:val="3"/>
      <w:lang w:val="de-DE" w:eastAsia="en-US" w:bidi="en-US"/>
    </w:rPr>
  </w:style>
  <w:style w:type="numbering" w:customStyle="1" w:styleId="list1">
    <w:name w:val="list1"/>
    <w:basedOn w:val="KeineListe"/>
    <w:rsid w:val="00532B8C"/>
    <w:pPr>
      <w:numPr>
        <w:numId w:val="22"/>
      </w:numPr>
    </w:pPr>
  </w:style>
  <w:style w:type="paragraph" w:customStyle="1" w:styleId="aaa">
    <w:name w:val="aaa"/>
    <w:basedOn w:val="berschrift2"/>
    <w:qFormat/>
    <w:rsid w:val="00836B83"/>
    <w:pPr>
      <w:numPr>
        <w:ilvl w:val="0"/>
        <w:numId w:val="0"/>
      </w:numPr>
      <w:tabs>
        <w:tab w:val="num" w:pos="1418"/>
      </w:tabs>
      <w:ind w:left="851" w:hanging="567"/>
    </w:pPr>
    <w:rPr>
      <w:rFonts w:ascii="Syntax LT Std" w:hAnsi="Syntax LT Std"/>
    </w:rPr>
  </w:style>
  <w:style w:type="character" w:styleId="Kommentarzeichen">
    <w:name w:val="annotation reference"/>
    <w:uiPriority w:val="99"/>
    <w:rsid w:val="00DE0CAE"/>
    <w:rPr>
      <w:sz w:val="16"/>
      <w:szCs w:val="16"/>
    </w:rPr>
  </w:style>
  <w:style w:type="character" w:customStyle="1" w:styleId="KopfzeileZchn">
    <w:name w:val="Kopfzeile Zchn"/>
    <w:link w:val="Kopfzeile"/>
    <w:uiPriority w:val="99"/>
    <w:rsid w:val="00374EF8"/>
    <w:rPr>
      <w:rFonts w:ascii="Arial" w:hAnsi="Arial"/>
      <w:noProof/>
      <w:sz w:val="15"/>
      <w:lang w:val="de-CH" w:eastAsia="de-CH"/>
    </w:rPr>
  </w:style>
  <w:style w:type="character" w:customStyle="1" w:styleId="FuzeileZchn">
    <w:name w:val="Fußzeile Zchn"/>
    <w:link w:val="Fuzeile"/>
    <w:uiPriority w:val="99"/>
    <w:rsid w:val="00374EF8"/>
    <w:rPr>
      <w:rFonts w:ascii="Arial" w:hAnsi="Arial"/>
      <w:noProof/>
      <w:sz w:val="1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EA48C0"/>
    <w:rPr>
      <w:rFonts w:ascii="Roboto" w:hAnsi="Roboto" w:cs="Arial"/>
      <w:b/>
      <w:sz w:val="22"/>
      <w:lang w:val="fr-CH" w:eastAsia="de-CH"/>
    </w:rPr>
  </w:style>
  <w:style w:type="character" w:customStyle="1" w:styleId="label2">
    <w:name w:val="label2"/>
    <w:basedOn w:val="Absatz-Standardschriftart"/>
    <w:rsid w:val="0084561B"/>
    <w:rPr>
      <w:vanish w:val="0"/>
      <w:webHidden w:val="0"/>
      <w:specVanish w:val="0"/>
    </w:rPr>
  </w:style>
  <w:style w:type="paragraph" w:styleId="berarbeitung">
    <w:name w:val="Revision"/>
    <w:hidden/>
    <w:uiPriority w:val="99"/>
    <w:semiHidden/>
    <w:rsid w:val="00DA1572"/>
    <w:rPr>
      <w:rFonts w:ascii="Roboto" w:hAnsi="Roboto"/>
      <w:sz w:val="18"/>
      <w:lang w:val="de-CH" w:eastAsia="de-CH"/>
    </w:rPr>
  </w:style>
  <w:style w:type="paragraph" w:customStyle="1" w:styleId="UntertitelGrundschrifthf">
    <w:name w:val="Untertitel Grundschrift hf"/>
    <w:basedOn w:val="Standard"/>
    <w:next w:val="GrundtextnachTitelDE"/>
    <w:uiPriority w:val="99"/>
    <w:rsid w:val="001D0C60"/>
    <w:pPr>
      <w:tabs>
        <w:tab w:val="left" w:pos="510"/>
      </w:tabs>
      <w:spacing w:before="406" w:after="138" w:line="272" w:lineRule="exact"/>
      <w:ind w:left="510" w:hanging="510"/>
    </w:pPr>
    <w:rPr>
      <w:rFonts w:ascii="Arial" w:hAnsi="Arial"/>
      <w:b/>
      <w:sz w:val="22"/>
      <w:lang w:eastAsia="fr-CH"/>
    </w:rPr>
  </w:style>
  <w:style w:type="paragraph" w:customStyle="1" w:styleId="Impressum">
    <w:name w:val="Impressum"/>
    <w:basedOn w:val="Standard"/>
    <w:uiPriority w:val="99"/>
    <w:rsid w:val="003E0FE0"/>
    <w:pPr>
      <w:pBdr>
        <w:top w:val="single" w:sz="4" w:space="1" w:color="auto"/>
      </w:pBdr>
      <w:tabs>
        <w:tab w:val="left" w:pos="1134"/>
      </w:tabs>
      <w:autoSpaceDE w:val="0"/>
      <w:autoSpaceDN w:val="0"/>
      <w:adjustRightInd w:val="0"/>
      <w:spacing w:after="60" w:line="170" w:lineRule="atLeast"/>
      <w:ind w:left="1134" w:hanging="1134"/>
      <w:textAlignment w:val="baseline"/>
    </w:pPr>
    <w:rPr>
      <w:rFonts w:ascii="Roboto Light" w:eastAsiaTheme="minorHAnsi" w:hAnsi="Roboto Light" w:cs="Roboto Light"/>
      <w:color w:val="000000"/>
      <w:sz w:val="13"/>
      <w:szCs w:val="13"/>
      <w:lang w:eastAsia="en-US"/>
    </w:rPr>
  </w:style>
  <w:style w:type="paragraph" w:customStyle="1" w:styleId="Tabellentext0">
    <w:name w:val="Tabellentext"/>
    <w:basedOn w:val="Standard"/>
    <w:rsid w:val="00EA48C0"/>
    <w:pPr>
      <w:suppressAutoHyphens/>
      <w:spacing w:before="40" w:after="40" w:line="240" w:lineRule="auto"/>
    </w:pPr>
    <w:rPr>
      <w:rFonts w:ascii="Arial" w:hAnsi="Arial"/>
      <w:sz w:val="20"/>
      <w:lang w:val="fr-CH" w:eastAsia="en-US"/>
    </w:rPr>
  </w:style>
  <w:style w:type="paragraph" w:customStyle="1" w:styleId="TabelleTitel">
    <w:name w:val="TabelleTitel"/>
    <w:basedOn w:val="Tabellentext0"/>
    <w:next w:val="Tabellentext0"/>
    <w:rsid w:val="00EA4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info@bfs.admin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deinfo@bfs.admin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6A69-1875-4970-97DF-06C9A769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2</Pages>
  <Words>405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3128</CharactersWithSpaces>
  <SharedDoc>false</SharedDoc>
  <HLinks>
    <vt:vector size="24" baseType="variant">
      <vt:variant>
        <vt:i4>2687057</vt:i4>
      </vt:variant>
      <vt:variant>
        <vt:i4>9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2687057</vt:i4>
      </vt:variant>
      <vt:variant>
        <vt:i4>6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http://www.dimdi.de/dynamic/de/klassi/downloadcenter/icd-10-gm/version2014/aktualisierung/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http://www.dimdi.de/dynamic/de/klassi/downloadcenter/icd-10-gm/vorgaenger/version2013/aktualisierung/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Daniel von Burg</dc:creator>
  <cp:keywords/>
  <cp:lastModifiedBy>Kellenberger Barbara BFS</cp:lastModifiedBy>
  <cp:revision>15</cp:revision>
  <cp:lastPrinted>2017-06-20T09:56:00Z</cp:lastPrinted>
  <dcterms:created xsi:type="dcterms:W3CDTF">2017-06-15T10:56:00Z</dcterms:created>
  <dcterms:modified xsi:type="dcterms:W3CDTF">2017-06-20T09:56:00Z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312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>Dokumente im Lexikon, Definition der Mindestanforderungen und Gestaltung</vt:lpwstr>
  </property>
  <property fmtid="{D5CDD505-2E9C-101B-9397-08002B2CF9AE}" pid="17" name="Eigenschaft2">
    <vt:lpwstr>Ergänzung zu den Diffusionsleitlinien im BFS</vt:lpwstr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+41 32 71 36346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Ressourcen und Logistik</vt:lpwstr>
  </property>
  <property fmtid="{D5CDD505-2E9C-101B-9397-08002B2CF9AE}" pid="29" name="Header_E">
    <vt:lpwstr>Resources and Logistics</vt:lpwstr>
  </property>
  <property fmtid="{D5CDD505-2E9C-101B-9397-08002B2CF9AE}" pid="30" name="Header_F">
    <vt:lpwstr>Ressources et logistique</vt:lpwstr>
  </property>
  <property fmtid="{D5CDD505-2E9C-101B-9397-08002B2CF9AE}" pid="31" name="Header_I">
    <vt:lpwstr>Risorse e logistica</vt:lpwstr>
  </property>
  <property fmtid="{D5CDD505-2E9C-101B-9397-08002B2CF9AE}" pid="32" name="Header_R">
    <vt:lpwstr/>
  </property>
  <property fmtid="{D5CDD505-2E9C-101B-9397-08002B2CF9AE}" pid="33" name="Internet">
    <vt:lpwstr>www.statistik.admin.ch</vt:lpwstr>
  </property>
  <property fmtid="{D5CDD505-2E9C-101B-9397-08002B2CF9AE}" pid="34" name="Internet_D">
    <vt:lpwstr>www.statistik.admin.ch</vt:lpwstr>
  </property>
  <property fmtid="{D5CDD505-2E9C-101B-9397-08002B2CF9AE}" pid="35" name="Internet_E">
    <vt:lpwstr>www.statistics.admin.ch</vt:lpwstr>
  </property>
  <property fmtid="{D5CDD505-2E9C-101B-9397-08002B2CF9AE}" pid="36" name="Internet_F">
    <vt:lpwstr>www.statistique.admin.ch</vt:lpwstr>
  </property>
  <property fmtid="{D5CDD505-2E9C-101B-9397-08002B2CF9AE}" pid="37" name="Internet_I">
    <vt:lpwstr>www.statistica.admin.ch</vt:lpwstr>
  </property>
  <property fmtid="{D5CDD505-2E9C-101B-9397-08002B2CF9AE}" pid="38" name="Internet_R">
    <vt:lpwstr/>
  </property>
  <property fmtid="{D5CDD505-2E9C-101B-9397-08002B2CF9AE}" pid="39" name="Land">
    <vt:lpwstr>CH</vt:lpwstr>
  </property>
  <property fmtid="{D5CDD505-2E9C-101B-9397-08002B2CF9AE}" pid="40" name="Location">
    <vt:lpwstr>Neuchâtel</vt:lpwstr>
  </property>
  <property fmtid="{D5CDD505-2E9C-101B-9397-08002B2CF9AE}" pid="41" name="Location_D">
    <vt:lpwstr>Neuchâtel</vt:lpwstr>
  </property>
  <property fmtid="{D5CDD505-2E9C-101B-9397-08002B2CF9AE}" pid="42" name="Location_E">
    <vt:lpwstr>Neuchâtel</vt:lpwstr>
  </property>
  <property fmtid="{D5CDD505-2E9C-101B-9397-08002B2CF9AE}" pid="43" name="Location_F">
    <vt:lpwstr>Neuchâtel</vt:lpwstr>
  </property>
  <property fmtid="{D5CDD505-2E9C-101B-9397-08002B2CF9AE}" pid="44" name="Location_I">
    <vt:lpwstr>Neuchâtel</vt:lpwstr>
  </property>
  <property fmtid="{D5CDD505-2E9C-101B-9397-08002B2CF9AE}" pid="45" name="Location_R">
    <vt:lpwstr>Berna</vt:lpwstr>
  </property>
  <property fmtid="{D5CDD505-2E9C-101B-9397-08002B2CF9AE}" pid="46" name="LocationAdr">
    <vt:lpwstr>Espace de l'Europe 10</vt:lpwstr>
  </property>
  <property fmtid="{D5CDD505-2E9C-101B-9397-08002B2CF9AE}" pid="47" name="LocationPLZ">
    <vt:lpwstr>2010</vt:lpwstr>
  </property>
  <property fmtid="{D5CDD505-2E9C-101B-9397-08002B2CF9AE}" pid="48" name="LoginBuro">
    <vt:lpwstr>312</vt:lpwstr>
  </property>
  <property fmtid="{D5CDD505-2E9C-101B-9397-08002B2CF9AE}" pid="49" name="LoginFax">
    <vt:lpwstr>+41 32 71 36346</vt:lpwstr>
  </property>
  <property fmtid="{D5CDD505-2E9C-101B-9397-08002B2CF9AE}" pid="50" name="LoginFullName">
    <vt:lpwstr>von Burg Daniel;U3668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DvB</vt:lpwstr>
  </property>
  <property fmtid="{D5CDD505-2E9C-101B-9397-08002B2CF9AE}" pid="57" name="LoginLocation">
    <vt:lpwstr>Espace de l'Europe 10</vt:lpwstr>
  </property>
  <property fmtid="{D5CDD505-2E9C-101B-9397-08002B2CF9AE}" pid="58" name="LoginMailAdr">
    <vt:lpwstr>Daniel.VonBurg@bfs.admin.ch</vt:lpwstr>
  </property>
  <property fmtid="{D5CDD505-2E9C-101B-9397-08002B2CF9AE}" pid="59" name="LoginName">
    <vt:lpwstr>von Burg</vt:lpwstr>
  </property>
  <property fmtid="{D5CDD505-2E9C-101B-9397-08002B2CF9AE}" pid="60" name="LoginOffice">
    <vt:lpwstr>LoginOffice</vt:lpwstr>
  </property>
  <property fmtid="{D5CDD505-2E9C-101B-9397-08002B2CF9AE}" pid="61" name="LoginOrgUnitID">
    <vt:lpwstr>RL5</vt:lpwstr>
  </property>
  <property fmtid="{D5CDD505-2E9C-101B-9397-08002B2CF9AE}" pid="62" name="LoginTel">
    <vt:lpwstr>+41 32 71 36051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U3668</vt:lpwstr>
  </property>
  <property fmtid="{D5CDD505-2E9C-101B-9397-08002B2CF9AE}" pid="69" name="LoginVorname">
    <vt:lpwstr>Daniel</vt:lpwstr>
  </property>
  <property fmtid="{D5CDD505-2E9C-101B-9397-08002B2CF9AE}" pid="70" name="MailAdr">
    <vt:lpwstr>Daniel.VonBurg@bfs.admin.ch</vt:lpwstr>
  </property>
  <property fmtid="{D5CDD505-2E9C-101B-9397-08002B2CF9AE}" pid="71" name="Management">
    <vt:lpwstr>Management</vt:lpwstr>
  </property>
  <property fmtid="{D5CDD505-2E9C-101B-9397-08002B2CF9AE}" pid="72" name="Office">
    <vt:lpwstr>BFS</vt:lpwstr>
  </property>
  <property fmtid="{D5CDD505-2E9C-101B-9397-08002B2CF9AE}" pid="73" name="Office_D">
    <vt:lpwstr>BFS</vt:lpwstr>
  </property>
  <property fmtid="{D5CDD505-2E9C-101B-9397-08002B2CF9AE}" pid="74" name="Office_E">
    <vt:lpwstr>FSO</vt:lpwstr>
  </property>
  <property fmtid="{D5CDD505-2E9C-101B-9397-08002B2CF9AE}" pid="75" name="Office_F">
    <vt:lpwstr>OFS</vt:lpwstr>
  </property>
  <property fmtid="{D5CDD505-2E9C-101B-9397-08002B2CF9AE}" pid="76" name="Office_I">
    <vt:lpwstr>UST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Statistik</vt:lpwstr>
  </property>
  <property fmtid="{D5CDD505-2E9C-101B-9397-08002B2CF9AE}" pid="80" name="OfficeName_D">
    <vt:lpwstr>Bundesamt für Statistik</vt:lpwstr>
  </property>
  <property fmtid="{D5CDD505-2E9C-101B-9397-08002B2CF9AE}" pid="81" name="OfficeName_E">
    <vt:lpwstr>Swiss Federal Statistical Office</vt:lpwstr>
  </property>
  <property fmtid="{D5CDD505-2E9C-101B-9397-08002B2CF9AE}" pid="82" name="OfficeName_F">
    <vt:lpwstr>Office fédéral de la statistique</vt:lpwstr>
  </property>
  <property fmtid="{D5CDD505-2E9C-101B-9397-08002B2CF9AE}" pid="83" name="OfficeName_I">
    <vt:lpwstr>Ufficio federale di statistica</vt:lpwstr>
  </property>
  <property fmtid="{D5CDD505-2E9C-101B-9397-08002B2CF9AE}" pid="84" name="OfficeName_R">
    <vt:lpwstr/>
  </property>
  <property fmtid="{D5CDD505-2E9C-101B-9397-08002B2CF9AE}" pid="85" name="OrgUnit">
    <vt:lpwstr>Ressourcen und Logistik</vt:lpwstr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/>
  </property>
  <property fmtid="{D5CDD505-2E9C-101B-9397-08002B2CF9AE}" pid="89" name="OrgUnitID">
    <vt:lpwstr>RL5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Neuchâtel</vt:lpwstr>
  </property>
  <property fmtid="{D5CDD505-2E9C-101B-9397-08002B2CF9AE}" pid="93" name="PostAdr_D">
    <vt:lpwstr>Neuchâtel</vt:lpwstr>
  </property>
  <property fmtid="{D5CDD505-2E9C-101B-9397-08002B2CF9AE}" pid="94" name="PostAdr_E">
    <vt:lpwstr>Neuchâtel</vt:lpwstr>
  </property>
  <property fmtid="{D5CDD505-2E9C-101B-9397-08002B2CF9AE}" pid="95" name="PostAdr_F">
    <vt:lpwstr>Neuchâtel</vt:lpwstr>
  </property>
  <property fmtid="{D5CDD505-2E9C-101B-9397-08002B2CF9AE}" pid="96" name="PostAdr_I">
    <vt:lpwstr>Neuchâtel</vt:lpwstr>
  </property>
  <property fmtid="{D5CDD505-2E9C-101B-9397-08002B2CF9AE}" pid="97" name="PostAdr_R">
    <vt:lpwstr>Neuchâtel</vt:lpwstr>
  </property>
  <property fmtid="{D5CDD505-2E9C-101B-9397-08002B2CF9AE}" pid="98" name="PostPLZ">
    <vt:lpwstr>2010</vt:lpwstr>
  </property>
  <property fmtid="{D5CDD505-2E9C-101B-9397-08002B2CF9AE}" pid="99" name="Ref">
    <vt:lpwstr>DvB</vt:lpwstr>
  </property>
  <property fmtid="{D5CDD505-2E9C-101B-9397-08002B2CF9AE}" pid="100" name="Subject">
    <vt:lpwstr/>
  </property>
  <property fmtid="{D5CDD505-2E9C-101B-9397-08002B2CF9AE}" pid="101" name="Tel">
    <vt:lpwstr>+41 32 71 36051</vt:lpwstr>
  </property>
  <property fmtid="{D5CDD505-2E9C-101B-9397-08002B2CF9AE}" pid="102" name="Title">
    <vt:lpwstr/>
  </property>
  <property fmtid="{D5CDD505-2E9C-101B-9397-08002B2CF9AE}" pid="103" name="UnderUnit">
    <vt:lpwstr>Diffusion und Amtspuplikationen</vt:lpwstr>
  </property>
  <property fmtid="{D5CDD505-2E9C-101B-9397-08002B2CF9AE}" pid="104" name="UnderUnit_D">
    <vt:lpwstr>Diffusion und Amtspuplikationen</vt:lpwstr>
  </property>
  <property fmtid="{D5CDD505-2E9C-101B-9397-08002B2CF9AE}" pid="105" name="UnderUnit_E">
    <vt:lpwstr>Information and Publications</vt:lpwstr>
  </property>
  <property fmtid="{D5CDD505-2E9C-101B-9397-08002B2CF9AE}" pid="106" name="UnderUnit_F">
    <vt:lpwstr>Diffusion et publications</vt:lpwstr>
  </property>
  <property fmtid="{D5CDD505-2E9C-101B-9397-08002B2CF9AE}" pid="107" name="UnderUnit_I">
    <vt:lpwstr>Diffusione e pubblicazioni</vt:lpwstr>
  </property>
  <property fmtid="{D5CDD505-2E9C-101B-9397-08002B2CF9AE}" pid="108" name="UnderUnit_R">
    <vt:lpwstr/>
  </property>
  <property fmtid="{D5CDD505-2E9C-101B-9397-08002B2CF9AE}" pid="109" name="UserBuro">
    <vt:lpwstr>312</vt:lpwstr>
  </property>
  <property fmtid="{D5CDD505-2E9C-101B-9397-08002B2CF9AE}" pid="110" name="UserFax">
    <vt:lpwstr>+41 32 71 36346</vt:lpwstr>
  </property>
  <property fmtid="{D5CDD505-2E9C-101B-9397-08002B2CF9AE}" pid="111" name="UserFullName">
    <vt:lpwstr>von Burg Daniel;U3668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DvB</vt:lpwstr>
  </property>
  <property fmtid="{D5CDD505-2E9C-101B-9397-08002B2CF9AE}" pid="118" name="UserLocation">
    <vt:lpwstr>Espace de l'Europe 10</vt:lpwstr>
  </property>
  <property fmtid="{D5CDD505-2E9C-101B-9397-08002B2CF9AE}" pid="119" name="UserMailAdr">
    <vt:lpwstr>Daniel.VonBurg@bfs.admin.ch</vt:lpwstr>
  </property>
  <property fmtid="{D5CDD505-2E9C-101B-9397-08002B2CF9AE}" pid="120" name="UserName">
    <vt:lpwstr>von Burg</vt:lpwstr>
  </property>
  <property fmtid="{D5CDD505-2E9C-101B-9397-08002B2CF9AE}" pid="121" name="UserOffice">
    <vt:lpwstr>UserOffice</vt:lpwstr>
  </property>
  <property fmtid="{D5CDD505-2E9C-101B-9397-08002B2CF9AE}" pid="122" name="UserOrgUnitID">
    <vt:lpwstr>RL5</vt:lpwstr>
  </property>
  <property fmtid="{D5CDD505-2E9C-101B-9397-08002B2CF9AE}" pid="123" name="UserTel">
    <vt:lpwstr>+41 32 71 36051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U3668</vt:lpwstr>
  </property>
  <property fmtid="{D5CDD505-2E9C-101B-9397-08002B2CF9AE}" pid="130" name="UserVorname">
    <vt:lpwstr>Daniel</vt:lpwstr>
  </property>
  <property fmtid="{D5CDD505-2E9C-101B-9397-08002B2CF9AE}" pid="131" name="#UserID">
    <vt:lpwstr>'U3668'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'RL5'</vt:lpwstr>
  </property>
  <property fmtid="{D5CDD505-2E9C-101B-9397-08002B2CF9AE}" pid="154" name="#Location">
    <vt:lpwstr>'Espace de l''Europe 10'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U3668</vt:lpwstr>
  </property>
  <property fmtid="{D5CDD505-2E9C-101B-9397-08002B2CF9AE}" pid="161" name="SigFullname">
    <vt:lpwstr>von Burg Daniel;U3668</vt:lpwstr>
  </property>
  <property fmtid="{D5CDD505-2E9C-101B-9397-08002B2CF9AE}" pid="162" name="SigName">
    <vt:lpwstr>von Burg</vt:lpwstr>
  </property>
  <property fmtid="{D5CDD505-2E9C-101B-9397-08002B2CF9AE}" pid="163" name="SigVorname">
    <vt:lpwstr>Daniel</vt:lpwstr>
  </property>
  <property fmtid="{D5CDD505-2E9C-101B-9397-08002B2CF9AE}" pid="164" name="SigKurzel">
    <vt:lpwstr>DvB</vt:lpwstr>
  </property>
  <property fmtid="{D5CDD505-2E9C-101B-9397-08002B2CF9AE}" pid="165" name="SigBuro">
    <vt:lpwstr>312</vt:lpwstr>
  </property>
  <property fmtid="{D5CDD505-2E9C-101B-9397-08002B2CF9AE}" pid="166" name="SigTel">
    <vt:lpwstr>+41 32 71 36051</vt:lpwstr>
  </property>
  <property fmtid="{D5CDD505-2E9C-101B-9397-08002B2CF9AE}" pid="167" name="SigFax">
    <vt:lpwstr>+41 32 71 36346</vt:lpwstr>
  </property>
  <property fmtid="{D5CDD505-2E9C-101B-9397-08002B2CF9AE}" pid="168" name="SigMailAdr">
    <vt:lpwstr>Daniel.VonBurg@bfs.admin.ch</vt:lpwstr>
  </property>
  <property fmtid="{D5CDD505-2E9C-101B-9397-08002B2CF9AE}" pid="169" name="SigLocation">
    <vt:lpwstr>Espace de l'Europe 10</vt:lpwstr>
  </property>
  <property fmtid="{D5CDD505-2E9C-101B-9397-08002B2CF9AE}" pid="170" name="SigOrgUnitID">
    <vt:lpwstr>RL5</vt:lpwstr>
  </property>
  <property fmtid="{D5CDD505-2E9C-101B-9397-08002B2CF9AE}" pid="171" name="SigTitle_D">
    <vt:lpwstr/>
  </property>
  <property fmtid="{D5CDD505-2E9C-101B-9397-08002B2CF9AE}" pid="172" name="SigTitle_F">
    <vt:lpwstr/>
  </property>
  <property fmtid="{D5CDD505-2E9C-101B-9397-08002B2CF9AE}" pid="173" name="SigTitle_I">
    <vt:lpwstr/>
  </property>
  <property fmtid="{D5CDD505-2E9C-101B-9397-08002B2CF9AE}" pid="174" name="SigTitle_E">
    <vt:lpwstr/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/>
  </property>
  <property fmtid="{D5CDD505-2E9C-101B-9397-08002B2CF9AE}" pid="182" name="SigOrgUnitFax">
    <vt:lpwstr/>
  </property>
  <property fmtid="{D5CDD505-2E9C-101B-9397-08002B2CF9AE}" pid="183" name="SigOrgUnitMail">
    <vt:lpwstr/>
  </property>
  <property fmtid="{D5CDD505-2E9C-101B-9397-08002B2CF9AE}" pid="184" name="SigHeader_D">
    <vt:lpwstr>Ressourcen und Logistik</vt:lpwstr>
  </property>
  <property fmtid="{D5CDD505-2E9C-101B-9397-08002B2CF9AE}" pid="185" name="SigHeader_F">
    <vt:lpwstr>Ressources et logistique</vt:lpwstr>
  </property>
  <property fmtid="{D5CDD505-2E9C-101B-9397-08002B2CF9AE}" pid="186" name="SigHeader_I">
    <vt:lpwstr>Risorse e logistica</vt:lpwstr>
  </property>
  <property fmtid="{D5CDD505-2E9C-101B-9397-08002B2CF9AE}" pid="187" name="SigHeader_E">
    <vt:lpwstr>Resources and Logistics</vt:lpwstr>
  </property>
  <property fmtid="{D5CDD505-2E9C-101B-9397-08002B2CF9AE}" pid="188" name="SigHeader_R">
    <vt:lpwstr/>
  </property>
  <property fmtid="{D5CDD505-2E9C-101B-9397-08002B2CF9AE}" pid="189" name="SigFooter_D">
    <vt:lpwstr/>
  </property>
  <property fmtid="{D5CDD505-2E9C-101B-9397-08002B2CF9AE}" pid="190" name="SigFooter_F">
    <vt:lpwstr/>
  </property>
  <property fmtid="{D5CDD505-2E9C-101B-9397-08002B2CF9AE}" pid="191" name="SigFooter_I">
    <vt:lpwstr/>
  </property>
  <property fmtid="{D5CDD505-2E9C-101B-9397-08002B2CF9AE}" pid="192" name="SigFooter_E">
    <vt:lpwstr/>
  </property>
  <property fmtid="{D5CDD505-2E9C-101B-9397-08002B2CF9AE}" pid="193" name="SigFooter_R">
    <vt:lpwstr/>
  </property>
  <property fmtid="{D5CDD505-2E9C-101B-9397-08002B2CF9AE}" pid="194" name="SigUnderUnit_D">
    <vt:lpwstr>Diffusion und Amtspuplikationen</vt:lpwstr>
  </property>
  <property fmtid="{D5CDD505-2E9C-101B-9397-08002B2CF9AE}" pid="195" name="SigUnderUnit_F">
    <vt:lpwstr>Diffusion et publications</vt:lpwstr>
  </property>
  <property fmtid="{D5CDD505-2E9C-101B-9397-08002B2CF9AE}" pid="196" name="SigUnderUnit_I">
    <vt:lpwstr>Diffusione e pubblicazioni</vt:lpwstr>
  </property>
  <property fmtid="{D5CDD505-2E9C-101B-9397-08002B2CF9AE}" pid="197" name="SigUnderUnit_E">
    <vt:lpwstr>Information and Publications</vt:lpwstr>
  </property>
  <property fmtid="{D5CDD505-2E9C-101B-9397-08002B2CF9AE}" pid="198" name="SigUnderUnit_R">
    <vt:lpwstr/>
  </property>
  <property fmtid="{D5CDD505-2E9C-101B-9397-08002B2CF9AE}" pid="199" name="SigInternet_D">
    <vt:lpwstr>www.statistik.admin.ch</vt:lpwstr>
  </property>
  <property fmtid="{D5CDD505-2E9C-101B-9397-08002B2CF9AE}" pid="200" name="SigInternet_F">
    <vt:lpwstr>www.statistique.admin.ch</vt:lpwstr>
  </property>
  <property fmtid="{D5CDD505-2E9C-101B-9397-08002B2CF9AE}" pid="201" name="SigInternet_I">
    <vt:lpwstr>www.statistica.admin.ch</vt:lpwstr>
  </property>
  <property fmtid="{D5CDD505-2E9C-101B-9397-08002B2CF9AE}" pid="202" name="SigInternet_E">
    <vt:lpwstr>www.statistics.admin.ch</vt:lpwstr>
  </property>
  <property fmtid="{D5CDD505-2E9C-101B-9397-08002B2CF9AE}" pid="203" name="SigInternet_R">
    <vt:lpwstr/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</Properties>
</file>