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A63DC" w14:textId="4209DB1C" w:rsidR="00992352" w:rsidRPr="00640EA7" w:rsidRDefault="00402A71" w:rsidP="00366368">
      <w:pPr>
        <w:pStyle w:val="StandardFett"/>
        <w:tabs>
          <w:tab w:val="right" w:pos="9071"/>
        </w:tabs>
        <w:jc w:val="both"/>
        <w:rPr>
          <w:rFonts w:cs="Arial"/>
          <w:b w:val="0"/>
          <w:bCs/>
        </w:rPr>
      </w:pPr>
      <w:r>
        <w:t>14 Salute</w:t>
      </w:r>
      <w:r>
        <w:rPr>
          <w:b w:val="0"/>
          <w:bCs/>
        </w:rPr>
        <w:tab/>
      </w:r>
      <w:proofErr w:type="gramStart"/>
      <w:r w:rsidR="00010F8D">
        <w:rPr>
          <w:b w:val="0"/>
          <w:bCs/>
        </w:rPr>
        <w:t>Giugno</w:t>
      </w:r>
      <w:proofErr w:type="gramEnd"/>
      <w:r w:rsidR="00010F8D">
        <w:rPr>
          <w:b w:val="0"/>
          <w:bCs/>
        </w:rPr>
        <w:t xml:space="preserve"> </w:t>
      </w:r>
      <w:r w:rsidR="00F815BD">
        <w:rPr>
          <w:b w:val="0"/>
          <w:bCs/>
        </w:rPr>
        <w:t>2019</w:t>
      </w:r>
    </w:p>
    <w:p w14:paraId="32A5A95E" w14:textId="77777777" w:rsidR="00992352" w:rsidRPr="007B121F" w:rsidRDefault="00992352" w:rsidP="00366368">
      <w:pPr>
        <w:pStyle w:val="Referenz"/>
        <w:jc w:val="both"/>
        <w:rPr>
          <w:rFonts w:ascii="Syntax LT Std" w:hAnsi="Syntax LT Std" w:cs="Arial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352" w:rsidRPr="00B83C46" w14:paraId="1A74D4CB" w14:textId="77777777" w:rsidTr="00233BE9">
        <w:trPr>
          <w:cantSplit/>
          <w:trHeight w:hRule="exact" w:val="335"/>
        </w:trP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14:paraId="185F48B4" w14:textId="77777777" w:rsidR="00992352" w:rsidRPr="00B83C46" w:rsidRDefault="00992352" w:rsidP="00B83C46">
            <w:pPr>
              <w:pStyle w:val="Titre"/>
              <w:jc w:val="both"/>
              <w:rPr>
                <w:rFonts w:cs="Times New Roman"/>
                <w:bCs w:val="0"/>
                <w:sz w:val="32"/>
              </w:rPr>
            </w:pPr>
          </w:p>
        </w:tc>
      </w:tr>
    </w:tbl>
    <w:p w14:paraId="16132B4A" w14:textId="129D65C9" w:rsidR="00992352" w:rsidRPr="00B83C46" w:rsidRDefault="00B35E1B" w:rsidP="00366368">
      <w:pPr>
        <w:pStyle w:val="Titre"/>
        <w:jc w:val="both"/>
        <w:rPr>
          <w:rFonts w:cs="Times New Roman"/>
          <w:bCs w:val="0"/>
          <w:sz w:val="32"/>
        </w:rPr>
      </w:pPr>
      <w:r>
        <w:rPr>
          <w:bCs w:val="0"/>
          <w:sz w:val="32"/>
        </w:rPr>
        <w:t xml:space="preserve">Formulario di richiesta di ammissione nell’elenco dei revisori </w:t>
      </w:r>
      <w:r w:rsidR="004F651D">
        <w:rPr>
          <w:bCs w:val="0"/>
          <w:sz w:val="32"/>
        </w:rPr>
        <w:br/>
        <w:t xml:space="preserve">in </w:t>
      </w:r>
      <w:r>
        <w:rPr>
          <w:bCs w:val="0"/>
          <w:sz w:val="32"/>
        </w:rPr>
        <w:t>codifica medica</w:t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352" w:rsidRPr="00B83C46" w14:paraId="0F7A9293" w14:textId="77777777" w:rsidTr="00233BE9">
        <w:trPr>
          <w:cantSplit/>
          <w:trHeight w:hRule="exact" w:val="302"/>
        </w:trPr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14:paraId="787083BB" w14:textId="77777777" w:rsidR="00992352" w:rsidRPr="00B83C46" w:rsidRDefault="00992352" w:rsidP="00B83C46">
            <w:pPr>
              <w:pStyle w:val="Titre"/>
              <w:jc w:val="both"/>
              <w:rPr>
                <w:rFonts w:cs="Times New Roman"/>
                <w:bCs w:val="0"/>
                <w:sz w:val="32"/>
              </w:rPr>
            </w:pPr>
          </w:p>
        </w:tc>
      </w:tr>
    </w:tbl>
    <w:p w14:paraId="6C55CBC5" w14:textId="77777777" w:rsidR="00B73761" w:rsidRPr="007B121F" w:rsidRDefault="00B73761" w:rsidP="00366368">
      <w:pPr>
        <w:jc w:val="both"/>
        <w:rPr>
          <w:rFonts w:ascii="Syntax LT Std" w:hAnsi="Syntax LT Std" w:cs="Arial"/>
        </w:rPr>
      </w:pPr>
      <w:bookmarkStart w:id="0" w:name="Alpha"/>
      <w:bookmarkEnd w:id="0"/>
    </w:p>
    <w:p w14:paraId="673E3709" w14:textId="2F95F128" w:rsidR="00091B0A" w:rsidRDefault="00B35E1B" w:rsidP="00B35E1B">
      <w:pPr>
        <w:pStyle w:val="Titre1"/>
        <w:numPr>
          <w:ilvl w:val="0"/>
          <w:numId w:val="0"/>
        </w:numPr>
      </w:pPr>
      <w:r>
        <w:t>FORMULARIO</w:t>
      </w:r>
      <w:r w:rsidR="00B2026F">
        <w:t>:</w:t>
      </w:r>
    </w:p>
    <w:p w14:paraId="16252CF8" w14:textId="0F3F0E4F" w:rsidR="00091B0A" w:rsidRDefault="00B35E1B" w:rsidP="00265440">
      <w:pPr>
        <w:pStyle w:val="Titre2"/>
      </w:pPr>
      <w:r>
        <w:t>Dati amministrativi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138"/>
      </w:tblGrid>
      <w:tr w:rsidR="00B35E1B" w:rsidRPr="00B50776" w14:paraId="696FA3B4" w14:textId="77777777" w:rsidTr="00E047AD">
        <w:trPr>
          <w:trHeight w:val="314"/>
        </w:trPr>
        <w:tc>
          <w:tcPr>
            <w:tcW w:w="3948" w:type="dxa"/>
          </w:tcPr>
          <w:p w14:paraId="096DFE85" w14:textId="77777777" w:rsidR="00B35E1B" w:rsidRPr="00B35E1B" w:rsidRDefault="00B35E1B" w:rsidP="00B35E1B">
            <w:r>
              <w:t>Data della richiesta all’UST</w:t>
            </w:r>
          </w:p>
        </w:tc>
        <w:bookmarkStart w:id="1" w:name="Text29"/>
        <w:tc>
          <w:tcPr>
            <w:tcW w:w="5138" w:type="dxa"/>
          </w:tcPr>
          <w:p w14:paraId="5BC9D7FB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  <w:bookmarkEnd w:id="1"/>
          </w:p>
        </w:tc>
      </w:tr>
      <w:tr w:rsidR="00B35E1B" w:rsidRPr="00B50776" w14:paraId="3CBBB5A5" w14:textId="77777777" w:rsidTr="00E047AD">
        <w:trPr>
          <w:trHeight w:val="298"/>
        </w:trPr>
        <w:tc>
          <w:tcPr>
            <w:tcW w:w="3948" w:type="dxa"/>
          </w:tcPr>
          <w:p w14:paraId="7AE82354" w14:textId="77777777" w:rsidR="00B35E1B" w:rsidRPr="00B35E1B" w:rsidRDefault="00B35E1B" w:rsidP="00B35E1B">
            <w:r>
              <w:t>Nome e cognome della persona richiedente</w:t>
            </w:r>
          </w:p>
        </w:tc>
        <w:bookmarkStart w:id="2" w:name="Text30"/>
        <w:tc>
          <w:tcPr>
            <w:tcW w:w="5138" w:type="dxa"/>
          </w:tcPr>
          <w:p w14:paraId="36A03FC8" w14:textId="77777777" w:rsidR="00B35E1B" w:rsidRPr="00B35E1B" w:rsidRDefault="00B35E1B" w:rsidP="00B35E1B">
            <w:r w:rsidRPr="00B35E1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  <w:bookmarkEnd w:id="2"/>
          </w:p>
        </w:tc>
      </w:tr>
      <w:tr w:rsidR="00B35E1B" w:rsidRPr="00B50776" w14:paraId="3DE89F7D" w14:textId="77777777" w:rsidTr="00E047AD">
        <w:trPr>
          <w:trHeight w:val="314"/>
        </w:trPr>
        <w:tc>
          <w:tcPr>
            <w:tcW w:w="3948" w:type="dxa"/>
          </w:tcPr>
          <w:p w14:paraId="08345A8E" w14:textId="77777777" w:rsidR="00B35E1B" w:rsidRPr="00B35E1B" w:rsidRDefault="00B35E1B" w:rsidP="00B35E1B">
            <w:r>
              <w:t>Indirizzo della persona richiedente</w:t>
            </w:r>
          </w:p>
        </w:tc>
        <w:tc>
          <w:tcPr>
            <w:tcW w:w="5138" w:type="dxa"/>
          </w:tcPr>
          <w:p w14:paraId="5B82A45E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</w:p>
        </w:tc>
      </w:tr>
      <w:tr w:rsidR="00B35E1B" w:rsidRPr="00B50776" w14:paraId="12C371F6" w14:textId="77777777" w:rsidTr="00E047AD">
        <w:trPr>
          <w:trHeight w:val="314"/>
        </w:trPr>
        <w:tc>
          <w:tcPr>
            <w:tcW w:w="3948" w:type="dxa"/>
          </w:tcPr>
          <w:p w14:paraId="203B431F" w14:textId="77777777" w:rsidR="00B35E1B" w:rsidRPr="00B35E1B" w:rsidRDefault="00B35E1B" w:rsidP="00B35E1B">
            <w:r>
              <w:t>Numero di telefono della persona richiedente</w:t>
            </w:r>
          </w:p>
        </w:tc>
        <w:tc>
          <w:tcPr>
            <w:tcW w:w="5138" w:type="dxa"/>
          </w:tcPr>
          <w:p w14:paraId="1C8AC565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</w:p>
        </w:tc>
      </w:tr>
      <w:tr w:rsidR="00B35E1B" w:rsidRPr="00B50776" w14:paraId="43F5F4B7" w14:textId="77777777" w:rsidTr="00E047AD">
        <w:trPr>
          <w:trHeight w:val="314"/>
        </w:trPr>
        <w:tc>
          <w:tcPr>
            <w:tcW w:w="3948" w:type="dxa"/>
          </w:tcPr>
          <w:p w14:paraId="6EF79BAB" w14:textId="77777777" w:rsidR="00B35E1B" w:rsidRPr="00B35E1B" w:rsidRDefault="00B35E1B" w:rsidP="00B35E1B">
            <w:r>
              <w:t>Indirizzo e-mail della persona richiedente</w:t>
            </w:r>
          </w:p>
        </w:tc>
        <w:tc>
          <w:tcPr>
            <w:tcW w:w="5138" w:type="dxa"/>
          </w:tcPr>
          <w:p w14:paraId="2C1BDCE5" w14:textId="77777777" w:rsidR="00B35E1B" w:rsidRPr="00B35E1B" w:rsidRDefault="00B35E1B" w:rsidP="00B35E1B">
            <w:r w:rsidRPr="00B35E1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</w:p>
        </w:tc>
      </w:tr>
    </w:tbl>
    <w:p w14:paraId="0FD2B883" w14:textId="77777777" w:rsidR="00091B0A" w:rsidRDefault="00091B0A" w:rsidP="00A6192D"/>
    <w:p w14:paraId="21FD249A" w14:textId="736FD853" w:rsidR="00091B0A" w:rsidRDefault="00B35E1B" w:rsidP="00265440">
      <w:pPr>
        <w:pStyle w:val="Titre2"/>
      </w:pPr>
      <w:r>
        <w:t>Altri 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138"/>
      </w:tblGrid>
      <w:tr w:rsidR="00B35E1B" w:rsidRPr="00B50776" w14:paraId="3C981F3B" w14:textId="77777777" w:rsidTr="00E047AD">
        <w:trPr>
          <w:trHeight w:val="314"/>
        </w:trPr>
        <w:tc>
          <w:tcPr>
            <w:tcW w:w="3948" w:type="dxa"/>
          </w:tcPr>
          <w:p w14:paraId="23BF16FA" w14:textId="77777777" w:rsidR="00B35E1B" w:rsidRPr="00B35E1B" w:rsidRDefault="00B35E1B" w:rsidP="00B35E1B">
            <w:r>
              <w:t>Lingua delle revisioni</w:t>
            </w:r>
          </w:p>
        </w:tc>
        <w:tc>
          <w:tcPr>
            <w:tcW w:w="5138" w:type="dxa"/>
          </w:tcPr>
          <w:p w14:paraId="74E12A9E" w14:textId="77777777" w:rsidR="00B35E1B" w:rsidRPr="00B35E1B" w:rsidRDefault="00B35E1B" w:rsidP="00B35E1B">
            <w:r>
              <w:t xml:space="preserve">francese </w:t>
            </w:r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  <w:r>
              <w:t xml:space="preserve">        tedesco </w:t>
            </w:r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  <w:r>
              <w:t xml:space="preserve">            italiano  </w:t>
            </w:r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</w:p>
          <w:p w14:paraId="7D2CD945" w14:textId="22CDA701" w:rsidR="00B35E1B" w:rsidRPr="00B35E1B" w:rsidRDefault="00B35E1B" w:rsidP="00B35E1B">
            <w:r>
              <w:t>(più indicazioni possibili)</w:t>
            </w:r>
          </w:p>
        </w:tc>
      </w:tr>
      <w:tr w:rsidR="00B35E1B" w:rsidRPr="00B50776" w14:paraId="5102E78E" w14:textId="77777777" w:rsidTr="00E047AD">
        <w:trPr>
          <w:trHeight w:val="298"/>
        </w:trPr>
        <w:tc>
          <w:tcPr>
            <w:tcW w:w="3948" w:type="dxa"/>
          </w:tcPr>
          <w:p w14:paraId="32F2FB51" w14:textId="77777777" w:rsidR="00B35E1B" w:rsidRPr="00B35E1B" w:rsidRDefault="00B35E1B" w:rsidP="00B35E1B">
            <w:r>
              <w:t>Data del conseguimento dell’attestato professionale federale di specialista in codifica medica</w:t>
            </w:r>
          </w:p>
        </w:tc>
        <w:tc>
          <w:tcPr>
            <w:tcW w:w="5138" w:type="dxa"/>
          </w:tcPr>
          <w:p w14:paraId="2EA026F2" w14:textId="77777777" w:rsidR="00B35E1B" w:rsidRPr="00B35E1B" w:rsidRDefault="00B35E1B" w:rsidP="00B35E1B">
            <w:r w:rsidRPr="00B35E1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</w:p>
        </w:tc>
      </w:tr>
      <w:tr w:rsidR="00B35E1B" w:rsidRPr="00B50776" w14:paraId="0F3F48ED" w14:textId="77777777" w:rsidTr="00E047AD">
        <w:trPr>
          <w:trHeight w:val="314"/>
        </w:trPr>
        <w:tc>
          <w:tcPr>
            <w:tcW w:w="3948" w:type="dxa"/>
          </w:tcPr>
          <w:p w14:paraId="777A2406" w14:textId="77777777" w:rsidR="00B35E1B" w:rsidRPr="00B35E1B" w:rsidRDefault="00B35E1B" w:rsidP="00B35E1B">
            <w:r>
              <w:t>Diploma equivalente / certificato di equivalenza</w:t>
            </w:r>
          </w:p>
          <w:p w14:paraId="23C4FA89" w14:textId="4C4648FB" w:rsidR="00B35E1B" w:rsidRPr="00B35E1B" w:rsidRDefault="00537904" w:rsidP="00B35E1B">
            <w:pPr>
              <w:numPr>
                <w:ilvl w:val="0"/>
                <w:numId w:val="36"/>
              </w:numPr>
            </w:pPr>
            <w:r>
              <w:t>t</w:t>
            </w:r>
            <w:r w:rsidR="00B35E1B">
              <w:t>itolo del diploma</w:t>
            </w:r>
          </w:p>
          <w:p w14:paraId="56CC1317" w14:textId="76893030" w:rsidR="00B35E1B" w:rsidRPr="00B35E1B" w:rsidRDefault="00537904" w:rsidP="00B35E1B">
            <w:pPr>
              <w:numPr>
                <w:ilvl w:val="0"/>
                <w:numId w:val="36"/>
              </w:numPr>
            </w:pPr>
            <w:r>
              <w:t>d</w:t>
            </w:r>
            <w:r w:rsidR="00B35E1B">
              <w:t>ata del conseguimento</w:t>
            </w:r>
          </w:p>
        </w:tc>
        <w:tc>
          <w:tcPr>
            <w:tcW w:w="5138" w:type="dxa"/>
          </w:tcPr>
          <w:p w14:paraId="6E053178" w14:textId="77777777" w:rsidR="00B35E1B" w:rsidRPr="00B35E1B" w:rsidRDefault="00B35E1B" w:rsidP="00B35E1B"/>
          <w:p w14:paraId="5847B9CF" w14:textId="77777777" w:rsidR="00B35E1B" w:rsidRPr="00B35E1B" w:rsidRDefault="00B35E1B" w:rsidP="00B35E1B"/>
          <w:p w14:paraId="52B025B8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</w:p>
          <w:p w14:paraId="4AA3F6C9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</w:p>
        </w:tc>
      </w:tr>
      <w:tr w:rsidR="00B35E1B" w:rsidRPr="00B50776" w14:paraId="2027882F" w14:textId="77777777" w:rsidTr="00E047AD">
        <w:trPr>
          <w:trHeight w:val="314"/>
        </w:trPr>
        <w:tc>
          <w:tcPr>
            <w:tcW w:w="3948" w:type="dxa"/>
          </w:tcPr>
          <w:p w14:paraId="09DD5FA7" w14:textId="77777777" w:rsidR="00B35E1B" w:rsidRPr="00B35E1B" w:rsidRDefault="00B35E1B" w:rsidP="00B35E1B">
            <w:r>
              <w:t>Cantone/i dove il revisore è disposto a lavorare (facoltativo)</w:t>
            </w:r>
          </w:p>
        </w:tc>
        <w:tc>
          <w:tcPr>
            <w:tcW w:w="5138" w:type="dxa"/>
          </w:tcPr>
          <w:p w14:paraId="0CAB3BF3" w14:textId="77777777" w:rsidR="00B35E1B" w:rsidRPr="00B35E1B" w:rsidRDefault="00B35E1B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</w:p>
        </w:tc>
      </w:tr>
      <w:tr w:rsidR="008E2046" w:rsidRPr="00B50776" w14:paraId="77A2D391" w14:textId="77777777" w:rsidTr="00D5788B">
        <w:trPr>
          <w:trHeight w:val="536"/>
        </w:trPr>
        <w:tc>
          <w:tcPr>
            <w:tcW w:w="3948" w:type="dxa"/>
          </w:tcPr>
          <w:p w14:paraId="4CDC76B1" w14:textId="414CE3E0" w:rsidR="008E2046" w:rsidRPr="00B61151" w:rsidRDefault="008E2046" w:rsidP="00D5788B">
            <w:pPr>
              <w:spacing w:line="240" w:lineRule="auto"/>
              <w:rPr>
                <w:rFonts w:cs="Arial"/>
                <w:bCs/>
                <w:color w:val="000000" w:themeColor="text1"/>
                <w:szCs w:val="18"/>
              </w:rPr>
            </w:pPr>
            <w:r w:rsidRPr="00B61151">
              <w:rPr>
                <w:rFonts w:cs="Arial"/>
                <w:bCs/>
                <w:color w:val="000000" w:themeColor="text1"/>
                <w:szCs w:val="18"/>
              </w:rPr>
              <w:t>Formazione complementare specifica alla codifica in psichiatria</w:t>
            </w:r>
          </w:p>
        </w:tc>
        <w:tc>
          <w:tcPr>
            <w:tcW w:w="5138" w:type="dxa"/>
          </w:tcPr>
          <w:p w14:paraId="40C24376" w14:textId="4AE07E2A" w:rsidR="008E2046" w:rsidRPr="00B35E1B" w:rsidRDefault="00F815BD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</w:tc>
      </w:tr>
      <w:tr w:rsidR="008E2046" w:rsidRPr="00B50776" w14:paraId="13F6CD84" w14:textId="77777777" w:rsidTr="00D5788B">
        <w:trPr>
          <w:trHeight w:val="544"/>
        </w:trPr>
        <w:tc>
          <w:tcPr>
            <w:tcW w:w="3948" w:type="dxa"/>
          </w:tcPr>
          <w:p w14:paraId="63B7BA44" w14:textId="295A513F" w:rsidR="008E2046" w:rsidRPr="00B61151" w:rsidRDefault="008E2046" w:rsidP="00D5788B">
            <w:pPr>
              <w:spacing w:line="240" w:lineRule="auto"/>
              <w:rPr>
                <w:rFonts w:cs="Arial"/>
                <w:bCs/>
                <w:color w:val="000000" w:themeColor="text1"/>
                <w:szCs w:val="18"/>
              </w:rPr>
            </w:pPr>
            <w:r w:rsidRPr="00B61151">
              <w:rPr>
                <w:rFonts w:cs="Arial"/>
                <w:bCs/>
                <w:color w:val="000000" w:themeColor="text1"/>
                <w:szCs w:val="18"/>
              </w:rPr>
              <w:t>Esperienza professionale di almeno 1 anno in psichiatria</w:t>
            </w:r>
          </w:p>
        </w:tc>
        <w:tc>
          <w:tcPr>
            <w:tcW w:w="5138" w:type="dxa"/>
          </w:tcPr>
          <w:p w14:paraId="1A719F3E" w14:textId="72C04978" w:rsidR="008E2046" w:rsidRPr="00B35E1B" w:rsidRDefault="00F815BD" w:rsidP="00B35E1B">
            <w:r w:rsidRPr="00B35E1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t> </w:t>
            </w:r>
            <w:r w:rsidRPr="00B35E1B">
              <w:fldChar w:fldCharType="end"/>
            </w:r>
          </w:p>
        </w:tc>
      </w:tr>
    </w:tbl>
    <w:p w14:paraId="42F28434" w14:textId="77777777" w:rsidR="00B35E1B" w:rsidRDefault="00B35E1B" w:rsidP="00B35E1B"/>
    <w:p w14:paraId="47A7FE05" w14:textId="6CC69F3F" w:rsidR="00091B0A" w:rsidRDefault="00B35E1B" w:rsidP="00265440">
      <w:pPr>
        <w:pStyle w:val="Titre2"/>
      </w:pPr>
      <w:r>
        <w:t>Documenti da inoltrare (da allegare al presente formulario)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686"/>
      </w:tblGrid>
      <w:tr w:rsidR="00B35E1B" w:rsidRPr="00B50776" w14:paraId="1B8BE6FD" w14:textId="77777777" w:rsidTr="00E047AD">
        <w:trPr>
          <w:trHeight w:val="336"/>
        </w:trPr>
        <w:tc>
          <w:tcPr>
            <w:tcW w:w="8388" w:type="dxa"/>
          </w:tcPr>
          <w:p w14:paraId="6B12989E" w14:textId="77777777" w:rsidR="00B35E1B" w:rsidRPr="00B35E1B" w:rsidRDefault="00B35E1B" w:rsidP="00B35E1B">
            <w:r>
              <w:t xml:space="preserve">Copia dell’attestato professionale federale </w:t>
            </w:r>
          </w:p>
        </w:tc>
        <w:tc>
          <w:tcPr>
            <w:tcW w:w="686" w:type="dxa"/>
          </w:tcPr>
          <w:p w14:paraId="4375DC29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</w:p>
        </w:tc>
      </w:tr>
      <w:tr w:rsidR="00B35E1B" w:rsidRPr="00B50776" w14:paraId="53580722" w14:textId="77777777" w:rsidTr="00E047AD">
        <w:trPr>
          <w:trHeight w:val="336"/>
        </w:trPr>
        <w:tc>
          <w:tcPr>
            <w:tcW w:w="8388" w:type="dxa"/>
          </w:tcPr>
          <w:p w14:paraId="6129466F" w14:textId="77777777" w:rsidR="00B35E1B" w:rsidRPr="00B35E1B" w:rsidRDefault="00B35E1B" w:rsidP="00B35E1B">
            <w:r>
              <w:t>Copia di un altro diploma con certificato di equivalenza o prova di equivalenza con l’attestato federale di capacità</w:t>
            </w:r>
          </w:p>
        </w:tc>
        <w:tc>
          <w:tcPr>
            <w:tcW w:w="686" w:type="dxa"/>
          </w:tcPr>
          <w:p w14:paraId="077FF7F4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</w:p>
        </w:tc>
      </w:tr>
      <w:tr w:rsidR="00B35E1B" w:rsidRPr="00B50776" w14:paraId="44D42CE2" w14:textId="77777777" w:rsidTr="00E047AD">
        <w:trPr>
          <w:trHeight w:val="371"/>
        </w:trPr>
        <w:tc>
          <w:tcPr>
            <w:tcW w:w="8388" w:type="dxa"/>
          </w:tcPr>
          <w:p w14:paraId="731685BB" w14:textId="080A96A1" w:rsidR="00B35E1B" w:rsidRPr="00B35E1B" w:rsidRDefault="00B35E1B" w:rsidP="00B35E1B">
            <w:r>
              <w:t>Conferma del datore di lavoro che la persona richiedente ha lavorato per almeno tre anni a tempo pieno nell’ambito della codifica medica</w:t>
            </w:r>
          </w:p>
        </w:tc>
        <w:tc>
          <w:tcPr>
            <w:tcW w:w="686" w:type="dxa"/>
          </w:tcPr>
          <w:p w14:paraId="421543BB" w14:textId="77777777" w:rsidR="00B35E1B" w:rsidRPr="00B35E1B" w:rsidRDefault="00B35E1B" w:rsidP="00B35E1B">
            <w:r w:rsidRPr="00B35E1B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</w:p>
        </w:tc>
      </w:tr>
    </w:tbl>
    <w:p w14:paraId="12C8DFE2" w14:textId="6C115C25" w:rsidR="008E2046" w:rsidRDefault="008E2046" w:rsidP="00A6192D"/>
    <w:p w14:paraId="7108F34C" w14:textId="77777777" w:rsidR="008E2046" w:rsidRDefault="008E2046">
      <w:pPr>
        <w:spacing w:line="240" w:lineRule="auto"/>
      </w:pPr>
      <w:r>
        <w:br w:type="page"/>
      </w:r>
    </w:p>
    <w:p w14:paraId="3F41A151" w14:textId="7D83194D" w:rsidR="00091B0A" w:rsidRDefault="00B35E1B" w:rsidP="007A7A69">
      <w:pPr>
        <w:pStyle w:val="Titre2"/>
      </w:pPr>
      <w:r>
        <w:lastRenderedPageBreak/>
        <w:t>Conferme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686"/>
      </w:tblGrid>
      <w:tr w:rsidR="00B35E1B" w:rsidRPr="00B50776" w14:paraId="64A05244" w14:textId="77777777" w:rsidTr="00E047AD">
        <w:trPr>
          <w:trHeight w:val="336"/>
        </w:trPr>
        <w:tc>
          <w:tcPr>
            <w:tcW w:w="8388" w:type="dxa"/>
          </w:tcPr>
          <w:p w14:paraId="680B38D5" w14:textId="0F27AB0D" w:rsidR="00B35E1B" w:rsidRPr="00B35E1B" w:rsidRDefault="00B35E1B" w:rsidP="00BF0E65">
            <w:pPr>
              <w:jc w:val="both"/>
            </w:pPr>
            <w:r w:rsidRPr="00E24111">
              <w:t xml:space="preserve">La persona richiedente conferma di disporre, nella/e lingua/e sopra indicata/e, delle conoscenze linguistiche richieste al punto 3 del </w:t>
            </w:r>
            <w:r w:rsidR="004D621D" w:rsidRPr="00E24111">
              <w:t xml:space="preserve">Regolamento concernente la revisione della codifica </w:t>
            </w:r>
            <w:r w:rsidR="00C91E8F" w:rsidRPr="00E24111">
              <w:t>conformemente a</w:t>
            </w:r>
            <w:r w:rsidR="004D621D" w:rsidRPr="00E24111">
              <w:t xml:space="preserve"> </w:t>
            </w:r>
            <w:r w:rsidR="004D621D" w:rsidRPr="00E24111">
              <w:rPr>
                <w:szCs w:val="18"/>
              </w:rPr>
              <w:t>SwissDRG</w:t>
            </w:r>
            <w:r w:rsidR="0099770A" w:rsidRPr="00E24111">
              <w:rPr>
                <w:szCs w:val="18"/>
              </w:rPr>
              <w:t xml:space="preserve"> </w:t>
            </w:r>
            <w:r w:rsidR="00D34FDD" w:rsidRPr="00E24111">
              <w:rPr>
                <w:szCs w:val="18"/>
              </w:rPr>
              <w:t>7</w:t>
            </w:r>
            <w:r w:rsidR="0099770A" w:rsidRPr="00E24111">
              <w:rPr>
                <w:szCs w:val="18"/>
              </w:rPr>
              <w:t>.0</w:t>
            </w:r>
            <w:r w:rsidR="00BF0E65" w:rsidRPr="00E24111">
              <w:rPr>
                <w:szCs w:val="18"/>
              </w:rPr>
              <w:t>,</w:t>
            </w:r>
            <w:r w:rsidR="00D34FDD" w:rsidRPr="00E24111">
              <w:rPr>
                <w:szCs w:val="18"/>
              </w:rPr>
              <w:t xml:space="preserve"> </w:t>
            </w:r>
            <w:hyperlink r:id="rId8" w:history="1">
              <w:r w:rsidR="00963775" w:rsidRPr="00B61151">
                <w:rPr>
                  <w:rStyle w:val="Lienhypertexte"/>
                  <w:rFonts w:cstheme="majorHAnsi"/>
                  <w:color w:val="000000" w:themeColor="text1"/>
                  <w:szCs w:val="18"/>
                  <w:u w:val="none"/>
                </w:rPr>
                <w:t>rispettivamente</w:t>
              </w:r>
            </w:hyperlink>
            <w:r w:rsidR="00963775" w:rsidRPr="00E24111">
              <w:rPr>
                <w:rStyle w:val="ExempleHTML"/>
                <w:rFonts w:ascii="Roboto" w:hAnsi="Roboto" w:cstheme="majorHAnsi"/>
                <w:color w:val="000000" w:themeColor="text1"/>
                <w:szCs w:val="18"/>
              </w:rPr>
              <w:t xml:space="preserve"> del Regolamento sull’attuazione della revisione dei codici nell’ambito della TARPSY 2.0,</w:t>
            </w:r>
            <w:r w:rsidR="00963775" w:rsidRPr="00B61151">
              <w:rPr>
                <w:rStyle w:val="ExempleHTML"/>
                <w:rFonts w:ascii="Roboto" w:hAnsi="Roboto" w:cstheme="majorHAnsi"/>
                <w:color w:val="000000" w:themeColor="text1"/>
                <w:szCs w:val="18"/>
              </w:rPr>
              <w:t xml:space="preserve"> </w:t>
            </w:r>
            <w:r w:rsidR="00BF0E65" w:rsidRPr="00E24111">
              <w:rPr>
                <w:szCs w:val="18"/>
              </w:rPr>
              <w:t>che sono</w:t>
            </w:r>
            <w:r w:rsidRPr="00E24111">
              <w:t xml:space="preserve"> necessarie per la revisione di casi di codifica.</w:t>
            </w:r>
            <w:r>
              <w:t xml:space="preserve"> </w:t>
            </w:r>
          </w:p>
        </w:tc>
        <w:tc>
          <w:tcPr>
            <w:tcW w:w="686" w:type="dxa"/>
          </w:tcPr>
          <w:p w14:paraId="11903725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</w:p>
        </w:tc>
      </w:tr>
      <w:tr w:rsidR="00B35E1B" w:rsidRPr="00B50776" w14:paraId="6B20C73D" w14:textId="77777777" w:rsidTr="00E047AD">
        <w:trPr>
          <w:trHeight w:val="336"/>
        </w:trPr>
        <w:tc>
          <w:tcPr>
            <w:tcW w:w="8388" w:type="dxa"/>
          </w:tcPr>
          <w:p w14:paraId="7580F402" w14:textId="77777777" w:rsidR="00B35E1B" w:rsidRPr="00B35E1B" w:rsidRDefault="00B35E1B" w:rsidP="00B50800">
            <w:pPr>
              <w:jc w:val="both"/>
            </w:pPr>
            <w:r>
              <w:t>La persona richiedente si impegna a seguire regolarmente corsi di formazione continua.</w:t>
            </w:r>
          </w:p>
        </w:tc>
        <w:tc>
          <w:tcPr>
            <w:tcW w:w="686" w:type="dxa"/>
          </w:tcPr>
          <w:p w14:paraId="6F1DF3D9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</w:p>
        </w:tc>
      </w:tr>
      <w:tr w:rsidR="00B35E1B" w:rsidRPr="00B50776" w14:paraId="3FD87C90" w14:textId="77777777" w:rsidTr="00E047AD">
        <w:trPr>
          <w:trHeight w:val="336"/>
        </w:trPr>
        <w:tc>
          <w:tcPr>
            <w:tcW w:w="8388" w:type="dxa"/>
          </w:tcPr>
          <w:p w14:paraId="63884F4B" w14:textId="77777777" w:rsidR="00B35E1B" w:rsidRPr="00B35E1B" w:rsidRDefault="00B35E1B" w:rsidP="00B50800">
            <w:pPr>
              <w:jc w:val="both"/>
            </w:pPr>
            <w:r>
              <w:t xml:space="preserve">La persona richiedente si impegna a comunicare all’UST eventuali cambiamenti (indirizzo, cessazione delle attività di revisione ecc.) entro un mese di tempo. </w:t>
            </w:r>
          </w:p>
        </w:tc>
        <w:tc>
          <w:tcPr>
            <w:tcW w:w="686" w:type="dxa"/>
          </w:tcPr>
          <w:p w14:paraId="7F56CBE1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</w:p>
        </w:tc>
      </w:tr>
      <w:tr w:rsidR="00B35E1B" w:rsidRPr="00B50776" w14:paraId="3E45D946" w14:textId="77777777" w:rsidTr="00E047AD">
        <w:trPr>
          <w:trHeight w:val="336"/>
        </w:trPr>
        <w:tc>
          <w:tcPr>
            <w:tcW w:w="8388" w:type="dxa"/>
          </w:tcPr>
          <w:p w14:paraId="080FA2A4" w14:textId="6D96D362" w:rsidR="00B35E1B" w:rsidRPr="00B35E1B" w:rsidRDefault="00B35E1B" w:rsidP="00B50800">
            <w:pPr>
              <w:jc w:val="both"/>
            </w:pPr>
            <w:r>
              <w:t>La persona richiedente conferma di poter dimostrare di avere un’attività del 50% almeno nell’ambito della codifica per l’anno di riferimento dei dati da rivedere (revisioni, codifica in ospedale, formazione continua ecc.).</w:t>
            </w:r>
          </w:p>
        </w:tc>
        <w:tc>
          <w:tcPr>
            <w:tcW w:w="686" w:type="dxa"/>
          </w:tcPr>
          <w:p w14:paraId="5ADF2972" w14:textId="77777777" w:rsidR="00B35E1B" w:rsidRPr="00B35E1B" w:rsidRDefault="00B35E1B" w:rsidP="00B35E1B">
            <w:r w:rsidRPr="00B35E1B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E1B">
              <w:instrText xml:space="preserve"> FORMCHECKBOX </w:instrText>
            </w:r>
            <w:r w:rsidR="00B61151">
              <w:fldChar w:fldCharType="separate"/>
            </w:r>
            <w:r w:rsidRPr="00B35E1B">
              <w:fldChar w:fldCharType="end"/>
            </w:r>
          </w:p>
        </w:tc>
      </w:tr>
    </w:tbl>
    <w:p w14:paraId="31A31B17" w14:textId="77777777" w:rsidR="00EE4741" w:rsidRDefault="00EE4741" w:rsidP="00A6192D"/>
    <w:p w14:paraId="59530337" w14:textId="7D4F08A9" w:rsidR="00EE4741" w:rsidRDefault="00B35E1B" w:rsidP="00B50800">
      <w:pPr>
        <w:pStyle w:val="Titre2"/>
      </w:pPr>
      <w:r>
        <w:t>Eventuali osservazioni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37"/>
      </w:tblGrid>
      <w:tr w:rsidR="00B83C46" w:rsidRPr="00B35E1B" w14:paraId="26327FE4" w14:textId="77777777" w:rsidTr="00D5788B">
        <w:trPr>
          <w:trHeight w:val="825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4B6" w14:textId="77777777" w:rsidR="00B83C46" w:rsidRPr="00B35E1B" w:rsidRDefault="00B83C46" w:rsidP="00D5788B">
            <w:r w:rsidRPr="00B35E1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35E1B">
              <w:instrText xml:space="preserve"> FORMTEXT </w:instrText>
            </w:r>
            <w:r w:rsidRPr="00B35E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5E1B">
              <w:fldChar w:fldCharType="end"/>
            </w:r>
          </w:p>
          <w:p w14:paraId="384F77AD" w14:textId="77777777" w:rsidR="00B83C46" w:rsidRPr="00B35E1B" w:rsidRDefault="00B83C46" w:rsidP="00D5788B"/>
          <w:p w14:paraId="5BAEEC1B" w14:textId="77777777" w:rsidR="00B83C46" w:rsidRPr="00B35E1B" w:rsidRDefault="00B83C46" w:rsidP="00D5788B"/>
          <w:p w14:paraId="60A4B3DB" w14:textId="77777777" w:rsidR="00B83C46" w:rsidRPr="00B35E1B" w:rsidRDefault="00B83C46" w:rsidP="00D5788B"/>
          <w:p w14:paraId="2994AF8D" w14:textId="77777777" w:rsidR="00B83C46" w:rsidRPr="00B35E1B" w:rsidRDefault="00B83C46" w:rsidP="00D5788B"/>
          <w:p w14:paraId="053E55E2" w14:textId="77777777" w:rsidR="00B83C46" w:rsidRDefault="00B83C46" w:rsidP="00D5788B">
            <w:pPr>
              <w:pStyle w:val="Titre2"/>
              <w:numPr>
                <w:ilvl w:val="0"/>
                <w:numId w:val="0"/>
              </w:numPr>
              <w:rPr>
                <w:rFonts w:cs="Times New Roman"/>
                <w:b w:val="0"/>
                <w:sz w:val="18"/>
              </w:rPr>
            </w:pPr>
          </w:p>
          <w:p w14:paraId="7CF0351C" w14:textId="0CADDE85" w:rsidR="00D5788B" w:rsidRPr="00D5788B" w:rsidRDefault="00D5788B" w:rsidP="00D5788B"/>
        </w:tc>
      </w:tr>
    </w:tbl>
    <w:p w14:paraId="5DE8472E" w14:textId="77777777" w:rsidR="00B35E1B" w:rsidRDefault="00B35E1B" w:rsidP="00B35E1B"/>
    <w:p w14:paraId="74A551A9" w14:textId="77777777" w:rsidR="00B35E1B" w:rsidRDefault="00B35E1B" w:rsidP="00B35E1B">
      <w:r>
        <w:t>Oltre al formulario deve essere inoltrata la documentazione seguente:</w:t>
      </w:r>
    </w:p>
    <w:p w14:paraId="053AAE2B" w14:textId="08A6D8C6" w:rsidR="00B35E1B" w:rsidRDefault="00B35E1B" w:rsidP="00B35E1B">
      <w:pPr>
        <w:pStyle w:val="Paragraphedeliste"/>
        <w:numPr>
          <w:ilvl w:val="0"/>
          <w:numId w:val="37"/>
        </w:numPr>
      </w:pPr>
      <w:r>
        <w:t xml:space="preserve">copia dell’attestato professionale federale o del certificato di equivalenza; </w:t>
      </w:r>
    </w:p>
    <w:p w14:paraId="24DD92B2" w14:textId="1FBAB404" w:rsidR="00EE4741" w:rsidRDefault="00B35E1B" w:rsidP="00B35E1B">
      <w:pPr>
        <w:pStyle w:val="Paragraphedeliste"/>
        <w:numPr>
          <w:ilvl w:val="0"/>
          <w:numId w:val="37"/>
        </w:numPr>
      </w:pPr>
      <w:r>
        <w:t xml:space="preserve">conferma del datore di lavoro attuale (o </w:t>
      </w:r>
      <w:r w:rsidR="00DF7FB2">
        <w:t>degli ultimi datori</w:t>
      </w:r>
      <w:r>
        <w:t xml:space="preserve"> di lavoro) che la persona richiedente ha lavorato per almeno tre anni a tempo pieno nell’ambito della codifica medica.</w:t>
      </w:r>
    </w:p>
    <w:p w14:paraId="5898C9CE" w14:textId="7DBD3963" w:rsidR="0052777A" w:rsidRPr="00D5788B" w:rsidRDefault="0052777A" w:rsidP="0052777A">
      <w:pPr>
        <w:pStyle w:val="Paragraphedeliste"/>
        <w:numPr>
          <w:ilvl w:val="0"/>
          <w:numId w:val="37"/>
        </w:numPr>
      </w:pPr>
      <w:r w:rsidRPr="00D5788B">
        <w:t xml:space="preserve">Per la revisione </w:t>
      </w:r>
      <w:r w:rsidRPr="00D5788B">
        <w:rPr>
          <w:i/>
        </w:rPr>
        <w:t xml:space="preserve">nell’ambito della TARPSY, </w:t>
      </w:r>
      <w:r w:rsidRPr="00D5788B">
        <w:t>copia dell’attestato di perfezionamento professionale specifico per la psichiatria nel campo della codifica o di un’esperienza professionale di almeno 1 anno nel campo della psichiatria</w:t>
      </w:r>
    </w:p>
    <w:p w14:paraId="63516A70" w14:textId="77777777" w:rsidR="00EE4741" w:rsidRDefault="00EE4741" w:rsidP="00A6192D"/>
    <w:p w14:paraId="4FD33420" w14:textId="77777777" w:rsidR="00B35E1B" w:rsidRDefault="00B35E1B" w:rsidP="00B35E1B">
      <w:pPr>
        <w:rPr>
          <w:szCs w:val="24"/>
        </w:rPr>
      </w:pPr>
      <w:r>
        <w:t>Il formulario debitamente compilato deve essere inviato, unitamente alla documentazione necessaria,</w:t>
      </w:r>
    </w:p>
    <w:p w14:paraId="74838A5C" w14:textId="102F966D" w:rsidR="00B35E1B" w:rsidRDefault="00B35E1B" w:rsidP="00B35E1B">
      <w:pPr>
        <w:numPr>
          <w:ilvl w:val="0"/>
          <w:numId w:val="38"/>
        </w:numPr>
        <w:rPr>
          <w:szCs w:val="24"/>
        </w:rPr>
      </w:pPr>
      <w:r>
        <w:t xml:space="preserve">all’indirizzo e-mail </w:t>
      </w:r>
      <w:hyperlink r:id="rId9" w:history="1">
        <w:r>
          <w:rPr>
            <w:rStyle w:val="Lienhypertexte"/>
          </w:rPr>
          <w:t>codeinfo@bfs.admin.ch</w:t>
        </w:r>
      </w:hyperlink>
      <w:r w:rsidR="00537904">
        <w:t xml:space="preserve"> oppure</w:t>
      </w:r>
    </w:p>
    <w:p w14:paraId="7BAE4D24" w14:textId="0CAA7E76" w:rsidR="00B35E1B" w:rsidRPr="009B2E32" w:rsidRDefault="00B35E1B" w:rsidP="00B35E1B">
      <w:pPr>
        <w:numPr>
          <w:ilvl w:val="0"/>
          <w:numId w:val="38"/>
        </w:numPr>
        <w:rPr>
          <w:szCs w:val="24"/>
        </w:rPr>
      </w:pPr>
      <w:r>
        <w:t xml:space="preserve">all’indirizzo postale Ufficio federale di statistica, sezione Salute della popolazione, Segreteria di codifica, </w:t>
      </w:r>
      <w:proofErr w:type="spellStart"/>
      <w:r>
        <w:t>Espace</w:t>
      </w:r>
      <w:proofErr w:type="spellEnd"/>
      <w:r>
        <w:t xml:space="preserve"> de l’Europe 10, 2010 Neuchâtel.</w:t>
      </w:r>
    </w:p>
    <w:p w14:paraId="68D2652C" w14:textId="77777777" w:rsidR="00B35E1B" w:rsidRPr="007052E3" w:rsidRDefault="00B35E1B" w:rsidP="00B35E1B">
      <w:pPr>
        <w:rPr>
          <w:szCs w:val="24"/>
        </w:rPr>
      </w:pPr>
    </w:p>
    <w:p w14:paraId="6A803601" w14:textId="77777777" w:rsidR="00B35E1B" w:rsidRDefault="00B35E1B" w:rsidP="00B35E1B">
      <w:pPr>
        <w:rPr>
          <w:szCs w:val="24"/>
        </w:rPr>
      </w:pPr>
      <w:r>
        <w:t>Per ulteriori informazioni consultare il foglio informativo allegato al presente formulario.</w:t>
      </w:r>
    </w:p>
    <w:p w14:paraId="456D383C" w14:textId="77777777" w:rsidR="00EE4741" w:rsidRDefault="00EE4741" w:rsidP="00A6192D"/>
    <w:p w14:paraId="343C0E65" w14:textId="77777777" w:rsidR="00B35E1B" w:rsidRDefault="00B35E1B" w:rsidP="00B35E1B">
      <w:pPr>
        <w:rPr>
          <w:szCs w:val="24"/>
        </w:rPr>
      </w:pPr>
      <w:r>
        <w:t>Contatto in caso di domande:</w:t>
      </w:r>
    </w:p>
    <w:p w14:paraId="377A1769" w14:textId="77777777" w:rsidR="00B35E1B" w:rsidRPr="00B35E1B" w:rsidRDefault="00B35E1B" w:rsidP="00B35E1B">
      <w:pPr>
        <w:rPr>
          <w:szCs w:val="24"/>
        </w:rPr>
      </w:pPr>
    </w:p>
    <w:p w14:paraId="7F010663" w14:textId="77777777" w:rsidR="00B35E1B" w:rsidRDefault="00B35E1B" w:rsidP="00B35E1B">
      <w:pPr>
        <w:rPr>
          <w:szCs w:val="24"/>
        </w:rPr>
      </w:pPr>
      <w:r>
        <w:t>Segreteria di codifica UST</w:t>
      </w:r>
    </w:p>
    <w:p w14:paraId="655F1207" w14:textId="77777777" w:rsidR="00B35E1B" w:rsidRPr="007052E3" w:rsidRDefault="00B35E1B" w:rsidP="00B35E1B">
      <w:pPr>
        <w:rPr>
          <w:szCs w:val="24"/>
        </w:rPr>
      </w:pPr>
      <w:r>
        <w:t>Ufficio federale di statistica</w:t>
      </w:r>
    </w:p>
    <w:p w14:paraId="75D64322" w14:textId="6919CCA3" w:rsidR="00A32501" w:rsidRDefault="00B35E1B" w:rsidP="0023571B">
      <w:r>
        <w:t xml:space="preserve">e-mail: </w:t>
      </w:r>
      <w:r w:rsidRPr="00D5788B">
        <w:t>codeinfo@bfs.admin.ch</w:t>
      </w:r>
    </w:p>
    <w:p w14:paraId="69FF46A3" w14:textId="1E80AC22" w:rsidR="00D5788B" w:rsidRDefault="00D5788B">
      <w:pPr>
        <w:spacing w:line="240" w:lineRule="auto"/>
      </w:pPr>
      <w:r>
        <w:br w:type="page"/>
      </w:r>
    </w:p>
    <w:p w14:paraId="6348AB72" w14:textId="77777777" w:rsidR="0023571B" w:rsidRPr="00141EB4" w:rsidRDefault="0023571B" w:rsidP="0023571B">
      <w:pPr>
        <w:spacing w:line="240" w:lineRule="auto"/>
        <w:ind w:left="182" w:right="-20"/>
        <w:rPr>
          <w:rFonts w:ascii="Roboto Light" w:eastAsia="Arial" w:hAnsi="Roboto Light" w:cs="Arial"/>
          <w:sz w:val="16"/>
          <w:szCs w:val="16"/>
        </w:rPr>
      </w:pPr>
      <w:r>
        <w:rPr>
          <w:rFonts w:ascii="Roboto Light" w:hAnsi="Roboto Light"/>
          <w:sz w:val="16"/>
          <w:szCs w:val="16"/>
        </w:rPr>
        <w:lastRenderedPageBreak/>
        <w:t>Panoramica cronologica delle modifiche al documento</w:t>
      </w:r>
    </w:p>
    <w:p w14:paraId="75E6185E" w14:textId="77777777" w:rsidR="0023571B" w:rsidRPr="00141EB4" w:rsidRDefault="0023571B" w:rsidP="0023571B">
      <w:pPr>
        <w:spacing w:before="7" w:line="20" w:lineRule="exact"/>
        <w:rPr>
          <w:rFonts w:ascii="Roboto Light" w:hAnsi="Roboto Light"/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56"/>
        <w:gridCol w:w="6752"/>
      </w:tblGrid>
      <w:tr w:rsidR="0023571B" w:rsidRPr="00141EB4" w14:paraId="5E9A1578" w14:textId="77777777" w:rsidTr="001A17D8">
        <w:trPr>
          <w:trHeight w:hRule="exact" w:val="27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1B3D4" w14:textId="77777777" w:rsidR="0023571B" w:rsidRPr="00141EB4" w:rsidRDefault="0023571B" w:rsidP="001A17D8">
            <w:pPr>
              <w:spacing w:before="17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b/>
                <w:bCs/>
                <w:sz w:val="16"/>
                <w:szCs w:val="16"/>
              </w:rPr>
              <w:t>Versione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C9239" w14:textId="77777777" w:rsidR="0023571B" w:rsidRPr="00141EB4" w:rsidRDefault="0023571B" w:rsidP="001A17D8">
            <w:pPr>
              <w:spacing w:before="17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2761D" w14:textId="77777777" w:rsidR="0023571B" w:rsidRPr="00141EB4" w:rsidRDefault="0023571B" w:rsidP="001A17D8">
            <w:pPr>
              <w:rPr>
                <w:rFonts w:ascii="Roboto Light" w:hAnsi="Roboto Light"/>
              </w:rPr>
            </w:pPr>
          </w:p>
        </w:tc>
      </w:tr>
      <w:tr w:rsidR="0023571B" w:rsidRPr="00141EB4" w14:paraId="576B822A" w14:textId="77777777" w:rsidTr="00B61151">
        <w:trPr>
          <w:trHeight w:hRule="exact" w:val="301"/>
        </w:trPr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67BC0" w14:textId="77777777" w:rsidR="0023571B" w:rsidRPr="00141EB4" w:rsidRDefault="0023571B" w:rsidP="001A17D8">
            <w:pPr>
              <w:spacing w:before="57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1.0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668D0" w14:textId="77777777" w:rsidR="0023571B" w:rsidRPr="00141EB4" w:rsidRDefault="0023571B" w:rsidP="001A17D8">
            <w:pPr>
              <w:spacing w:before="57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9.11.2011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FDB43" w14:textId="77777777" w:rsidR="0023571B" w:rsidRPr="00141EB4" w:rsidRDefault="0023571B" w:rsidP="001A17D8">
            <w:pPr>
              <w:spacing w:before="57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documento originale</w:t>
            </w:r>
          </w:p>
        </w:tc>
      </w:tr>
      <w:tr w:rsidR="0023571B" w:rsidRPr="00141EB4" w14:paraId="38196B41" w14:textId="77777777" w:rsidTr="00B61151">
        <w:trPr>
          <w:trHeight w:hRule="exact" w:val="301"/>
        </w:trPr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D6397" w14:textId="77777777" w:rsidR="0023571B" w:rsidRPr="00141EB4" w:rsidRDefault="0023571B" w:rsidP="001A17D8">
            <w:pPr>
              <w:spacing w:before="41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1.1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28BFE" w14:textId="77777777" w:rsidR="0023571B" w:rsidRPr="00141EB4" w:rsidRDefault="0023571B" w:rsidP="001A17D8">
            <w:pPr>
              <w:spacing w:before="41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28.1.2013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117DF2" w14:textId="77777777" w:rsidR="0023571B" w:rsidRPr="00141EB4" w:rsidRDefault="0023571B" w:rsidP="001A17D8">
            <w:pPr>
              <w:spacing w:before="41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modifica dell’indirizzo cui inviare il formulario</w:t>
            </w:r>
          </w:p>
        </w:tc>
      </w:tr>
      <w:tr w:rsidR="0023571B" w:rsidRPr="00141EB4" w14:paraId="50991825" w14:textId="77777777" w:rsidTr="00B61151">
        <w:trPr>
          <w:trHeight w:hRule="exact" w:val="301"/>
        </w:trPr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FAAF4" w14:textId="3C6F1446" w:rsidR="00F815BD" w:rsidRPr="00141EB4" w:rsidRDefault="0023571B" w:rsidP="00B61151">
            <w:pPr>
              <w:spacing w:before="46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1.2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9F24D" w14:textId="5CF7E930" w:rsidR="00010F8D" w:rsidRPr="00141EB4" w:rsidRDefault="0023571B" w:rsidP="00B61151">
            <w:pPr>
              <w:spacing w:before="46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22.1.2016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FD5C8" w14:textId="0C8919D5" w:rsidR="0023571B" w:rsidRPr="00141EB4" w:rsidRDefault="0023571B" w:rsidP="00B61151">
            <w:pPr>
              <w:spacing w:before="46" w:line="240" w:lineRule="auto"/>
              <w:ind w:left="64" w:right="-20"/>
              <w:rPr>
                <w:rFonts w:ascii="Roboto Light" w:eastAsia="Arial" w:hAnsi="Roboto Light" w:cs="Arial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modifica dell’indirizzo cui inviare il formulario</w:t>
            </w:r>
          </w:p>
        </w:tc>
      </w:tr>
      <w:tr w:rsidR="00B61151" w:rsidRPr="00141EB4" w14:paraId="1605B6EE" w14:textId="77777777" w:rsidTr="00B61151">
        <w:trPr>
          <w:trHeight w:hRule="exact" w:val="301"/>
        </w:trPr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3E0BD" w14:textId="72D8FC88" w:rsidR="00B61151" w:rsidRDefault="00B61151" w:rsidP="00B61151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1.3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19A82" w14:textId="2A23D95C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15.6.2017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163FD" w14:textId="56432871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aggiornamento delle diverse voci del formulario</w:t>
            </w:r>
          </w:p>
        </w:tc>
      </w:tr>
      <w:tr w:rsidR="00B61151" w:rsidRPr="00141EB4" w14:paraId="767D7009" w14:textId="77777777" w:rsidTr="00B61151">
        <w:trPr>
          <w:trHeight w:hRule="exact" w:val="301"/>
        </w:trPr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181EF" w14:textId="1AA0BF09" w:rsidR="00B61151" w:rsidRDefault="00B61151" w:rsidP="00B61151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eastAsia="Arial" w:hAnsi="Roboto Light" w:cs="Arial"/>
                <w:sz w:val="16"/>
                <w:szCs w:val="16"/>
              </w:rPr>
              <w:t>1.4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2B43F" w14:textId="64BBAE7D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15.12.2017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9A9A1" w14:textId="0C3284C1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eastAsia="Arial" w:hAnsi="Roboto Light" w:cs="Arial"/>
                <w:sz w:val="16"/>
                <w:szCs w:val="16"/>
              </w:rPr>
              <w:t>traduzione del testo tedesco in italiano</w:t>
            </w:r>
          </w:p>
        </w:tc>
      </w:tr>
      <w:tr w:rsidR="00B61151" w:rsidRPr="00141EB4" w14:paraId="0435ECB6" w14:textId="77777777" w:rsidTr="00B61151">
        <w:trPr>
          <w:trHeight w:hRule="exact" w:val="301"/>
        </w:trPr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9AE2F" w14:textId="0425DFA6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eastAsia="Arial" w:hAnsi="Roboto Light" w:cs="Arial"/>
                <w:sz w:val="16"/>
                <w:szCs w:val="16"/>
              </w:rPr>
              <w:t>1.5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C1D04" w14:textId="6EAE39ED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29.01.2019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1DF71" w14:textId="0AB9B6EC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aggiornamento delle diverse voci del formulario</w:t>
            </w:r>
          </w:p>
        </w:tc>
      </w:tr>
      <w:tr w:rsidR="00B61151" w:rsidRPr="00141EB4" w14:paraId="58DCDCA3" w14:textId="77777777" w:rsidTr="00B61151">
        <w:trPr>
          <w:trHeight w:hRule="exact" w:val="301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6AB0" w14:textId="497529C6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eastAsia="Arial" w:hAnsi="Roboto Light" w:cs="Arial"/>
                <w:sz w:val="16"/>
                <w:szCs w:val="16"/>
              </w:rPr>
              <w:t>1.6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BED9" w14:textId="3FF08BEE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28.06.2019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6DAA" w14:textId="29245500" w:rsidR="00B61151" w:rsidRDefault="00B61151" w:rsidP="001A17D8">
            <w:pPr>
              <w:spacing w:before="46" w:line="240" w:lineRule="auto"/>
              <w:ind w:left="64" w:right="-20"/>
              <w:rPr>
                <w:rFonts w:ascii="Roboto Light" w:hAnsi="Roboto Light"/>
                <w:sz w:val="16"/>
                <w:szCs w:val="16"/>
              </w:rPr>
            </w:pPr>
            <w:r>
              <w:rPr>
                <w:rFonts w:ascii="Roboto Light" w:hAnsi="Roboto Light"/>
                <w:sz w:val="16"/>
                <w:szCs w:val="16"/>
              </w:rPr>
              <w:t>aggiornamento delle diverse voci del formulario</w:t>
            </w:r>
          </w:p>
        </w:tc>
      </w:tr>
    </w:tbl>
    <w:p w14:paraId="3053E387" w14:textId="77777777" w:rsidR="008A5350" w:rsidRPr="00063849" w:rsidRDefault="008A5350" w:rsidP="00A6192D">
      <w:pPr>
        <w:rPr>
          <w:lang w:val="it-CH"/>
        </w:rPr>
      </w:pPr>
      <w:bookmarkStart w:id="3" w:name="_GoBack"/>
      <w:bookmarkEnd w:id="3"/>
    </w:p>
    <w:sectPr w:rsidR="008A5350" w:rsidRPr="00063849" w:rsidSect="008A53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47" w:bottom="1531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BF63B" w14:textId="77777777" w:rsidR="00044E8B" w:rsidRDefault="00044E8B">
      <w:r>
        <w:separator/>
      </w:r>
    </w:p>
  </w:endnote>
  <w:endnote w:type="continuationSeparator" w:id="0">
    <w:p w14:paraId="5B9647AD" w14:textId="77777777" w:rsidR="00044E8B" w:rsidRDefault="0004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82F5" w14:textId="77777777" w:rsidR="00966193" w:rsidRDefault="00966193" w:rsidP="001C08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A39FE9" w14:textId="77777777" w:rsidR="00966193" w:rsidRDefault="00966193" w:rsidP="001C08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BE44A" w14:textId="7DC9EE14" w:rsidR="00966193" w:rsidRPr="00250074" w:rsidRDefault="00E266D1" w:rsidP="00E266D1">
    <w:pPr>
      <w:pStyle w:val="Pieddepage"/>
      <w:rPr>
        <w:rFonts w:ascii="Roboto Light" w:hAnsi="Roboto Light"/>
        <w:sz w:val="13"/>
        <w:szCs w:val="13"/>
      </w:rPr>
    </w:pPr>
    <w:r>
      <w:t>Espace de l’Europe 10 CH-2010 Neuchâtel    www.statistica.admin.ch</w:t>
    </w:r>
    <w:r>
      <w:rPr>
        <w:rFonts w:ascii="Roboto Light" w:hAnsi="Roboto Light"/>
        <w:sz w:val="13"/>
        <w:szCs w:val="13"/>
      </w:rPr>
      <w:t xml:space="preserve"> </w:t>
    </w:r>
    <w:r>
      <w:rPr>
        <w:rFonts w:ascii="Roboto Light" w:hAnsi="Roboto Light"/>
        <w:sz w:val="13"/>
        <w:szCs w:val="13"/>
      </w:rPr>
      <w:ptab w:relativeTo="margin" w:alignment="center" w:leader="none"/>
    </w:r>
    <w:r w:rsidR="00796633">
      <w:rPr>
        <w:rFonts w:ascii="Roboto Light" w:hAnsi="Roboto Light"/>
        <w:sz w:val="13"/>
        <w:szCs w:val="13"/>
      </w:rPr>
      <w:ptab w:relativeTo="margin" w:alignment="center" w:leader="none"/>
    </w:r>
    <w:r w:rsidR="00796633">
      <w:rPr>
        <w:rFonts w:ascii="Roboto Light" w:hAnsi="Roboto Light"/>
        <w:sz w:val="13"/>
        <w:szCs w:val="13"/>
      </w:rPr>
      <w:t>Versione 1.</w:t>
    </w:r>
    <w:r w:rsidR="00010F8D">
      <w:rPr>
        <w:rFonts w:ascii="Roboto Light" w:hAnsi="Roboto Light"/>
        <w:sz w:val="13"/>
        <w:szCs w:val="13"/>
      </w:rPr>
      <w:t>6</w:t>
    </w:r>
    <w:r w:rsidR="00796633">
      <w:rPr>
        <w:rFonts w:ascii="Roboto Light" w:hAnsi="Roboto Light"/>
        <w:sz w:val="13"/>
        <w:szCs w:val="13"/>
      </w:rPr>
      <w:t xml:space="preserve"> –</w:t>
    </w:r>
    <w:r w:rsidR="00CF1231">
      <w:rPr>
        <w:rFonts w:ascii="Roboto Light" w:hAnsi="Roboto Light"/>
        <w:sz w:val="13"/>
        <w:szCs w:val="13"/>
      </w:rPr>
      <w:t xml:space="preserve"> </w:t>
    </w:r>
    <w:r w:rsidR="00010F8D">
      <w:rPr>
        <w:rFonts w:ascii="Roboto Light" w:hAnsi="Roboto Light"/>
        <w:sz w:val="13"/>
        <w:szCs w:val="13"/>
      </w:rPr>
      <w:t xml:space="preserve">giugno </w:t>
    </w:r>
    <w:r w:rsidR="00796633">
      <w:rPr>
        <w:rFonts w:ascii="Roboto Light" w:hAnsi="Roboto Light"/>
        <w:sz w:val="13"/>
        <w:szCs w:val="13"/>
      </w:rPr>
      <w:t>201</w:t>
    </w:r>
    <w:r w:rsidR="00010F8D">
      <w:rPr>
        <w:rFonts w:ascii="Roboto Light" w:hAnsi="Roboto Light"/>
        <w:sz w:val="13"/>
        <w:szCs w:val="13"/>
      </w:rPr>
      <w:t>9</w:t>
    </w:r>
    <w:r>
      <w:rPr>
        <w:rFonts w:ascii="Roboto Light" w:hAnsi="Roboto Light"/>
        <w:sz w:val="13"/>
        <w:szCs w:val="13"/>
      </w:rPr>
      <w:ptab w:relativeTo="margin" w:alignment="right" w:leader="none"/>
    </w:r>
    <w:r>
      <w:rPr>
        <w:rFonts w:ascii="Roboto Light" w:hAnsi="Roboto Light"/>
        <w:sz w:val="13"/>
        <w:szCs w:val="13"/>
      </w:rPr>
      <w:t xml:space="preserve">pagina </w:t>
    </w:r>
    <w:r w:rsidRPr="00E266D1">
      <w:rPr>
        <w:rFonts w:ascii="Roboto Light" w:hAnsi="Roboto Light"/>
        <w:bCs/>
        <w:sz w:val="13"/>
        <w:szCs w:val="13"/>
      </w:rPr>
      <w:fldChar w:fldCharType="begin"/>
    </w:r>
    <w:r w:rsidRPr="00250074">
      <w:rPr>
        <w:rFonts w:ascii="Roboto Light" w:hAnsi="Roboto Light"/>
        <w:bCs/>
        <w:sz w:val="13"/>
        <w:szCs w:val="13"/>
      </w:rPr>
      <w:instrText>PAGE  \* Arabic  \* MERGEFORMAT</w:instrText>
    </w:r>
    <w:r w:rsidRPr="00E266D1">
      <w:rPr>
        <w:rFonts w:ascii="Roboto Light" w:hAnsi="Roboto Light"/>
        <w:bCs/>
        <w:sz w:val="13"/>
        <w:szCs w:val="13"/>
      </w:rPr>
      <w:fldChar w:fldCharType="separate"/>
    </w:r>
    <w:r w:rsidR="00B61151">
      <w:rPr>
        <w:rFonts w:ascii="Roboto Light" w:hAnsi="Roboto Light"/>
        <w:bCs/>
        <w:sz w:val="13"/>
        <w:szCs w:val="13"/>
      </w:rPr>
      <w:t>3</w:t>
    </w:r>
    <w:r w:rsidRPr="00E266D1">
      <w:rPr>
        <w:rFonts w:ascii="Roboto Light" w:hAnsi="Roboto Light"/>
        <w:bCs/>
        <w:sz w:val="13"/>
        <w:szCs w:val="13"/>
      </w:rPr>
      <w:fldChar w:fldCharType="end"/>
    </w:r>
    <w:r>
      <w:rPr>
        <w:rFonts w:ascii="Roboto Light" w:hAnsi="Roboto Light"/>
        <w:sz w:val="13"/>
        <w:szCs w:val="13"/>
      </w:rPr>
      <w:t xml:space="preserve"> di </w:t>
    </w:r>
    <w:r w:rsidRPr="00E266D1">
      <w:rPr>
        <w:rFonts w:ascii="Roboto Light" w:hAnsi="Roboto Light"/>
        <w:bCs/>
        <w:sz w:val="13"/>
        <w:szCs w:val="13"/>
      </w:rPr>
      <w:fldChar w:fldCharType="begin"/>
    </w:r>
    <w:r w:rsidRPr="00250074">
      <w:rPr>
        <w:rFonts w:ascii="Roboto Light" w:hAnsi="Roboto Light"/>
        <w:bCs/>
        <w:sz w:val="13"/>
        <w:szCs w:val="13"/>
      </w:rPr>
      <w:instrText>NUMPAGES  \* Arabic  \* MERGEFORMAT</w:instrText>
    </w:r>
    <w:r w:rsidRPr="00E266D1">
      <w:rPr>
        <w:rFonts w:ascii="Roboto Light" w:hAnsi="Roboto Light"/>
        <w:bCs/>
        <w:sz w:val="13"/>
        <w:szCs w:val="13"/>
      </w:rPr>
      <w:fldChar w:fldCharType="separate"/>
    </w:r>
    <w:r w:rsidR="00B61151">
      <w:rPr>
        <w:rFonts w:ascii="Roboto Light" w:hAnsi="Roboto Light"/>
        <w:bCs/>
        <w:sz w:val="13"/>
        <w:szCs w:val="13"/>
      </w:rPr>
      <w:t>3</w:t>
    </w:r>
    <w:r w:rsidRPr="00E266D1">
      <w:rPr>
        <w:rFonts w:ascii="Roboto Light" w:hAnsi="Roboto Light"/>
        <w:bCs/>
        <w:sz w:val="13"/>
        <w:szCs w:val="1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256D" w14:textId="70749472" w:rsidR="00966193" w:rsidRPr="00081AF0" w:rsidRDefault="00081AF0">
    <w:pPr>
      <w:pStyle w:val="Pieddepage"/>
      <w:rPr>
        <w:rFonts w:ascii="Roboto Light" w:hAnsi="Roboto Light"/>
        <w:sz w:val="13"/>
        <w:szCs w:val="13"/>
      </w:rPr>
    </w:pPr>
    <w:r>
      <w:t xml:space="preserve">Espace de l’Europe 10 CH-2010 Neuchâtel    </w:t>
    </w:r>
    <w:hyperlink r:id="rId1" w:history="1">
      <w:r w:rsidR="00796633" w:rsidRPr="00D56793">
        <w:rPr>
          <w:rStyle w:val="Lienhypertexte"/>
        </w:rPr>
        <w:t>www.statistica.admin.ch</w:t>
      </w:r>
    </w:hyperlink>
    <w:r w:rsidR="00796633">
      <w:tab/>
    </w:r>
    <w:r w:rsidR="00796633">
      <w:tab/>
    </w:r>
    <w:r>
      <w:rPr>
        <w:rFonts w:ascii="Roboto Light" w:hAnsi="Roboto Light"/>
        <w:sz w:val="13"/>
        <w:szCs w:val="13"/>
      </w:rPr>
      <w:t xml:space="preserve"> </w:t>
    </w:r>
    <w:r>
      <w:rPr>
        <w:rFonts w:ascii="Roboto Light" w:hAnsi="Roboto Light"/>
        <w:sz w:val="13"/>
        <w:szCs w:val="13"/>
      </w:rPr>
      <w:ptab w:relativeTo="margin" w:alignment="center" w:leader="none"/>
    </w:r>
    <w:r w:rsidR="00796633">
      <w:rPr>
        <w:rFonts w:ascii="Roboto Light" w:hAnsi="Roboto Light"/>
        <w:sz w:val="13"/>
        <w:szCs w:val="13"/>
      </w:rPr>
      <w:t>Versione 1.</w:t>
    </w:r>
    <w:r w:rsidR="00010F8D">
      <w:rPr>
        <w:rFonts w:ascii="Roboto Light" w:hAnsi="Roboto Light"/>
        <w:sz w:val="13"/>
        <w:szCs w:val="13"/>
      </w:rPr>
      <w:t>6</w:t>
    </w:r>
    <w:r w:rsidR="00796633">
      <w:rPr>
        <w:rFonts w:ascii="Roboto Light" w:hAnsi="Roboto Light"/>
        <w:sz w:val="13"/>
        <w:szCs w:val="13"/>
      </w:rPr>
      <w:t xml:space="preserve"> – </w:t>
    </w:r>
    <w:r w:rsidR="00010F8D">
      <w:rPr>
        <w:rFonts w:ascii="Roboto Light" w:hAnsi="Roboto Light"/>
        <w:sz w:val="13"/>
        <w:szCs w:val="13"/>
      </w:rPr>
      <w:t xml:space="preserve">giugno </w:t>
    </w:r>
    <w:r w:rsidR="00796633">
      <w:rPr>
        <w:rFonts w:ascii="Roboto Light" w:hAnsi="Roboto Light"/>
        <w:sz w:val="13"/>
        <w:szCs w:val="13"/>
      </w:rPr>
      <w:t>201</w:t>
    </w:r>
    <w:r w:rsidR="00010F8D">
      <w:rPr>
        <w:rFonts w:ascii="Roboto Light" w:hAnsi="Roboto Light"/>
        <w:sz w:val="13"/>
        <w:szCs w:val="13"/>
      </w:rPr>
      <w:t>9</w:t>
    </w:r>
    <w:r>
      <w:rPr>
        <w:rFonts w:ascii="Roboto Light" w:hAnsi="Roboto Light"/>
        <w:sz w:val="13"/>
        <w:szCs w:val="13"/>
      </w:rPr>
      <w:ptab w:relativeTo="margin" w:alignment="right" w:leader="none"/>
    </w:r>
    <w:r>
      <w:rPr>
        <w:rFonts w:ascii="Roboto Light" w:hAnsi="Roboto Light"/>
        <w:sz w:val="13"/>
        <w:szCs w:val="13"/>
      </w:rPr>
      <w:t xml:space="preserve">pagina </w:t>
    </w:r>
    <w:r w:rsidRPr="00E266D1">
      <w:rPr>
        <w:rFonts w:ascii="Roboto Light" w:hAnsi="Roboto Light"/>
        <w:bCs/>
        <w:sz w:val="13"/>
        <w:szCs w:val="13"/>
      </w:rPr>
      <w:fldChar w:fldCharType="begin"/>
    </w:r>
    <w:r w:rsidRPr="00E266D1">
      <w:rPr>
        <w:rFonts w:ascii="Roboto Light" w:hAnsi="Roboto Light"/>
        <w:bCs/>
        <w:sz w:val="13"/>
        <w:szCs w:val="13"/>
      </w:rPr>
      <w:instrText>PAGE  \* Arabic  \* MERGEFORMAT</w:instrText>
    </w:r>
    <w:r w:rsidRPr="00E266D1">
      <w:rPr>
        <w:rFonts w:ascii="Roboto Light" w:hAnsi="Roboto Light"/>
        <w:bCs/>
        <w:sz w:val="13"/>
        <w:szCs w:val="13"/>
      </w:rPr>
      <w:fldChar w:fldCharType="separate"/>
    </w:r>
    <w:r w:rsidR="00B61151">
      <w:rPr>
        <w:rFonts w:ascii="Roboto Light" w:hAnsi="Roboto Light"/>
        <w:bCs/>
        <w:sz w:val="13"/>
        <w:szCs w:val="13"/>
      </w:rPr>
      <w:t>1</w:t>
    </w:r>
    <w:r w:rsidRPr="00E266D1">
      <w:rPr>
        <w:rFonts w:ascii="Roboto Light" w:hAnsi="Roboto Light"/>
        <w:bCs/>
        <w:sz w:val="13"/>
        <w:szCs w:val="13"/>
      </w:rPr>
      <w:fldChar w:fldCharType="end"/>
    </w:r>
    <w:r>
      <w:rPr>
        <w:rFonts w:ascii="Roboto Light" w:hAnsi="Roboto Light"/>
        <w:sz w:val="13"/>
        <w:szCs w:val="13"/>
      </w:rPr>
      <w:t xml:space="preserve"> di </w:t>
    </w:r>
    <w:r w:rsidRPr="00E266D1">
      <w:rPr>
        <w:rFonts w:ascii="Roboto Light" w:hAnsi="Roboto Light"/>
        <w:bCs/>
        <w:sz w:val="13"/>
        <w:szCs w:val="13"/>
      </w:rPr>
      <w:fldChar w:fldCharType="begin"/>
    </w:r>
    <w:r w:rsidRPr="00E266D1">
      <w:rPr>
        <w:rFonts w:ascii="Roboto Light" w:hAnsi="Roboto Light"/>
        <w:bCs/>
        <w:sz w:val="13"/>
        <w:szCs w:val="13"/>
      </w:rPr>
      <w:instrText>NUMPAGES  \* Arabic  \* MERGEFORMAT</w:instrText>
    </w:r>
    <w:r w:rsidRPr="00E266D1">
      <w:rPr>
        <w:rFonts w:ascii="Roboto Light" w:hAnsi="Roboto Light"/>
        <w:bCs/>
        <w:sz w:val="13"/>
        <w:szCs w:val="13"/>
      </w:rPr>
      <w:fldChar w:fldCharType="separate"/>
    </w:r>
    <w:r w:rsidR="00B61151">
      <w:rPr>
        <w:rFonts w:ascii="Roboto Light" w:hAnsi="Roboto Light"/>
        <w:bCs/>
        <w:sz w:val="13"/>
        <w:szCs w:val="13"/>
      </w:rPr>
      <w:t>3</w:t>
    </w:r>
    <w:r w:rsidRPr="00E266D1">
      <w:rPr>
        <w:rFonts w:ascii="Roboto Light" w:hAnsi="Roboto Light"/>
        <w:bCs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C217" w14:textId="77777777" w:rsidR="00044E8B" w:rsidRDefault="00044E8B">
      <w:r>
        <w:separator/>
      </w:r>
    </w:p>
  </w:footnote>
  <w:footnote w:type="continuationSeparator" w:id="0">
    <w:p w14:paraId="0DFE0C1F" w14:textId="77777777" w:rsidR="00044E8B" w:rsidRDefault="0004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66193" w:rsidRPr="005E3F06" w14:paraId="68C93C5F" w14:textId="77777777" w:rsidTr="005E3F06">
      <w:trPr>
        <w:cantSplit/>
        <w:trHeight w:val="1560"/>
      </w:trPr>
      <w:tc>
        <w:tcPr>
          <w:tcW w:w="5103" w:type="dxa"/>
        </w:tcPr>
        <w:p w14:paraId="24125B64" w14:textId="77777777" w:rsidR="00966193" w:rsidRDefault="00966193">
          <w:pPr>
            <w:spacing w:line="240" w:lineRule="auto"/>
            <w:ind w:left="284"/>
          </w:pPr>
          <w:r w:rsidRPr="00374EF8">
            <w:rPr>
              <w:noProof/>
              <w:lang w:val="de-CH"/>
            </w:rPr>
            <w:drawing>
              <wp:inline distT="0" distB="0" distL="0" distR="0" wp14:anchorId="3A667009" wp14:editId="06E4D361">
                <wp:extent cx="1984375" cy="647065"/>
                <wp:effectExtent l="0" t="0" r="0" b="635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F48C22C" w14:textId="77777777" w:rsidR="00966193" w:rsidRDefault="00966193" w:rsidP="00374EF8">
          <w:pPr>
            <w:pStyle w:val="KopfzeileDepartement"/>
            <w:ind w:left="1135"/>
          </w:pPr>
          <w:r>
            <w:t>Dipartimento federale dell’interno DFI</w:t>
          </w:r>
        </w:p>
        <w:p w14:paraId="554E10B0" w14:textId="77777777" w:rsidR="00966193" w:rsidRDefault="00966193" w:rsidP="005E3F06">
          <w:pPr>
            <w:pStyle w:val="En-tte"/>
            <w:ind w:left="1135"/>
            <w:rPr>
              <w:b/>
            </w:rPr>
          </w:pPr>
          <w:r>
            <w:rPr>
              <w:b/>
            </w:rPr>
            <w:t>Ufficio federale di statistica UST</w:t>
          </w:r>
        </w:p>
        <w:p w14:paraId="2EE30FC6" w14:textId="77777777" w:rsidR="00966193" w:rsidRPr="005E3F06" w:rsidRDefault="00966193" w:rsidP="005E3F06">
          <w:pPr>
            <w:pStyle w:val="En-tte"/>
            <w:ind w:left="1135"/>
          </w:pPr>
          <w:r>
            <w:t>Divisione Salute e affari sociali</w:t>
          </w:r>
        </w:p>
        <w:p w14:paraId="57E0DE9E" w14:textId="77777777" w:rsidR="00966193" w:rsidRPr="005E3F06" w:rsidRDefault="00966193" w:rsidP="00374EF8">
          <w:pPr>
            <w:pStyle w:val="En-tte"/>
            <w:tabs>
              <w:tab w:val="left" w:pos="897"/>
            </w:tabs>
            <w:ind w:left="1135"/>
          </w:pPr>
        </w:p>
      </w:tc>
    </w:tr>
  </w:tbl>
  <w:p w14:paraId="0B1DF4B6" w14:textId="77777777" w:rsidR="00966193" w:rsidRPr="005E3F06" w:rsidRDefault="00966193" w:rsidP="005E3F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4FF2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3284F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D043B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4335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27BF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FC5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4F92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C60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29D6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4698CBEA"/>
    <w:lvl w:ilvl="0" w:tplc="37AAEFB8">
      <w:start w:val="1"/>
      <w:numFmt w:val="bullet"/>
      <w:pStyle w:val="Listepuces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C898FD3E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C35C9"/>
    <w:multiLevelType w:val="hybridMultilevel"/>
    <w:tmpl w:val="4C92DAD6"/>
    <w:lvl w:ilvl="0" w:tplc="DF6E0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F2AFD"/>
    <w:multiLevelType w:val="hybridMultilevel"/>
    <w:tmpl w:val="B908FE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2E94"/>
    <w:multiLevelType w:val="hybridMultilevel"/>
    <w:tmpl w:val="5846EB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E2FC2"/>
    <w:multiLevelType w:val="hybridMultilevel"/>
    <w:tmpl w:val="E6086A08"/>
    <w:lvl w:ilvl="0" w:tplc="6490522C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5664B78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E925E8C"/>
    <w:multiLevelType w:val="hybridMultilevel"/>
    <w:tmpl w:val="6ED6915A"/>
    <w:lvl w:ilvl="0" w:tplc="8DEE55DE">
      <w:start w:val="1"/>
      <w:numFmt w:val="bullet"/>
      <w:pStyle w:val="KHBzcarr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7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4F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6F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A1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06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EB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3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E8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3885"/>
    <w:multiLevelType w:val="hybridMultilevel"/>
    <w:tmpl w:val="1D7EB77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C6AAB"/>
    <w:multiLevelType w:val="hybridMultilevel"/>
    <w:tmpl w:val="177A077C"/>
    <w:lvl w:ilvl="0" w:tplc="6490522C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0410"/>
    <w:multiLevelType w:val="hybridMultilevel"/>
    <w:tmpl w:val="2B629F82"/>
    <w:lvl w:ilvl="0" w:tplc="EECC920C">
      <w:start w:val="1"/>
      <w:numFmt w:val="decimal"/>
      <w:pStyle w:val="Titre2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3B30E6"/>
    <w:multiLevelType w:val="hybridMultilevel"/>
    <w:tmpl w:val="F79E2BA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7C30"/>
    <w:multiLevelType w:val="multilevel"/>
    <w:tmpl w:val="ECCE63A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952"/>
    <w:multiLevelType w:val="hybridMultilevel"/>
    <w:tmpl w:val="3F24999C"/>
    <w:lvl w:ilvl="0" w:tplc="FEFC9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92AB4"/>
    <w:multiLevelType w:val="hybridMultilevel"/>
    <w:tmpl w:val="F97E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43711"/>
    <w:multiLevelType w:val="hybridMultilevel"/>
    <w:tmpl w:val="A5AC5064"/>
    <w:lvl w:ilvl="0" w:tplc="6490522C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50E94"/>
    <w:multiLevelType w:val="hybridMultilevel"/>
    <w:tmpl w:val="7D186310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4628"/>
    <w:multiLevelType w:val="hybridMultilevel"/>
    <w:tmpl w:val="4CEC4D3A"/>
    <w:lvl w:ilvl="0" w:tplc="6490522C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60FAB"/>
    <w:multiLevelType w:val="hybridMultilevel"/>
    <w:tmpl w:val="51BE4ECC"/>
    <w:lvl w:ilvl="0" w:tplc="4C0CF442">
      <w:start w:val="1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4F8C"/>
    <w:multiLevelType w:val="multilevel"/>
    <w:tmpl w:val="F4AE7D12"/>
    <w:styleLink w:val="list1"/>
    <w:lvl w:ilvl="0">
      <w:start w:val="1"/>
      <w:numFmt w:val="none"/>
      <w:pStyle w:val="mod-class4-incl-list"/>
      <w:lvlText w:val="%1"/>
      <w:lvlJc w:val="left"/>
    </w:lvl>
    <w:lvl w:ilvl="1">
      <w:numFmt w:val="bullet"/>
      <w:lvlText w:val="•"/>
      <w:lvlJc w:val="left"/>
      <w:pPr>
        <w:ind w:left="142" w:hanging="142"/>
      </w:pPr>
    </w:lvl>
    <w:lvl w:ilvl="2">
      <w:numFmt w:val="bullet"/>
      <w:lvlText w:val="•"/>
      <w:lvlJc w:val="left"/>
      <w:pPr>
        <w:ind w:left="283" w:hanging="142"/>
      </w:pPr>
    </w:lvl>
    <w:lvl w:ilvl="3">
      <w:numFmt w:val="bullet"/>
      <w:lvlText w:val="•"/>
      <w:lvlJc w:val="left"/>
      <w:pPr>
        <w:ind w:left="425" w:hanging="142"/>
      </w:pPr>
    </w:lvl>
    <w:lvl w:ilvl="4">
      <w:numFmt w:val="bullet"/>
      <w:lvlText w:val="•"/>
      <w:lvlJc w:val="left"/>
      <w:pPr>
        <w:ind w:left="567" w:hanging="142"/>
      </w:pPr>
    </w:lvl>
    <w:lvl w:ilvl="5">
      <w:numFmt w:val="bullet"/>
      <w:lvlText w:val="•"/>
      <w:lvlJc w:val="left"/>
      <w:pPr>
        <w:ind w:left="1276" w:hanging="142"/>
      </w:pPr>
    </w:lvl>
    <w:lvl w:ilvl="6">
      <w:numFmt w:val="bullet"/>
      <w:lvlText w:val="•"/>
      <w:lvlJc w:val="left"/>
      <w:pPr>
        <w:ind w:left="1417" w:hanging="142"/>
      </w:pPr>
    </w:lvl>
    <w:lvl w:ilvl="7">
      <w:numFmt w:val="bullet"/>
      <w:lvlText w:val="•"/>
      <w:lvlJc w:val="left"/>
      <w:pPr>
        <w:ind w:left="1559" w:hanging="142"/>
      </w:pPr>
    </w:lvl>
    <w:lvl w:ilvl="8">
      <w:numFmt w:val="bullet"/>
      <w:lvlText w:val="•"/>
      <w:lvlJc w:val="left"/>
      <w:pPr>
        <w:ind w:left="1701" w:hanging="142"/>
      </w:pPr>
    </w:lvl>
  </w:abstractNum>
  <w:abstractNum w:abstractNumId="32" w15:restartNumberingAfterBreak="0">
    <w:nsid w:val="7BDA31C9"/>
    <w:multiLevelType w:val="hybridMultilevel"/>
    <w:tmpl w:val="E2266F3E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B33D50"/>
    <w:multiLevelType w:val="hybridMultilevel"/>
    <w:tmpl w:val="A742108E"/>
    <w:lvl w:ilvl="0" w:tplc="6490522C">
      <w:start w:val="1"/>
      <w:numFmt w:val="bullet"/>
      <w:lvlText w:val="-"/>
      <w:lvlJc w:val="left"/>
      <w:pPr>
        <w:ind w:left="360" w:hanging="360"/>
      </w:pPr>
      <w:rPr>
        <w:rFonts w:ascii="Roboto" w:hAnsi="Roboto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5"/>
  </w:num>
  <w:num w:numId="7">
    <w:abstractNumId w:val="13"/>
  </w:num>
  <w:num w:numId="8">
    <w:abstractNumId w:val="22"/>
  </w:num>
  <w:num w:numId="9">
    <w:abstractNumId w:val="33"/>
  </w:num>
  <w:num w:numId="10">
    <w:abstractNumId w:val="12"/>
  </w:num>
  <w:num w:numId="11">
    <w:abstractNumId w:val="19"/>
  </w:num>
  <w:num w:numId="12">
    <w:abstractNumId w:val="23"/>
  </w:num>
  <w:num w:numId="13">
    <w:abstractNumId w:val="28"/>
  </w:num>
  <w:num w:numId="14">
    <w:abstractNumId w:val="10"/>
  </w:num>
  <w:num w:numId="15">
    <w:abstractNumId w:val="3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8"/>
  </w:num>
  <w:num w:numId="23">
    <w:abstractNumId w:val="31"/>
  </w:num>
  <w:num w:numId="24">
    <w:abstractNumId w:val="11"/>
  </w:num>
  <w:num w:numId="25">
    <w:abstractNumId w:val="24"/>
  </w:num>
  <w:num w:numId="26">
    <w:abstractNumId w:val="30"/>
  </w:num>
  <w:num w:numId="27">
    <w:abstractNumId w:val="14"/>
  </w:num>
  <w:num w:numId="28">
    <w:abstractNumId w:val="26"/>
  </w:num>
  <w:num w:numId="29">
    <w:abstractNumId w:val="34"/>
  </w:num>
  <w:num w:numId="30">
    <w:abstractNumId w:val="24"/>
  </w:num>
  <w:num w:numId="31">
    <w:abstractNumId w:val="24"/>
  </w:num>
  <w:num w:numId="32">
    <w:abstractNumId w:val="24"/>
  </w:num>
  <w:num w:numId="33">
    <w:abstractNumId w:val="29"/>
  </w:num>
  <w:num w:numId="34">
    <w:abstractNumId w:val="16"/>
  </w:num>
  <w:num w:numId="35">
    <w:abstractNumId w:val="20"/>
  </w:num>
  <w:num w:numId="36">
    <w:abstractNumId w:val="15"/>
  </w:num>
  <w:num w:numId="37">
    <w:abstractNumId w:val="27"/>
  </w:num>
  <w:num w:numId="38">
    <w:abstractNumId w:val="25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0" w:nlCheck="1" w:checkStyle="0"/>
  <w:activeWritingStyle w:appName="MSWord" w:lang="en-ZA" w:vendorID="64" w:dllVersion="0" w:nlCheck="1" w:checkStyle="1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1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B73761"/>
    <w:rsid w:val="000010F5"/>
    <w:rsid w:val="000049BC"/>
    <w:rsid w:val="0000762C"/>
    <w:rsid w:val="00010A87"/>
    <w:rsid w:val="00010F8D"/>
    <w:rsid w:val="000131D7"/>
    <w:rsid w:val="0002385C"/>
    <w:rsid w:val="0002692E"/>
    <w:rsid w:val="00026FD9"/>
    <w:rsid w:val="0003192F"/>
    <w:rsid w:val="0003477E"/>
    <w:rsid w:val="00035535"/>
    <w:rsid w:val="00042D1F"/>
    <w:rsid w:val="000433B9"/>
    <w:rsid w:val="00043960"/>
    <w:rsid w:val="00044E8B"/>
    <w:rsid w:val="00047EE7"/>
    <w:rsid w:val="00051E3A"/>
    <w:rsid w:val="000528C3"/>
    <w:rsid w:val="00053EC7"/>
    <w:rsid w:val="0005500F"/>
    <w:rsid w:val="000557D8"/>
    <w:rsid w:val="00060C95"/>
    <w:rsid w:val="000610BF"/>
    <w:rsid w:val="00061F82"/>
    <w:rsid w:val="00063351"/>
    <w:rsid w:val="00063849"/>
    <w:rsid w:val="00063ED2"/>
    <w:rsid w:val="00064AA6"/>
    <w:rsid w:val="00065D08"/>
    <w:rsid w:val="000742A6"/>
    <w:rsid w:val="00074388"/>
    <w:rsid w:val="000776B1"/>
    <w:rsid w:val="0007779C"/>
    <w:rsid w:val="000808F7"/>
    <w:rsid w:val="00081AF0"/>
    <w:rsid w:val="0008274A"/>
    <w:rsid w:val="000837B8"/>
    <w:rsid w:val="00085570"/>
    <w:rsid w:val="0009095D"/>
    <w:rsid w:val="00091B0A"/>
    <w:rsid w:val="000947A6"/>
    <w:rsid w:val="00094C25"/>
    <w:rsid w:val="00096C08"/>
    <w:rsid w:val="000A006B"/>
    <w:rsid w:val="000A1188"/>
    <w:rsid w:val="000A18C7"/>
    <w:rsid w:val="000A2F41"/>
    <w:rsid w:val="000A3A67"/>
    <w:rsid w:val="000A412D"/>
    <w:rsid w:val="000A6244"/>
    <w:rsid w:val="000B40A0"/>
    <w:rsid w:val="000B7F49"/>
    <w:rsid w:val="000C53FA"/>
    <w:rsid w:val="000D0DAB"/>
    <w:rsid w:val="000D10B2"/>
    <w:rsid w:val="000D1D74"/>
    <w:rsid w:val="000E200C"/>
    <w:rsid w:val="000E23B4"/>
    <w:rsid w:val="000E6276"/>
    <w:rsid w:val="000F5782"/>
    <w:rsid w:val="000F5EA3"/>
    <w:rsid w:val="000F60CE"/>
    <w:rsid w:val="000F78BF"/>
    <w:rsid w:val="001026A7"/>
    <w:rsid w:val="001052FC"/>
    <w:rsid w:val="00106A57"/>
    <w:rsid w:val="001104BA"/>
    <w:rsid w:val="001111AA"/>
    <w:rsid w:val="001113BD"/>
    <w:rsid w:val="0011385D"/>
    <w:rsid w:val="0011437D"/>
    <w:rsid w:val="00116A66"/>
    <w:rsid w:val="0011768D"/>
    <w:rsid w:val="00120AF3"/>
    <w:rsid w:val="00121094"/>
    <w:rsid w:val="00121613"/>
    <w:rsid w:val="00122BCB"/>
    <w:rsid w:val="001268DD"/>
    <w:rsid w:val="00130461"/>
    <w:rsid w:val="001401AE"/>
    <w:rsid w:val="001411E4"/>
    <w:rsid w:val="00142B5A"/>
    <w:rsid w:val="001460F1"/>
    <w:rsid w:val="00151454"/>
    <w:rsid w:val="001524A0"/>
    <w:rsid w:val="00152D62"/>
    <w:rsid w:val="00155C9F"/>
    <w:rsid w:val="00156024"/>
    <w:rsid w:val="00157471"/>
    <w:rsid w:val="001601A1"/>
    <w:rsid w:val="0016060B"/>
    <w:rsid w:val="0016152A"/>
    <w:rsid w:val="00161937"/>
    <w:rsid w:val="00166FA2"/>
    <w:rsid w:val="00171CE6"/>
    <w:rsid w:val="00182D9C"/>
    <w:rsid w:val="00182DC7"/>
    <w:rsid w:val="00183EF2"/>
    <w:rsid w:val="00184EB2"/>
    <w:rsid w:val="00185DF8"/>
    <w:rsid w:val="0018627D"/>
    <w:rsid w:val="00193B00"/>
    <w:rsid w:val="00193C39"/>
    <w:rsid w:val="001A3239"/>
    <w:rsid w:val="001A49E9"/>
    <w:rsid w:val="001A6DF3"/>
    <w:rsid w:val="001A6EC8"/>
    <w:rsid w:val="001B240B"/>
    <w:rsid w:val="001B3BD3"/>
    <w:rsid w:val="001C08F9"/>
    <w:rsid w:val="001C13BA"/>
    <w:rsid w:val="001C1F7E"/>
    <w:rsid w:val="001C3E9B"/>
    <w:rsid w:val="001C574C"/>
    <w:rsid w:val="001C5DB1"/>
    <w:rsid w:val="001D238E"/>
    <w:rsid w:val="001D27DC"/>
    <w:rsid w:val="001D6834"/>
    <w:rsid w:val="001E0F7E"/>
    <w:rsid w:val="001E2FFE"/>
    <w:rsid w:val="001E3A0C"/>
    <w:rsid w:val="001E5803"/>
    <w:rsid w:val="001E5854"/>
    <w:rsid w:val="001E731A"/>
    <w:rsid w:val="001E7685"/>
    <w:rsid w:val="001F5563"/>
    <w:rsid w:val="001F7C68"/>
    <w:rsid w:val="002000AC"/>
    <w:rsid w:val="002039DB"/>
    <w:rsid w:val="00207076"/>
    <w:rsid w:val="002100D2"/>
    <w:rsid w:val="00210556"/>
    <w:rsid w:val="00211F65"/>
    <w:rsid w:val="00214711"/>
    <w:rsid w:val="00214B85"/>
    <w:rsid w:val="00216096"/>
    <w:rsid w:val="0021618C"/>
    <w:rsid w:val="00222C43"/>
    <w:rsid w:val="00223D0A"/>
    <w:rsid w:val="002249FD"/>
    <w:rsid w:val="002278EE"/>
    <w:rsid w:val="002300D9"/>
    <w:rsid w:val="002324FB"/>
    <w:rsid w:val="00232C3B"/>
    <w:rsid w:val="00233BE9"/>
    <w:rsid w:val="00233C76"/>
    <w:rsid w:val="0023571B"/>
    <w:rsid w:val="00236EC3"/>
    <w:rsid w:val="0024132D"/>
    <w:rsid w:val="0024231F"/>
    <w:rsid w:val="00242738"/>
    <w:rsid w:val="00242FA9"/>
    <w:rsid w:val="00245053"/>
    <w:rsid w:val="00246356"/>
    <w:rsid w:val="00250074"/>
    <w:rsid w:val="00250323"/>
    <w:rsid w:val="00254CCF"/>
    <w:rsid w:val="002579EF"/>
    <w:rsid w:val="0026159B"/>
    <w:rsid w:val="00261A5D"/>
    <w:rsid w:val="0026218F"/>
    <w:rsid w:val="00262A80"/>
    <w:rsid w:val="002632E0"/>
    <w:rsid w:val="00265440"/>
    <w:rsid w:val="002654CB"/>
    <w:rsid w:val="00267AF9"/>
    <w:rsid w:val="002702D3"/>
    <w:rsid w:val="00271D50"/>
    <w:rsid w:val="002735A9"/>
    <w:rsid w:val="00273989"/>
    <w:rsid w:val="002761AE"/>
    <w:rsid w:val="00282DA3"/>
    <w:rsid w:val="002852A1"/>
    <w:rsid w:val="00286E91"/>
    <w:rsid w:val="0029072B"/>
    <w:rsid w:val="00293C75"/>
    <w:rsid w:val="00295CE9"/>
    <w:rsid w:val="00295F98"/>
    <w:rsid w:val="00297645"/>
    <w:rsid w:val="002A3C9A"/>
    <w:rsid w:val="002A4BEE"/>
    <w:rsid w:val="002A7B79"/>
    <w:rsid w:val="002B03D3"/>
    <w:rsid w:val="002B1F29"/>
    <w:rsid w:val="002B3E09"/>
    <w:rsid w:val="002B4EEA"/>
    <w:rsid w:val="002B5A1D"/>
    <w:rsid w:val="002B70F2"/>
    <w:rsid w:val="002B7577"/>
    <w:rsid w:val="002C122F"/>
    <w:rsid w:val="002C744F"/>
    <w:rsid w:val="002D0212"/>
    <w:rsid w:val="002D07DC"/>
    <w:rsid w:val="002D16FD"/>
    <w:rsid w:val="002D3AB4"/>
    <w:rsid w:val="002D48C0"/>
    <w:rsid w:val="002D522B"/>
    <w:rsid w:val="002D6194"/>
    <w:rsid w:val="002D78ED"/>
    <w:rsid w:val="002E0E8B"/>
    <w:rsid w:val="002E1384"/>
    <w:rsid w:val="002E1B4D"/>
    <w:rsid w:val="002E404E"/>
    <w:rsid w:val="002E42CF"/>
    <w:rsid w:val="002E5918"/>
    <w:rsid w:val="002F5D49"/>
    <w:rsid w:val="002F6302"/>
    <w:rsid w:val="002F655E"/>
    <w:rsid w:val="002F79FA"/>
    <w:rsid w:val="00301010"/>
    <w:rsid w:val="00301DF0"/>
    <w:rsid w:val="00303597"/>
    <w:rsid w:val="0030473C"/>
    <w:rsid w:val="00306FD1"/>
    <w:rsid w:val="00310C27"/>
    <w:rsid w:val="00311B06"/>
    <w:rsid w:val="00311F15"/>
    <w:rsid w:val="0031288B"/>
    <w:rsid w:val="00316D0D"/>
    <w:rsid w:val="003179D5"/>
    <w:rsid w:val="00317F9B"/>
    <w:rsid w:val="0032415D"/>
    <w:rsid w:val="00325F5E"/>
    <w:rsid w:val="003261DF"/>
    <w:rsid w:val="0032700B"/>
    <w:rsid w:val="003274A4"/>
    <w:rsid w:val="003315BA"/>
    <w:rsid w:val="00331CB5"/>
    <w:rsid w:val="00333EE3"/>
    <w:rsid w:val="00335035"/>
    <w:rsid w:val="00336D04"/>
    <w:rsid w:val="00337270"/>
    <w:rsid w:val="00340021"/>
    <w:rsid w:val="00340E53"/>
    <w:rsid w:val="00343957"/>
    <w:rsid w:val="00344073"/>
    <w:rsid w:val="00344A4B"/>
    <w:rsid w:val="00344B38"/>
    <w:rsid w:val="00344B78"/>
    <w:rsid w:val="00345383"/>
    <w:rsid w:val="00346578"/>
    <w:rsid w:val="00346C5C"/>
    <w:rsid w:val="00346F4B"/>
    <w:rsid w:val="00347B4F"/>
    <w:rsid w:val="00351DCE"/>
    <w:rsid w:val="00352751"/>
    <w:rsid w:val="00353B60"/>
    <w:rsid w:val="003543EF"/>
    <w:rsid w:val="00357944"/>
    <w:rsid w:val="0036100A"/>
    <w:rsid w:val="00362923"/>
    <w:rsid w:val="00363C1F"/>
    <w:rsid w:val="00366368"/>
    <w:rsid w:val="00367ECB"/>
    <w:rsid w:val="00373D20"/>
    <w:rsid w:val="00374248"/>
    <w:rsid w:val="003743CB"/>
    <w:rsid w:val="00374EF8"/>
    <w:rsid w:val="0037531F"/>
    <w:rsid w:val="003812BE"/>
    <w:rsid w:val="00383F5B"/>
    <w:rsid w:val="003908AC"/>
    <w:rsid w:val="00390D53"/>
    <w:rsid w:val="0039118F"/>
    <w:rsid w:val="0039132D"/>
    <w:rsid w:val="003936D8"/>
    <w:rsid w:val="00397651"/>
    <w:rsid w:val="003A0287"/>
    <w:rsid w:val="003A04B2"/>
    <w:rsid w:val="003A1947"/>
    <w:rsid w:val="003A539D"/>
    <w:rsid w:val="003B44A5"/>
    <w:rsid w:val="003C08B3"/>
    <w:rsid w:val="003C19D9"/>
    <w:rsid w:val="003C1E97"/>
    <w:rsid w:val="003C3F22"/>
    <w:rsid w:val="003C6075"/>
    <w:rsid w:val="003C6111"/>
    <w:rsid w:val="003D2123"/>
    <w:rsid w:val="003D2690"/>
    <w:rsid w:val="003D2934"/>
    <w:rsid w:val="003D3536"/>
    <w:rsid w:val="003D757B"/>
    <w:rsid w:val="003E197A"/>
    <w:rsid w:val="003E2B22"/>
    <w:rsid w:val="003E2EC8"/>
    <w:rsid w:val="003E2EF6"/>
    <w:rsid w:val="003F3909"/>
    <w:rsid w:val="003F3A85"/>
    <w:rsid w:val="003F3E10"/>
    <w:rsid w:val="003F414A"/>
    <w:rsid w:val="003F69EE"/>
    <w:rsid w:val="004009C6"/>
    <w:rsid w:val="00402A71"/>
    <w:rsid w:val="0040465E"/>
    <w:rsid w:val="004056BB"/>
    <w:rsid w:val="004102F9"/>
    <w:rsid w:val="00412267"/>
    <w:rsid w:val="0041429C"/>
    <w:rsid w:val="00431AD3"/>
    <w:rsid w:val="00434276"/>
    <w:rsid w:val="0043635A"/>
    <w:rsid w:val="004368E9"/>
    <w:rsid w:val="00437DD2"/>
    <w:rsid w:val="00441952"/>
    <w:rsid w:val="004423E9"/>
    <w:rsid w:val="00444947"/>
    <w:rsid w:val="004477EC"/>
    <w:rsid w:val="004503AA"/>
    <w:rsid w:val="00455894"/>
    <w:rsid w:val="00457CD8"/>
    <w:rsid w:val="00460040"/>
    <w:rsid w:val="00460DB5"/>
    <w:rsid w:val="00461CFB"/>
    <w:rsid w:val="00462796"/>
    <w:rsid w:val="00466B30"/>
    <w:rsid w:val="00472701"/>
    <w:rsid w:val="00472D8A"/>
    <w:rsid w:val="00472DA2"/>
    <w:rsid w:val="00474BD4"/>
    <w:rsid w:val="00476B3C"/>
    <w:rsid w:val="004803AF"/>
    <w:rsid w:val="00482C22"/>
    <w:rsid w:val="00483AB2"/>
    <w:rsid w:val="00493081"/>
    <w:rsid w:val="004A1376"/>
    <w:rsid w:val="004A2E82"/>
    <w:rsid w:val="004A3006"/>
    <w:rsid w:val="004A40EE"/>
    <w:rsid w:val="004A56FA"/>
    <w:rsid w:val="004A6934"/>
    <w:rsid w:val="004A6FA5"/>
    <w:rsid w:val="004A7B98"/>
    <w:rsid w:val="004B6D61"/>
    <w:rsid w:val="004C02CD"/>
    <w:rsid w:val="004C1568"/>
    <w:rsid w:val="004C3726"/>
    <w:rsid w:val="004C5F95"/>
    <w:rsid w:val="004D3235"/>
    <w:rsid w:val="004D552A"/>
    <w:rsid w:val="004D621D"/>
    <w:rsid w:val="004D7724"/>
    <w:rsid w:val="004D7C4E"/>
    <w:rsid w:val="004E1AA5"/>
    <w:rsid w:val="004E348D"/>
    <w:rsid w:val="004E3B36"/>
    <w:rsid w:val="004E49FC"/>
    <w:rsid w:val="004F00F6"/>
    <w:rsid w:val="004F1ADE"/>
    <w:rsid w:val="004F651D"/>
    <w:rsid w:val="004F6B7C"/>
    <w:rsid w:val="0050118F"/>
    <w:rsid w:val="005018BF"/>
    <w:rsid w:val="005021D0"/>
    <w:rsid w:val="00505C99"/>
    <w:rsid w:val="00506257"/>
    <w:rsid w:val="00507F10"/>
    <w:rsid w:val="005111A4"/>
    <w:rsid w:val="00520D2F"/>
    <w:rsid w:val="00520F82"/>
    <w:rsid w:val="0052196D"/>
    <w:rsid w:val="005223B5"/>
    <w:rsid w:val="00525E8A"/>
    <w:rsid w:val="005264C4"/>
    <w:rsid w:val="0052777A"/>
    <w:rsid w:val="00530F24"/>
    <w:rsid w:val="00531A25"/>
    <w:rsid w:val="00532B8C"/>
    <w:rsid w:val="0053322B"/>
    <w:rsid w:val="005338AB"/>
    <w:rsid w:val="00537904"/>
    <w:rsid w:val="005405C3"/>
    <w:rsid w:val="005432A4"/>
    <w:rsid w:val="00543491"/>
    <w:rsid w:val="00544FA6"/>
    <w:rsid w:val="005450C5"/>
    <w:rsid w:val="00547F7E"/>
    <w:rsid w:val="00553975"/>
    <w:rsid w:val="00555745"/>
    <w:rsid w:val="00561D2B"/>
    <w:rsid w:val="00562B14"/>
    <w:rsid w:val="00564148"/>
    <w:rsid w:val="00564CA5"/>
    <w:rsid w:val="00565392"/>
    <w:rsid w:val="00565607"/>
    <w:rsid w:val="00565FDB"/>
    <w:rsid w:val="00566451"/>
    <w:rsid w:val="005668E6"/>
    <w:rsid w:val="00571027"/>
    <w:rsid w:val="00571AA2"/>
    <w:rsid w:val="00571AB8"/>
    <w:rsid w:val="00572C74"/>
    <w:rsid w:val="00573798"/>
    <w:rsid w:val="005739E1"/>
    <w:rsid w:val="005747B6"/>
    <w:rsid w:val="00574BAB"/>
    <w:rsid w:val="005757A9"/>
    <w:rsid w:val="005759B0"/>
    <w:rsid w:val="0057781B"/>
    <w:rsid w:val="00577EB2"/>
    <w:rsid w:val="00580BCD"/>
    <w:rsid w:val="00581437"/>
    <w:rsid w:val="0058276C"/>
    <w:rsid w:val="00584A6F"/>
    <w:rsid w:val="0058698B"/>
    <w:rsid w:val="00595946"/>
    <w:rsid w:val="00595B67"/>
    <w:rsid w:val="00597447"/>
    <w:rsid w:val="005A05F7"/>
    <w:rsid w:val="005A0C48"/>
    <w:rsid w:val="005A1620"/>
    <w:rsid w:val="005A37D6"/>
    <w:rsid w:val="005A4940"/>
    <w:rsid w:val="005A6588"/>
    <w:rsid w:val="005A6A9B"/>
    <w:rsid w:val="005A71A7"/>
    <w:rsid w:val="005A72CC"/>
    <w:rsid w:val="005B1D46"/>
    <w:rsid w:val="005B2EB7"/>
    <w:rsid w:val="005B3026"/>
    <w:rsid w:val="005B3D87"/>
    <w:rsid w:val="005C233B"/>
    <w:rsid w:val="005C6ADC"/>
    <w:rsid w:val="005C73B3"/>
    <w:rsid w:val="005D656F"/>
    <w:rsid w:val="005E16E9"/>
    <w:rsid w:val="005E1E49"/>
    <w:rsid w:val="005E3D85"/>
    <w:rsid w:val="005E3F06"/>
    <w:rsid w:val="005E465D"/>
    <w:rsid w:val="005E4EED"/>
    <w:rsid w:val="005E561A"/>
    <w:rsid w:val="005F152A"/>
    <w:rsid w:val="005F1BB1"/>
    <w:rsid w:val="005F1BD0"/>
    <w:rsid w:val="005F572E"/>
    <w:rsid w:val="005F5C37"/>
    <w:rsid w:val="00600451"/>
    <w:rsid w:val="00601461"/>
    <w:rsid w:val="00603833"/>
    <w:rsid w:val="0061364F"/>
    <w:rsid w:val="00616A30"/>
    <w:rsid w:val="00616A4D"/>
    <w:rsid w:val="0062023B"/>
    <w:rsid w:val="006316E8"/>
    <w:rsid w:val="00636B3B"/>
    <w:rsid w:val="00637CD7"/>
    <w:rsid w:val="00640EA7"/>
    <w:rsid w:val="00641198"/>
    <w:rsid w:val="00643485"/>
    <w:rsid w:val="006450A7"/>
    <w:rsid w:val="0065081F"/>
    <w:rsid w:val="006524D1"/>
    <w:rsid w:val="00653473"/>
    <w:rsid w:val="00654335"/>
    <w:rsid w:val="006546AF"/>
    <w:rsid w:val="00654FF3"/>
    <w:rsid w:val="00656315"/>
    <w:rsid w:val="0065637F"/>
    <w:rsid w:val="00660142"/>
    <w:rsid w:val="00663DF5"/>
    <w:rsid w:val="0066509A"/>
    <w:rsid w:val="006656EC"/>
    <w:rsid w:val="00665B51"/>
    <w:rsid w:val="00671FE6"/>
    <w:rsid w:val="00672274"/>
    <w:rsid w:val="00673C08"/>
    <w:rsid w:val="00675C25"/>
    <w:rsid w:val="0068025B"/>
    <w:rsid w:val="006830F1"/>
    <w:rsid w:val="00683480"/>
    <w:rsid w:val="00684844"/>
    <w:rsid w:val="00685127"/>
    <w:rsid w:val="00691181"/>
    <w:rsid w:val="00692181"/>
    <w:rsid w:val="00692190"/>
    <w:rsid w:val="006929E0"/>
    <w:rsid w:val="00692E12"/>
    <w:rsid w:val="006937E4"/>
    <w:rsid w:val="0069400E"/>
    <w:rsid w:val="006962AF"/>
    <w:rsid w:val="00696DA9"/>
    <w:rsid w:val="00697F7B"/>
    <w:rsid w:val="006A0808"/>
    <w:rsid w:val="006A0ADC"/>
    <w:rsid w:val="006B4201"/>
    <w:rsid w:val="006B7472"/>
    <w:rsid w:val="006C2065"/>
    <w:rsid w:val="006C243C"/>
    <w:rsid w:val="006C2919"/>
    <w:rsid w:val="006C70D2"/>
    <w:rsid w:val="006C75B8"/>
    <w:rsid w:val="006D34DE"/>
    <w:rsid w:val="006D4096"/>
    <w:rsid w:val="006D5A32"/>
    <w:rsid w:val="006D6B6E"/>
    <w:rsid w:val="006E2534"/>
    <w:rsid w:val="006E2A42"/>
    <w:rsid w:val="006E38C5"/>
    <w:rsid w:val="006E3BCD"/>
    <w:rsid w:val="006E658F"/>
    <w:rsid w:val="006E74E8"/>
    <w:rsid w:val="006E7AFA"/>
    <w:rsid w:val="006E7CF8"/>
    <w:rsid w:val="006F1063"/>
    <w:rsid w:val="006F13D4"/>
    <w:rsid w:val="006F2E24"/>
    <w:rsid w:val="006F3E17"/>
    <w:rsid w:val="006F62C3"/>
    <w:rsid w:val="00704457"/>
    <w:rsid w:val="00706671"/>
    <w:rsid w:val="007068A9"/>
    <w:rsid w:val="007069FC"/>
    <w:rsid w:val="00713943"/>
    <w:rsid w:val="00716E45"/>
    <w:rsid w:val="00720668"/>
    <w:rsid w:val="0072187E"/>
    <w:rsid w:val="00721E15"/>
    <w:rsid w:val="00723A08"/>
    <w:rsid w:val="00724B13"/>
    <w:rsid w:val="00724DA8"/>
    <w:rsid w:val="00726315"/>
    <w:rsid w:val="00731527"/>
    <w:rsid w:val="00731D84"/>
    <w:rsid w:val="00734036"/>
    <w:rsid w:val="007401BD"/>
    <w:rsid w:val="00741C89"/>
    <w:rsid w:val="00742394"/>
    <w:rsid w:val="007430F8"/>
    <w:rsid w:val="00744B24"/>
    <w:rsid w:val="00746B47"/>
    <w:rsid w:val="007477FF"/>
    <w:rsid w:val="0075299D"/>
    <w:rsid w:val="007540EE"/>
    <w:rsid w:val="00754CEE"/>
    <w:rsid w:val="007604E0"/>
    <w:rsid w:val="00763D8A"/>
    <w:rsid w:val="007658E0"/>
    <w:rsid w:val="007662D9"/>
    <w:rsid w:val="00770606"/>
    <w:rsid w:val="0077139D"/>
    <w:rsid w:val="007722B8"/>
    <w:rsid w:val="00774C99"/>
    <w:rsid w:val="007814E7"/>
    <w:rsid w:val="007857DF"/>
    <w:rsid w:val="00787CA7"/>
    <w:rsid w:val="007911E4"/>
    <w:rsid w:val="00791F7B"/>
    <w:rsid w:val="00792044"/>
    <w:rsid w:val="00792415"/>
    <w:rsid w:val="00792BAA"/>
    <w:rsid w:val="00795FAF"/>
    <w:rsid w:val="00796633"/>
    <w:rsid w:val="00797995"/>
    <w:rsid w:val="007A239F"/>
    <w:rsid w:val="007A31D3"/>
    <w:rsid w:val="007A3FDB"/>
    <w:rsid w:val="007A4375"/>
    <w:rsid w:val="007A50CF"/>
    <w:rsid w:val="007A57C1"/>
    <w:rsid w:val="007A66EF"/>
    <w:rsid w:val="007A7A69"/>
    <w:rsid w:val="007B11A3"/>
    <w:rsid w:val="007B121F"/>
    <w:rsid w:val="007B1B3F"/>
    <w:rsid w:val="007B3257"/>
    <w:rsid w:val="007C0C3D"/>
    <w:rsid w:val="007C0E63"/>
    <w:rsid w:val="007C3254"/>
    <w:rsid w:val="007C5B55"/>
    <w:rsid w:val="007C70BD"/>
    <w:rsid w:val="007D123F"/>
    <w:rsid w:val="007D1A6E"/>
    <w:rsid w:val="007D7088"/>
    <w:rsid w:val="007E0106"/>
    <w:rsid w:val="007E32C2"/>
    <w:rsid w:val="007E63C7"/>
    <w:rsid w:val="007E711D"/>
    <w:rsid w:val="007F3939"/>
    <w:rsid w:val="007F43A3"/>
    <w:rsid w:val="007F7111"/>
    <w:rsid w:val="00800098"/>
    <w:rsid w:val="008039FF"/>
    <w:rsid w:val="00810618"/>
    <w:rsid w:val="0081170C"/>
    <w:rsid w:val="00813DDF"/>
    <w:rsid w:val="00816149"/>
    <w:rsid w:val="008168E6"/>
    <w:rsid w:val="0081784F"/>
    <w:rsid w:val="00817F6D"/>
    <w:rsid w:val="008217B4"/>
    <w:rsid w:val="008221C3"/>
    <w:rsid w:val="008244CA"/>
    <w:rsid w:val="0082460E"/>
    <w:rsid w:val="0082574D"/>
    <w:rsid w:val="00827BA2"/>
    <w:rsid w:val="00830CA9"/>
    <w:rsid w:val="00831E9E"/>
    <w:rsid w:val="0083385A"/>
    <w:rsid w:val="00836B83"/>
    <w:rsid w:val="008371CD"/>
    <w:rsid w:val="00841784"/>
    <w:rsid w:val="008430A1"/>
    <w:rsid w:val="00844107"/>
    <w:rsid w:val="00845363"/>
    <w:rsid w:val="0084561B"/>
    <w:rsid w:val="00846F10"/>
    <w:rsid w:val="00850065"/>
    <w:rsid w:val="00851B1A"/>
    <w:rsid w:val="00851CC0"/>
    <w:rsid w:val="00851D20"/>
    <w:rsid w:val="0085602B"/>
    <w:rsid w:val="00856054"/>
    <w:rsid w:val="0085645A"/>
    <w:rsid w:val="00857315"/>
    <w:rsid w:val="00857432"/>
    <w:rsid w:val="00857CFD"/>
    <w:rsid w:val="0086210B"/>
    <w:rsid w:val="00865144"/>
    <w:rsid w:val="00866CAA"/>
    <w:rsid w:val="00866ED9"/>
    <w:rsid w:val="00867A06"/>
    <w:rsid w:val="008709CB"/>
    <w:rsid w:val="00873F22"/>
    <w:rsid w:val="008751FC"/>
    <w:rsid w:val="008879A1"/>
    <w:rsid w:val="00890FA6"/>
    <w:rsid w:val="00893479"/>
    <w:rsid w:val="008958C8"/>
    <w:rsid w:val="00896DD4"/>
    <w:rsid w:val="00897273"/>
    <w:rsid w:val="008977AF"/>
    <w:rsid w:val="008A2801"/>
    <w:rsid w:val="008A29E1"/>
    <w:rsid w:val="008A3918"/>
    <w:rsid w:val="008A5350"/>
    <w:rsid w:val="008B0692"/>
    <w:rsid w:val="008B2A82"/>
    <w:rsid w:val="008B4FF2"/>
    <w:rsid w:val="008B53D1"/>
    <w:rsid w:val="008B6900"/>
    <w:rsid w:val="008B7392"/>
    <w:rsid w:val="008B765F"/>
    <w:rsid w:val="008B78F8"/>
    <w:rsid w:val="008C09C2"/>
    <w:rsid w:val="008C0CED"/>
    <w:rsid w:val="008C24BB"/>
    <w:rsid w:val="008C39B3"/>
    <w:rsid w:val="008C6930"/>
    <w:rsid w:val="008C7B0E"/>
    <w:rsid w:val="008D0986"/>
    <w:rsid w:val="008D09AD"/>
    <w:rsid w:val="008D1D66"/>
    <w:rsid w:val="008D211A"/>
    <w:rsid w:val="008D384E"/>
    <w:rsid w:val="008D3DCB"/>
    <w:rsid w:val="008D4040"/>
    <w:rsid w:val="008E2046"/>
    <w:rsid w:val="008E23C5"/>
    <w:rsid w:val="008E3175"/>
    <w:rsid w:val="008E3FDF"/>
    <w:rsid w:val="008E53DF"/>
    <w:rsid w:val="008E5457"/>
    <w:rsid w:val="008E6656"/>
    <w:rsid w:val="008E708F"/>
    <w:rsid w:val="008F6436"/>
    <w:rsid w:val="009001C1"/>
    <w:rsid w:val="00900E97"/>
    <w:rsid w:val="00902066"/>
    <w:rsid w:val="00902A9A"/>
    <w:rsid w:val="00906D89"/>
    <w:rsid w:val="00911844"/>
    <w:rsid w:val="00913EB8"/>
    <w:rsid w:val="00921DA4"/>
    <w:rsid w:val="00925E2A"/>
    <w:rsid w:val="00930E3D"/>
    <w:rsid w:val="009331F6"/>
    <w:rsid w:val="009341C3"/>
    <w:rsid w:val="00934FC8"/>
    <w:rsid w:val="00937933"/>
    <w:rsid w:val="00941098"/>
    <w:rsid w:val="00944261"/>
    <w:rsid w:val="00944F4F"/>
    <w:rsid w:val="00947839"/>
    <w:rsid w:val="00953699"/>
    <w:rsid w:val="00954980"/>
    <w:rsid w:val="009568C8"/>
    <w:rsid w:val="009573EC"/>
    <w:rsid w:val="00963775"/>
    <w:rsid w:val="00966193"/>
    <w:rsid w:val="00970F44"/>
    <w:rsid w:val="00973D2F"/>
    <w:rsid w:val="00975EA7"/>
    <w:rsid w:val="00981095"/>
    <w:rsid w:val="009831C1"/>
    <w:rsid w:val="00985050"/>
    <w:rsid w:val="00986CD5"/>
    <w:rsid w:val="00992352"/>
    <w:rsid w:val="00994D9D"/>
    <w:rsid w:val="00996C10"/>
    <w:rsid w:val="00996DED"/>
    <w:rsid w:val="0099770A"/>
    <w:rsid w:val="009A053F"/>
    <w:rsid w:val="009A0A4E"/>
    <w:rsid w:val="009A268F"/>
    <w:rsid w:val="009A3A44"/>
    <w:rsid w:val="009A4DDA"/>
    <w:rsid w:val="009A549A"/>
    <w:rsid w:val="009A584B"/>
    <w:rsid w:val="009A656A"/>
    <w:rsid w:val="009B009B"/>
    <w:rsid w:val="009B15A8"/>
    <w:rsid w:val="009B3E41"/>
    <w:rsid w:val="009B48C0"/>
    <w:rsid w:val="009C020A"/>
    <w:rsid w:val="009C097A"/>
    <w:rsid w:val="009C420E"/>
    <w:rsid w:val="009C67CC"/>
    <w:rsid w:val="009D09B2"/>
    <w:rsid w:val="009D1B5E"/>
    <w:rsid w:val="009D2612"/>
    <w:rsid w:val="009D3695"/>
    <w:rsid w:val="009D3901"/>
    <w:rsid w:val="009D3D27"/>
    <w:rsid w:val="009D4757"/>
    <w:rsid w:val="009D4F84"/>
    <w:rsid w:val="009E15E8"/>
    <w:rsid w:val="009E2D31"/>
    <w:rsid w:val="009E6E18"/>
    <w:rsid w:val="009E7744"/>
    <w:rsid w:val="009F0705"/>
    <w:rsid w:val="009F29FF"/>
    <w:rsid w:val="009F3C02"/>
    <w:rsid w:val="009F3C4A"/>
    <w:rsid w:val="009F6316"/>
    <w:rsid w:val="00A0674F"/>
    <w:rsid w:val="00A137D8"/>
    <w:rsid w:val="00A155D9"/>
    <w:rsid w:val="00A16E16"/>
    <w:rsid w:val="00A2064C"/>
    <w:rsid w:val="00A32501"/>
    <w:rsid w:val="00A335CE"/>
    <w:rsid w:val="00A33EA3"/>
    <w:rsid w:val="00A40025"/>
    <w:rsid w:val="00A42C89"/>
    <w:rsid w:val="00A43F6F"/>
    <w:rsid w:val="00A441CA"/>
    <w:rsid w:val="00A44CE3"/>
    <w:rsid w:val="00A472AF"/>
    <w:rsid w:val="00A50ED8"/>
    <w:rsid w:val="00A51B4E"/>
    <w:rsid w:val="00A52731"/>
    <w:rsid w:val="00A534F8"/>
    <w:rsid w:val="00A5529E"/>
    <w:rsid w:val="00A555E2"/>
    <w:rsid w:val="00A616C0"/>
    <w:rsid w:val="00A6192D"/>
    <w:rsid w:val="00A66B6E"/>
    <w:rsid w:val="00A703F9"/>
    <w:rsid w:val="00A7329C"/>
    <w:rsid w:val="00A7460E"/>
    <w:rsid w:val="00A74E95"/>
    <w:rsid w:val="00A75FBC"/>
    <w:rsid w:val="00A80EBE"/>
    <w:rsid w:val="00A8142C"/>
    <w:rsid w:val="00A8353C"/>
    <w:rsid w:val="00A85F8E"/>
    <w:rsid w:val="00A86128"/>
    <w:rsid w:val="00A9227F"/>
    <w:rsid w:val="00A92F87"/>
    <w:rsid w:val="00A945E1"/>
    <w:rsid w:val="00A95250"/>
    <w:rsid w:val="00A95C45"/>
    <w:rsid w:val="00A97BC5"/>
    <w:rsid w:val="00AA4EB1"/>
    <w:rsid w:val="00AA7F1F"/>
    <w:rsid w:val="00AB0790"/>
    <w:rsid w:val="00AB1A88"/>
    <w:rsid w:val="00AB1E4F"/>
    <w:rsid w:val="00AB24C5"/>
    <w:rsid w:val="00AB2C27"/>
    <w:rsid w:val="00AC3454"/>
    <w:rsid w:val="00AD06D9"/>
    <w:rsid w:val="00AD1F8D"/>
    <w:rsid w:val="00AD2021"/>
    <w:rsid w:val="00AD390C"/>
    <w:rsid w:val="00AE39B6"/>
    <w:rsid w:val="00AE6076"/>
    <w:rsid w:val="00AE6A33"/>
    <w:rsid w:val="00AF0980"/>
    <w:rsid w:val="00AF7FCB"/>
    <w:rsid w:val="00B014A8"/>
    <w:rsid w:val="00B02246"/>
    <w:rsid w:val="00B053E4"/>
    <w:rsid w:val="00B05424"/>
    <w:rsid w:val="00B065FB"/>
    <w:rsid w:val="00B07191"/>
    <w:rsid w:val="00B10401"/>
    <w:rsid w:val="00B1078C"/>
    <w:rsid w:val="00B1156A"/>
    <w:rsid w:val="00B12AAD"/>
    <w:rsid w:val="00B12B82"/>
    <w:rsid w:val="00B139CA"/>
    <w:rsid w:val="00B2026F"/>
    <w:rsid w:val="00B205BC"/>
    <w:rsid w:val="00B21525"/>
    <w:rsid w:val="00B23057"/>
    <w:rsid w:val="00B2397F"/>
    <w:rsid w:val="00B262AF"/>
    <w:rsid w:val="00B30A7F"/>
    <w:rsid w:val="00B32171"/>
    <w:rsid w:val="00B326A6"/>
    <w:rsid w:val="00B35057"/>
    <w:rsid w:val="00B35E1B"/>
    <w:rsid w:val="00B36170"/>
    <w:rsid w:val="00B3665C"/>
    <w:rsid w:val="00B36E3B"/>
    <w:rsid w:val="00B36EA7"/>
    <w:rsid w:val="00B42538"/>
    <w:rsid w:val="00B4651A"/>
    <w:rsid w:val="00B478B6"/>
    <w:rsid w:val="00B50800"/>
    <w:rsid w:val="00B51B52"/>
    <w:rsid w:val="00B53760"/>
    <w:rsid w:val="00B538AC"/>
    <w:rsid w:val="00B546BD"/>
    <w:rsid w:val="00B54D05"/>
    <w:rsid w:val="00B54ECE"/>
    <w:rsid w:val="00B56567"/>
    <w:rsid w:val="00B56737"/>
    <w:rsid w:val="00B56D82"/>
    <w:rsid w:val="00B61151"/>
    <w:rsid w:val="00B64313"/>
    <w:rsid w:val="00B65DB9"/>
    <w:rsid w:val="00B70E15"/>
    <w:rsid w:val="00B7142C"/>
    <w:rsid w:val="00B73761"/>
    <w:rsid w:val="00B7454B"/>
    <w:rsid w:val="00B7464C"/>
    <w:rsid w:val="00B75DB8"/>
    <w:rsid w:val="00B764A9"/>
    <w:rsid w:val="00B80181"/>
    <w:rsid w:val="00B81B0D"/>
    <w:rsid w:val="00B82A4C"/>
    <w:rsid w:val="00B83C46"/>
    <w:rsid w:val="00B85281"/>
    <w:rsid w:val="00B8534B"/>
    <w:rsid w:val="00B86D01"/>
    <w:rsid w:val="00B8797E"/>
    <w:rsid w:val="00B94168"/>
    <w:rsid w:val="00B97D39"/>
    <w:rsid w:val="00B97DD8"/>
    <w:rsid w:val="00BA017D"/>
    <w:rsid w:val="00BA09F2"/>
    <w:rsid w:val="00BA3693"/>
    <w:rsid w:val="00BA42EA"/>
    <w:rsid w:val="00BA706F"/>
    <w:rsid w:val="00BA774B"/>
    <w:rsid w:val="00BB5185"/>
    <w:rsid w:val="00BB5607"/>
    <w:rsid w:val="00BB7074"/>
    <w:rsid w:val="00BC08BE"/>
    <w:rsid w:val="00BC595B"/>
    <w:rsid w:val="00BC6C2A"/>
    <w:rsid w:val="00BD5751"/>
    <w:rsid w:val="00BD5ED3"/>
    <w:rsid w:val="00BE0B5F"/>
    <w:rsid w:val="00BE122D"/>
    <w:rsid w:val="00BE2387"/>
    <w:rsid w:val="00BE31B0"/>
    <w:rsid w:val="00BE3857"/>
    <w:rsid w:val="00BE433A"/>
    <w:rsid w:val="00BE5466"/>
    <w:rsid w:val="00BE5F73"/>
    <w:rsid w:val="00BE6B8C"/>
    <w:rsid w:val="00BE7BC9"/>
    <w:rsid w:val="00BF0E45"/>
    <w:rsid w:val="00BF0E65"/>
    <w:rsid w:val="00BF5D0E"/>
    <w:rsid w:val="00BF75E2"/>
    <w:rsid w:val="00C02BB1"/>
    <w:rsid w:val="00C05B3F"/>
    <w:rsid w:val="00C10573"/>
    <w:rsid w:val="00C11CFD"/>
    <w:rsid w:val="00C12347"/>
    <w:rsid w:val="00C14142"/>
    <w:rsid w:val="00C156B1"/>
    <w:rsid w:val="00C15CFA"/>
    <w:rsid w:val="00C1647B"/>
    <w:rsid w:val="00C17F4F"/>
    <w:rsid w:val="00C22602"/>
    <w:rsid w:val="00C23962"/>
    <w:rsid w:val="00C23E83"/>
    <w:rsid w:val="00C23ED8"/>
    <w:rsid w:val="00C26099"/>
    <w:rsid w:val="00C266A4"/>
    <w:rsid w:val="00C26C9F"/>
    <w:rsid w:val="00C2799A"/>
    <w:rsid w:val="00C351BE"/>
    <w:rsid w:val="00C3692F"/>
    <w:rsid w:val="00C37FB5"/>
    <w:rsid w:val="00C4197C"/>
    <w:rsid w:val="00C42DE5"/>
    <w:rsid w:val="00C47866"/>
    <w:rsid w:val="00C524E6"/>
    <w:rsid w:val="00C52B11"/>
    <w:rsid w:val="00C52DB9"/>
    <w:rsid w:val="00C53924"/>
    <w:rsid w:val="00C556BF"/>
    <w:rsid w:val="00C6374F"/>
    <w:rsid w:val="00C639D6"/>
    <w:rsid w:val="00C66063"/>
    <w:rsid w:val="00C66B45"/>
    <w:rsid w:val="00C66BD5"/>
    <w:rsid w:val="00C70852"/>
    <w:rsid w:val="00C717DE"/>
    <w:rsid w:val="00C73342"/>
    <w:rsid w:val="00C753DD"/>
    <w:rsid w:val="00C7599F"/>
    <w:rsid w:val="00C77805"/>
    <w:rsid w:val="00C77D4E"/>
    <w:rsid w:val="00C8340D"/>
    <w:rsid w:val="00C83517"/>
    <w:rsid w:val="00C91E8F"/>
    <w:rsid w:val="00C94FEC"/>
    <w:rsid w:val="00C95FCC"/>
    <w:rsid w:val="00CA3F29"/>
    <w:rsid w:val="00CA52F1"/>
    <w:rsid w:val="00CA7835"/>
    <w:rsid w:val="00CB050D"/>
    <w:rsid w:val="00CB2E6A"/>
    <w:rsid w:val="00CB6DF4"/>
    <w:rsid w:val="00CC085D"/>
    <w:rsid w:val="00CC5069"/>
    <w:rsid w:val="00CC63E6"/>
    <w:rsid w:val="00CC7648"/>
    <w:rsid w:val="00CD067E"/>
    <w:rsid w:val="00CD07AA"/>
    <w:rsid w:val="00CD1B53"/>
    <w:rsid w:val="00CD3B5E"/>
    <w:rsid w:val="00CD5CAF"/>
    <w:rsid w:val="00CE2248"/>
    <w:rsid w:val="00CE2DC0"/>
    <w:rsid w:val="00CE5F52"/>
    <w:rsid w:val="00CE74D4"/>
    <w:rsid w:val="00CF060F"/>
    <w:rsid w:val="00CF1231"/>
    <w:rsid w:val="00CF1452"/>
    <w:rsid w:val="00CF3098"/>
    <w:rsid w:val="00CF5DA8"/>
    <w:rsid w:val="00D03EA4"/>
    <w:rsid w:val="00D0445D"/>
    <w:rsid w:val="00D05E51"/>
    <w:rsid w:val="00D06403"/>
    <w:rsid w:val="00D07527"/>
    <w:rsid w:val="00D07720"/>
    <w:rsid w:val="00D07B2F"/>
    <w:rsid w:val="00D1276E"/>
    <w:rsid w:val="00D12F79"/>
    <w:rsid w:val="00D13FEC"/>
    <w:rsid w:val="00D14223"/>
    <w:rsid w:val="00D16C34"/>
    <w:rsid w:val="00D239FF"/>
    <w:rsid w:val="00D25DEE"/>
    <w:rsid w:val="00D30E33"/>
    <w:rsid w:val="00D3201F"/>
    <w:rsid w:val="00D32DAF"/>
    <w:rsid w:val="00D336B9"/>
    <w:rsid w:val="00D33AE8"/>
    <w:rsid w:val="00D344F7"/>
    <w:rsid w:val="00D34FDD"/>
    <w:rsid w:val="00D359B0"/>
    <w:rsid w:val="00D35F40"/>
    <w:rsid w:val="00D364E1"/>
    <w:rsid w:val="00D42450"/>
    <w:rsid w:val="00D46421"/>
    <w:rsid w:val="00D524AF"/>
    <w:rsid w:val="00D55267"/>
    <w:rsid w:val="00D57312"/>
    <w:rsid w:val="00D5788B"/>
    <w:rsid w:val="00D601FD"/>
    <w:rsid w:val="00D605E6"/>
    <w:rsid w:val="00D61181"/>
    <w:rsid w:val="00D6216A"/>
    <w:rsid w:val="00D6420B"/>
    <w:rsid w:val="00D64F05"/>
    <w:rsid w:val="00D70C5F"/>
    <w:rsid w:val="00D71C8E"/>
    <w:rsid w:val="00D73033"/>
    <w:rsid w:val="00D73543"/>
    <w:rsid w:val="00D73AB2"/>
    <w:rsid w:val="00D756CB"/>
    <w:rsid w:val="00D771FF"/>
    <w:rsid w:val="00D80920"/>
    <w:rsid w:val="00D841E1"/>
    <w:rsid w:val="00D842DD"/>
    <w:rsid w:val="00D87E56"/>
    <w:rsid w:val="00D910E7"/>
    <w:rsid w:val="00D91494"/>
    <w:rsid w:val="00D95E50"/>
    <w:rsid w:val="00DA1365"/>
    <w:rsid w:val="00DA1572"/>
    <w:rsid w:val="00DA1972"/>
    <w:rsid w:val="00DA22FA"/>
    <w:rsid w:val="00DB2DFD"/>
    <w:rsid w:val="00DB37DA"/>
    <w:rsid w:val="00DB49B7"/>
    <w:rsid w:val="00DB4DDE"/>
    <w:rsid w:val="00DB797D"/>
    <w:rsid w:val="00DC1EB5"/>
    <w:rsid w:val="00DC2359"/>
    <w:rsid w:val="00DC2CA5"/>
    <w:rsid w:val="00DC55EB"/>
    <w:rsid w:val="00DD1AC2"/>
    <w:rsid w:val="00DD2FCE"/>
    <w:rsid w:val="00DD5D37"/>
    <w:rsid w:val="00DD5E21"/>
    <w:rsid w:val="00DE05FD"/>
    <w:rsid w:val="00DE0CAE"/>
    <w:rsid w:val="00DE182A"/>
    <w:rsid w:val="00DE1ECD"/>
    <w:rsid w:val="00DE24E3"/>
    <w:rsid w:val="00DE501A"/>
    <w:rsid w:val="00DF1266"/>
    <w:rsid w:val="00DF3A3A"/>
    <w:rsid w:val="00DF7FB2"/>
    <w:rsid w:val="00E10430"/>
    <w:rsid w:val="00E15E3C"/>
    <w:rsid w:val="00E217A4"/>
    <w:rsid w:val="00E24111"/>
    <w:rsid w:val="00E266D1"/>
    <w:rsid w:val="00E26F72"/>
    <w:rsid w:val="00E272A1"/>
    <w:rsid w:val="00E318EA"/>
    <w:rsid w:val="00E3315A"/>
    <w:rsid w:val="00E33826"/>
    <w:rsid w:val="00E35F3D"/>
    <w:rsid w:val="00E36BE8"/>
    <w:rsid w:val="00E37B1B"/>
    <w:rsid w:val="00E403A0"/>
    <w:rsid w:val="00E42E31"/>
    <w:rsid w:val="00E458D0"/>
    <w:rsid w:val="00E504F9"/>
    <w:rsid w:val="00E53E92"/>
    <w:rsid w:val="00E57F6E"/>
    <w:rsid w:val="00E619E6"/>
    <w:rsid w:val="00E61B39"/>
    <w:rsid w:val="00E6507C"/>
    <w:rsid w:val="00E655FE"/>
    <w:rsid w:val="00E676F8"/>
    <w:rsid w:val="00E678D6"/>
    <w:rsid w:val="00E704C6"/>
    <w:rsid w:val="00E74578"/>
    <w:rsid w:val="00E82B9A"/>
    <w:rsid w:val="00E837EB"/>
    <w:rsid w:val="00E85E8F"/>
    <w:rsid w:val="00E918E1"/>
    <w:rsid w:val="00E91BE4"/>
    <w:rsid w:val="00E97C62"/>
    <w:rsid w:val="00EA09DE"/>
    <w:rsid w:val="00EA0BFC"/>
    <w:rsid w:val="00EA124C"/>
    <w:rsid w:val="00EA16B6"/>
    <w:rsid w:val="00EA66B7"/>
    <w:rsid w:val="00EB21C9"/>
    <w:rsid w:val="00EB3479"/>
    <w:rsid w:val="00EB3A73"/>
    <w:rsid w:val="00EB3FD0"/>
    <w:rsid w:val="00EB40F5"/>
    <w:rsid w:val="00EB4CAF"/>
    <w:rsid w:val="00EB6832"/>
    <w:rsid w:val="00EB75B0"/>
    <w:rsid w:val="00EB7763"/>
    <w:rsid w:val="00EC20D2"/>
    <w:rsid w:val="00EC4335"/>
    <w:rsid w:val="00EC5952"/>
    <w:rsid w:val="00EC6161"/>
    <w:rsid w:val="00ED2129"/>
    <w:rsid w:val="00ED34F8"/>
    <w:rsid w:val="00ED3586"/>
    <w:rsid w:val="00ED7089"/>
    <w:rsid w:val="00ED744D"/>
    <w:rsid w:val="00ED7F65"/>
    <w:rsid w:val="00EE092A"/>
    <w:rsid w:val="00EE1193"/>
    <w:rsid w:val="00EE1688"/>
    <w:rsid w:val="00EE2100"/>
    <w:rsid w:val="00EE28F9"/>
    <w:rsid w:val="00EE4741"/>
    <w:rsid w:val="00EE5B8B"/>
    <w:rsid w:val="00EE7271"/>
    <w:rsid w:val="00EF2E5A"/>
    <w:rsid w:val="00EF3B72"/>
    <w:rsid w:val="00EF407D"/>
    <w:rsid w:val="00EF4B4E"/>
    <w:rsid w:val="00EF4D72"/>
    <w:rsid w:val="00EF59DB"/>
    <w:rsid w:val="00EF78CF"/>
    <w:rsid w:val="00F02B9F"/>
    <w:rsid w:val="00F0421F"/>
    <w:rsid w:val="00F04EE9"/>
    <w:rsid w:val="00F053FC"/>
    <w:rsid w:val="00F101A7"/>
    <w:rsid w:val="00F1024F"/>
    <w:rsid w:val="00F102A0"/>
    <w:rsid w:val="00F12B88"/>
    <w:rsid w:val="00F13F43"/>
    <w:rsid w:val="00F143D7"/>
    <w:rsid w:val="00F202AD"/>
    <w:rsid w:val="00F2064D"/>
    <w:rsid w:val="00F20935"/>
    <w:rsid w:val="00F22A8A"/>
    <w:rsid w:val="00F2428C"/>
    <w:rsid w:val="00F24C20"/>
    <w:rsid w:val="00F25292"/>
    <w:rsid w:val="00F2567B"/>
    <w:rsid w:val="00F30578"/>
    <w:rsid w:val="00F318AF"/>
    <w:rsid w:val="00F32BAC"/>
    <w:rsid w:val="00F35572"/>
    <w:rsid w:val="00F37295"/>
    <w:rsid w:val="00F375C2"/>
    <w:rsid w:val="00F377D3"/>
    <w:rsid w:val="00F37EB8"/>
    <w:rsid w:val="00F409D2"/>
    <w:rsid w:val="00F40DC9"/>
    <w:rsid w:val="00F42814"/>
    <w:rsid w:val="00F454CC"/>
    <w:rsid w:val="00F51CE9"/>
    <w:rsid w:val="00F56BF2"/>
    <w:rsid w:val="00F57159"/>
    <w:rsid w:val="00F614AA"/>
    <w:rsid w:val="00F64C2C"/>
    <w:rsid w:val="00F6685C"/>
    <w:rsid w:val="00F71D81"/>
    <w:rsid w:val="00F73BA1"/>
    <w:rsid w:val="00F74B3D"/>
    <w:rsid w:val="00F7593F"/>
    <w:rsid w:val="00F76B67"/>
    <w:rsid w:val="00F77256"/>
    <w:rsid w:val="00F815BD"/>
    <w:rsid w:val="00F82C82"/>
    <w:rsid w:val="00F83069"/>
    <w:rsid w:val="00F90A7D"/>
    <w:rsid w:val="00F90B72"/>
    <w:rsid w:val="00F90CF6"/>
    <w:rsid w:val="00F974D1"/>
    <w:rsid w:val="00FA0434"/>
    <w:rsid w:val="00FA195E"/>
    <w:rsid w:val="00FA1C38"/>
    <w:rsid w:val="00FA2B22"/>
    <w:rsid w:val="00FA31F8"/>
    <w:rsid w:val="00FA59C3"/>
    <w:rsid w:val="00FA64B4"/>
    <w:rsid w:val="00FA793E"/>
    <w:rsid w:val="00FB21BB"/>
    <w:rsid w:val="00FB2A00"/>
    <w:rsid w:val="00FC0A18"/>
    <w:rsid w:val="00FC3341"/>
    <w:rsid w:val="00FC4802"/>
    <w:rsid w:val="00FD3506"/>
    <w:rsid w:val="00FD36D9"/>
    <w:rsid w:val="00FD3D27"/>
    <w:rsid w:val="00FD3E3C"/>
    <w:rsid w:val="00FD7E4C"/>
    <w:rsid w:val="00FE0B71"/>
    <w:rsid w:val="00FE178B"/>
    <w:rsid w:val="00FE2AAE"/>
    <w:rsid w:val="00FE4D47"/>
    <w:rsid w:val="00FE72C9"/>
    <w:rsid w:val="00FF3808"/>
    <w:rsid w:val="00FF4DD4"/>
    <w:rsid w:val="00FF6482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357ACD2"/>
  <w15:docId w15:val="{A9069C35-A359-4A8E-9D1E-184A2A73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19"/>
    <w:pPr>
      <w:spacing w:line="260" w:lineRule="atLeast"/>
    </w:pPr>
    <w:rPr>
      <w:rFonts w:ascii="Roboto" w:hAnsi="Roboto"/>
      <w:sz w:val="18"/>
      <w:lang w:eastAsia="de-CH"/>
    </w:rPr>
  </w:style>
  <w:style w:type="paragraph" w:styleId="Titre1">
    <w:name w:val="heading 1"/>
    <w:basedOn w:val="Normal"/>
    <w:next w:val="Normal"/>
    <w:qFormat/>
    <w:rsid w:val="00640EA7"/>
    <w:pPr>
      <w:keepNext/>
      <w:numPr>
        <w:numId w:val="25"/>
      </w:numPr>
      <w:tabs>
        <w:tab w:val="left" w:pos="454"/>
      </w:tabs>
      <w:spacing w:after="240"/>
      <w:outlineLvl w:val="0"/>
    </w:pPr>
    <w:rPr>
      <w:rFonts w:ascii="Roboto Medium" w:hAnsi="Roboto Medium"/>
      <w:b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265440"/>
    <w:pPr>
      <w:keepNext/>
      <w:numPr>
        <w:numId w:val="44"/>
      </w:numPr>
      <w:spacing w:after="120"/>
      <w:outlineLvl w:val="1"/>
    </w:pPr>
    <w:rPr>
      <w:rFonts w:cs="Arial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6508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5081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5081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6508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65081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noProof/>
      <w:sz w:val="15"/>
    </w:r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Retraitnormal">
    <w:name w:val="Normal Indent"/>
    <w:basedOn w:val="Normal"/>
    <w:pPr>
      <w:ind w:left="425"/>
    </w:pPr>
  </w:style>
  <w:style w:type="paragraph" w:styleId="Titre">
    <w:name w:val="Title"/>
    <w:basedOn w:val="Normal"/>
    <w:next w:val="Normal"/>
    <w:qFormat/>
    <w:rsid w:val="00640EA7"/>
    <w:pPr>
      <w:keepNext/>
      <w:spacing w:line="240" w:lineRule="auto"/>
    </w:pPr>
    <w:rPr>
      <w:rFonts w:ascii="Roboto Light" w:hAnsi="Roboto Light" w:cs="Arial"/>
      <w:b/>
      <w:bCs/>
      <w:kern w:val="28"/>
      <w:sz w:val="52"/>
      <w:szCs w:val="32"/>
    </w:rPr>
  </w:style>
  <w:style w:type="paragraph" w:styleId="Sous-titre">
    <w:name w:val="Subtitle"/>
    <w:basedOn w:val="Normal"/>
    <w:next w:val="Normal"/>
    <w:qFormat/>
    <w:pPr>
      <w:spacing w:line="240" w:lineRule="auto"/>
    </w:pPr>
    <w:rPr>
      <w:rFonts w:cs="Arial"/>
      <w:sz w:val="42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4">
    <w:name w:val="toc 4"/>
    <w:basedOn w:val="Normal"/>
    <w:next w:val="Normal"/>
    <w:semiHidden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1"/>
      </w:numPr>
    </w:pPr>
  </w:style>
  <w:style w:type="paragraph" w:styleId="Listepuces2">
    <w:name w:val="List Bullet 2"/>
    <w:basedOn w:val="Listepuces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Listepuces3">
    <w:name w:val="List Bullet 3"/>
    <w:basedOn w:val="Normal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Listepuces4">
    <w:name w:val="List Bullet 4"/>
    <w:basedOn w:val="Normal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Listepuces5">
    <w:name w:val="List Bullet 5"/>
    <w:basedOn w:val="Normal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425" w:hanging="425"/>
    </w:pPr>
  </w:style>
  <w:style w:type="paragraph" w:styleId="Index2">
    <w:name w:val="index 2"/>
    <w:basedOn w:val="Normal"/>
    <w:next w:val="Normal"/>
    <w:autoRedefine/>
    <w:semiHidden/>
    <w:pPr>
      <w:ind w:left="851" w:hanging="851"/>
    </w:pPr>
  </w:style>
  <w:style w:type="paragraph" w:styleId="Index3">
    <w:name w:val="index 3"/>
    <w:basedOn w:val="Normal"/>
    <w:next w:val="Normal"/>
    <w:autoRedefine/>
    <w:semiHidden/>
    <w:pPr>
      <w:ind w:left="1276" w:hanging="1276"/>
    </w:pPr>
  </w:style>
  <w:style w:type="paragraph" w:styleId="Index4">
    <w:name w:val="index 4"/>
    <w:basedOn w:val="Normal"/>
    <w:next w:val="Normal"/>
    <w:autoRedefine/>
    <w:semiHidden/>
    <w:pPr>
      <w:ind w:left="1701" w:hanging="1701"/>
    </w:pPr>
  </w:style>
  <w:style w:type="paragraph" w:styleId="Index5">
    <w:name w:val="index 5"/>
    <w:basedOn w:val="Normal"/>
    <w:next w:val="Normal"/>
    <w:autoRedefine/>
    <w:semiHidden/>
    <w:pPr>
      <w:ind w:left="2126" w:hanging="2126"/>
    </w:pPr>
  </w:style>
  <w:style w:type="paragraph" w:styleId="Index6">
    <w:name w:val="index 6"/>
    <w:basedOn w:val="Normal"/>
    <w:next w:val="Normal"/>
    <w:autoRedefine/>
    <w:semiHidden/>
    <w:pPr>
      <w:ind w:left="2552" w:hanging="2552"/>
    </w:pPr>
  </w:style>
  <w:style w:type="paragraph" w:styleId="Index7">
    <w:name w:val="index 7"/>
    <w:basedOn w:val="Normal"/>
    <w:next w:val="Normal"/>
    <w:autoRedefine/>
    <w:semiHidden/>
    <w:pPr>
      <w:ind w:left="2977" w:hanging="2977"/>
    </w:pPr>
  </w:style>
  <w:style w:type="paragraph" w:styleId="Index8">
    <w:name w:val="index 8"/>
    <w:basedOn w:val="Normal"/>
    <w:next w:val="Normal"/>
    <w:autoRedefine/>
    <w:semiHidden/>
    <w:pPr>
      <w:ind w:left="3402" w:hanging="3402"/>
    </w:pPr>
  </w:style>
  <w:style w:type="paragraph" w:styleId="Index9">
    <w:name w:val="index 9"/>
    <w:basedOn w:val="Normal"/>
    <w:next w:val="Normal"/>
    <w:autoRedefine/>
    <w:semiHidden/>
    <w:pPr>
      <w:ind w:left="3827" w:hanging="3827"/>
    </w:pPr>
  </w:style>
  <w:style w:type="paragraph" w:customStyle="1" w:styleId="KopfzeileDepartement">
    <w:name w:val="KopfzeileDepartement"/>
    <w:basedOn w:val="En-tte"/>
    <w:next w:val="En-tte"/>
    <w:uiPriority w:val="3"/>
    <w:pPr>
      <w:spacing w:after="80"/>
    </w:pPr>
  </w:style>
  <w:style w:type="paragraph" w:customStyle="1" w:styleId="KopfzeileFett">
    <w:name w:val="KopfzeileFett"/>
    <w:basedOn w:val="En-tte"/>
    <w:next w:val="En-tte"/>
    <w:uiPriority w:val="3"/>
    <w:rPr>
      <w:b/>
    </w:rPr>
  </w:style>
  <w:style w:type="paragraph" w:styleId="Liste">
    <w:name w:val="List"/>
    <w:basedOn w:val="Normal"/>
    <w:pPr>
      <w:numPr>
        <w:numId w:val="6"/>
      </w:numPr>
    </w:pPr>
  </w:style>
  <w:style w:type="paragraph" w:styleId="Liste2">
    <w:name w:val="List 2"/>
    <w:basedOn w:val="Normal"/>
    <w:pPr>
      <w:numPr>
        <w:numId w:val="7"/>
      </w:numPr>
    </w:pPr>
  </w:style>
  <w:style w:type="paragraph" w:styleId="Liste3">
    <w:name w:val="List 3"/>
    <w:basedOn w:val="Normal"/>
    <w:pPr>
      <w:numPr>
        <w:numId w:val="8"/>
      </w:numPr>
    </w:pPr>
  </w:style>
  <w:style w:type="paragraph" w:styleId="Liste4">
    <w:name w:val="List 4"/>
    <w:basedOn w:val="Normal"/>
    <w:pPr>
      <w:numPr>
        <w:numId w:val="9"/>
      </w:numPr>
    </w:pPr>
  </w:style>
  <w:style w:type="paragraph" w:styleId="Liste5">
    <w:name w:val="List 5"/>
    <w:basedOn w:val="Normal"/>
    <w:pPr>
      <w:numPr>
        <w:numId w:val="10"/>
      </w:numPr>
    </w:pPr>
  </w:style>
  <w:style w:type="paragraph" w:styleId="Listecontinue">
    <w:name w:val="List Continue"/>
    <w:basedOn w:val="Normal"/>
    <w:pPr>
      <w:numPr>
        <w:numId w:val="11"/>
      </w:numPr>
    </w:pPr>
  </w:style>
  <w:style w:type="paragraph" w:styleId="Listecontinue2">
    <w:name w:val="List Continue 2"/>
    <w:basedOn w:val="Normal"/>
    <w:pPr>
      <w:numPr>
        <w:numId w:val="12"/>
      </w:numPr>
    </w:pPr>
  </w:style>
  <w:style w:type="paragraph" w:styleId="Listecontinue3">
    <w:name w:val="List Continue 3"/>
    <w:basedOn w:val="Normal"/>
    <w:pPr>
      <w:numPr>
        <w:numId w:val="13"/>
      </w:numPr>
    </w:pPr>
  </w:style>
  <w:style w:type="paragraph" w:styleId="Listecontinue4">
    <w:name w:val="List Continue 4"/>
    <w:basedOn w:val="Normal"/>
    <w:pPr>
      <w:numPr>
        <w:numId w:val="14"/>
      </w:numPr>
    </w:pPr>
  </w:style>
  <w:style w:type="paragraph" w:styleId="Listecontinue5">
    <w:name w:val="List Continue 5"/>
    <w:basedOn w:val="Normal"/>
    <w:pPr>
      <w:numPr>
        <w:numId w:val="15"/>
      </w:numPr>
    </w:pPr>
  </w:style>
  <w:style w:type="paragraph" w:styleId="Listenumros">
    <w:name w:val="List Number"/>
    <w:basedOn w:val="Normal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character" w:styleId="Numrodeligne">
    <w:name w:val="line number"/>
    <w:basedOn w:val="Policepardfaut"/>
  </w:style>
  <w:style w:type="paragraph" w:styleId="Notedebasdepage">
    <w:name w:val="footnote text"/>
    <w:basedOn w:val="Normal"/>
    <w:semiHidden/>
    <w:rsid w:val="00B73761"/>
  </w:style>
  <w:style w:type="character" w:styleId="Appelnotedebasdep">
    <w:name w:val="footnote reference"/>
    <w:semiHidden/>
    <w:rsid w:val="00B73761"/>
    <w:rPr>
      <w:vertAlign w:val="superscript"/>
    </w:rPr>
  </w:style>
  <w:style w:type="character" w:styleId="Lienhypertexte">
    <w:name w:val="Hyperlink"/>
    <w:rsid w:val="005759B0"/>
    <w:rPr>
      <w:color w:val="0000FF"/>
      <w:u w:val="single"/>
    </w:rPr>
  </w:style>
  <w:style w:type="paragraph" w:customStyle="1" w:styleId="TabellenText">
    <w:name w:val="TabellenText"/>
    <w:basedOn w:val="Normal"/>
    <w:rsid w:val="002F655E"/>
  </w:style>
  <w:style w:type="paragraph" w:customStyle="1" w:styleId="TabellenTitel">
    <w:name w:val="TabellenTitel"/>
    <w:basedOn w:val="TabellenText"/>
    <w:next w:val="TabellenText"/>
    <w:rsid w:val="002F655E"/>
    <w:pPr>
      <w:keepNext/>
    </w:pPr>
    <w:rPr>
      <w:b/>
    </w:rPr>
  </w:style>
  <w:style w:type="paragraph" w:customStyle="1" w:styleId="Strich">
    <w:name w:val="Strich"/>
    <w:basedOn w:val="Normal"/>
    <w:next w:val="Normal"/>
    <w:rsid w:val="002F655E"/>
    <w:pPr>
      <w:keepNext/>
      <w:pBdr>
        <w:top w:val="dotted" w:sz="12" w:space="1" w:color="auto"/>
      </w:pBdr>
      <w:spacing w:line="227" w:lineRule="exact"/>
      <w:ind w:right="4820"/>
    </w:pPr>
  </w:style>
  <w:style w:type="table" w:styleId="Grilledutableau">
    <w:name w:val="Table Grid"/>
    <w:basedOn w:val="TableauNormal"/>
    <w:uiPriority w:val="39"/>
    <w:rsid w:val="00E3315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326A6"/>
    <w:rPr>
      <w:color w:val="606420"/>
      <w:u w:val="single"/>
    </w:rPr>
  </w:style>
  <w:style w:type="paragraph" w:styleId="Salutations">
    <w:name w:val="Salutation"/>
    <w:basedOn w:val="Normal"/>
    <w:next w:val="Normal"/>
    <w:rsid w:val="0065081F"/>
  </w:style>
  <w:style w:type="paragraph" w:styleId="Lgende">
    <w:name w:val="caption"/>
    <w:basedOn w:val="Normal"/>
    <w:next w:val="Normal"/>
    <w:qFormat/>
    <w:rsid w:val="0065081F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rsid w:val="0065081F"/>
  </w:style>
  <w:style w:type="paragraph" w:styleId="Explorateurdedocuments">
    <w:name w:val="Document Map"/>
    <w:basedOn w:val="Normal"/>
    <w:semiHidden/>
    <w:rsid w:val="0065081F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65081F"/>
  </w:style>
  <w:style w:type="paragraph" w:styleId="Notedefin">
    <w:name w:val="endnote text"/>
    <w:basedOn w:val="Normal"/>
    <w:semiHidden/>
    <w:rsid w:val="0065081F"/>
  </w:style>
  <w:style w:type="paragraph" w:styleId="Titredenote">
    <w:name w:val="Note Heading"/>
    <w:basedOn w:val="Normal"/>
    <w:next w:val="Normal"/>
    <w:rsid w:val="0065081F"/>
  </w:style>
  <w:style w:type="paragraph" w:styleId="AdresseHTML">
    <w:name w:val="HTML Address"/>
    <w:basedOn w:val="Normal"/>
    <w:rsid w:val="0065081F"/>
    <w:rPr>
      <w:i/>
      <w:iCs/>
    </w:rPr>
  </w:style>
  <w:style w:type="paragraph" w:styleId="PrformatHTML">
    <w:name w:val="HTML Preformatted"/>
    <w:basedOn w:val="Normal"/>
    <w:rsid w:val="0065081F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sid w:val="0065081F"/>
    <w:rPr>
      <w:rFonts w:cs="Arial"/>
      <w:b/>
      <w:bCs/>
    </w:rPr>
  </w:style>
  <w:style w:type="paragraph" w:styleId="Commentaire">
    <w:name w:val="annotation text"/>
    <w:basedOn w:val="Normal"/>
    <w:semiHidden/>
    <w:rsid w:val="0065081F"/>
  </w:style>
  <w:style w:type="paragraph" w:styleId="Objetducommentaire">
    <w:name w:val="annotation subject"/>
    <w:basedOn w:val="Commentaire"/>
    <w:next w:val="Commentaire"/>
    <w:semiHidden/>
    <w:rsid w:val="0065081F"/>
    <w:rPr>
      <w:b/>
      <w:bCs/>
    </w:rPr>
  </w:style>
  <w:style w:type="paragraph" w:styleId="Textedemacro">
    <w:name w:val="macro"/>
    <w:semiHidden/>
    <w:rsid w:val="006508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de-CH"/>
    </w:rPr>
  </w:style>
  <w:style w:type="paragraph" w:styleId="Textebrut">
    <w:name w:val="Plain Text"/>
    <w:basedOn w:val="Normal"/>
    <w:rsid w:val="0065081F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rsid w:val="0065081F"/>
    <w:pPr>
      <w:spacing w:before="120"/>
    </w:pPr>
    <w:rPr>
      <w:rFonts w:cs="Arial"/>
      <w:b/>
      <w:bCs/>
      <w:sz w:val="24"/>
      <w:szCs w:val="24"/>
    </w:rPr>
  </w:style>
  <w:style w:type="paragraph" w:styleId="Textedebulles">
    <w:name w:val="Balloon Text"/>
    <w:basedOn w:val="Normal"/>
    <w:semiHidden/>
    <w:rsid w:val="0065081F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65081F"/>
    <w:pPr>
      <w:spacing w:after="120" w:line="480" w:lineRule="auto"/>
    </w:pPr>
  </w:style>
  <w:style w:type="paragraph" w:styleId="Corpsdetexte3">
    <w:name w:val="Body Text 3"/>
    <w:basedOn w:val="Normal"/>
    <w:rsid w:val="0065081F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sid w:val="0065081F"/>
    <w:rPr>
      <w:rFonts w:cs="Arial"/>
    </w:rPr>
  </w:style>
  <w:style w:type="paragraph" w:styleId="Adressedestinataire">
    <w:name w:val="envelope address"/>
    <w:basedOn w:val="Normal"/>
    <w:rsid w:val="0065081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rsid w:val="0065081F"/>
    <w:pPr>
      <w:ind w:left="4252"/>
    </w:pPr>
  </w:style>
  <w:style w:type="paragraph" w:styleId="TM5">
    <w:name w:val="toc 5"/>
    <w:basedOn w:val="Normal"/>
    <w:next w:val="Normal"/>
    <w:autoRedefine/>
    <w:semiHidden/>
    <w:rsid w:val="0065081F"/>
    <w:pPr>
      <w:ind w:left="800"/>
    </w:pPr>
  </w:style>
  <w:style w:type="paragraph" w:styleId="TM6">
    <w:name w:val="toc 6"/>
    <w:basedOn w:val="Normal"/>
    <w:next w:val="Normal"/>
    <w:autoRedefine/>
    <w:semiHidden/>
    <w:rsid w:val="0065081F"/>
    <w:pPr>
      <w:ind w:left="1000"/>
    </w:pPr>
  </w:style>
  <w:style w:type="paragraph" w:styleId="TM7">
    <w:name w:val="toc 7"/>
    <w:basedOn w:val="Normal"/>
    <w:next w:val="Normal"/>
    <w:autoRedefine/>
    <w:semiHidden/>
    <w:rsid w:val="0065081F"/>
    <w:pPr>
      <w:ind w:left="1200"/>
    </w:pPr>
  </w:style>
  <w:style w:type="paragraph" w:styleId="TM8">
    <w:name w:val="toc 8"/>
    <w:basedOn w:val="Normal"/>
    <w:next w:val="Normal"/>
    <w:autoRedefine/>
    <w:semiHidden/>
    <w:rsid w:val="0065081F"/>
    <w:pPr>
      <w:ind w:left="1400"/>
    </w:pPr>
  </w:style>
  <w:style w:type="paragraph" w:styleId="TM9">
    <w:name w:val="toc 9"/>
    <w:basedOn w:val="Normal"/>
    <w:next w:val="Normal"/>
    <w:autoRedefine/>
    <w:semiHidden/>
    <w:rsid w:val="0065081F"/>
    <w:pPr>
      <w:ind w:left="1600"/>
    </w:pPr>
  </w:style>
  <w:style w:type="paragraph" w:customStyle="1" w:styleId="GrundtextnachTitelDE">
    <w:name w:val="Grundtext nach Titel DE"/>
    <w:basedOn w:val="Normal"/>
    <w:next w:val="Normal"/>
    <w:link w:val="GrundtextnachTitelDEChar"/>
    <w:rsid w:val="002E404E"/>
    <w:pPr>
      <w:spacing w:line="272" w:lineRule="exact"/>
      <w:jc w:val="both"/>
    </w:pPr>
    <w:rPr>
      <w:rFonts w:ascii="Syntax LT Std" w:hAnsi="Syntax LT Std"/>
      <w:sz w:val="19"/>
      <w:lang w:eastAsia="en-US"/>
    </w:rPr>
  </w:style>
  <w:style w:type="character" w:customStyle="1" w:styleId="GrundtextnachTitelDEChar">
    <w:name w:val="Grundtext nach Titel DE Char"/>
    <w:link w:val="GrundtextnachTitelDE"/>
    <w:rsid w:val="002E404E"/>
    <w:rPr>
      <w:rFonts w:ascii="Syntax LT Std" w:hAnsi="Syntax LT Std"/>
      <w:sz w:val="19"/>
      <w:lang w:val="it-IT" w:eastAsia="en-US" w:bidi="ar-SA"/>
    </w:rPr>
  </w:style>
  <w:style w:type="table" w:customStyle="1" w:styleId="BeispielTabelle">
    <w:name w:val="Beispiel_Tabelle"/>
    <w:basedOn w:val="TableauNormal"/>
    <w:rsid w:val="002E404E"/>
    <w:rPr>
      <w:rFonts w:ascii="Syntax" w:hAnsi="Syntax"/>
      <w:i/>
      <w:sz w:val="19"/>
    </w:rPr>
    <w:tblPr/>
  </w:style>
  <w:style w:type="character" w:customStyle="1" w:styleId="tw4winMark">
    <w:name w:val="tw4winMark"/>
    <w:rsid w:val="002E404E"/>
    <w:rPr>
      <w:rFonts w:ascii="Courier New" w:hAnsi="Courier New" w:cs="Courier New"/>
      <w:vanish/>
      <w:color w:val="800080"/>
      <w:vertAlign w:val="subscript"/>
    </w:rPr>
  </w:style>
  <w:style w:type="character" w:styleId="lev">
    <w:name w:val="Strong"/>
    <w:uiPriority w:val="99"/>
    <w:qFormat/>
    <w:rsid w:val="00DD5D37"/>
    <w:rPr>
      <w:b/>
      <w:bCs/>
    </w:rPr>
  </w:style>
  <w:style w:type="paragraph" w:customStyle="1" w:styleId="TitelgraunachKapitel">
    <w:name w:val="Titel grau nach Kapitel"/>
    <w:basedOn w:val="Normal"/>
    <w:rsid w:val="00B1156A"/>
    <w:pPr>
      <w:tabs>
        <w:tab w:val="left" w:pos="680"/>
      </w:tabs>
      <w:spacing w:before="600" w:after="146" w:line="292" w:lineRule="exact"/>
      <w:ind w:left="680" w:hanging="680"/>
      <w:outlineLvl w:val="1"/>
    </w:pPr>
    <w:rPr>
      <w:rFonts w:ascii="Syntax LT Std" w:hAnsi="Syntax LT Std"/>
      <w:b/>
      <w:color w:val="999999"/>
      <w:sz w:val="28"/>
      <w:lang w:eastAsia="en-US"/>
    </w:rPr>
  </w:style>
  <w:style w:type="paragraph" w:customStyle="1" w:styleId="Paragraphedeliste1">
    <w:name w:val="Paragraphe de liste1"/>
    <w:basedOn w:val="Normal"/>
    <w:rsid w:val="00B1156A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de-DE"/>
    </w:rPr>
  </w:style>
  <w:style w:type="character" w:customStyle="1" w:styleId="BeispielCodierungsteilChar">
    <w:name w:val="Beispiel_Codierungsteil Char"/>
    <w:rsid w:val="00EF407D"/>
    <w:rPr>
      <w:rFonts w:ascii="Syntax LT Std" w:hAnsi="Syntax LT Std"/>
      <w:i/>
      <w:sz w:val="19"/>
      <w:lang w:val="it-IT" w:eastAsia="en-US" w:bidi="ar-SA"/>
    </w:rPr>
  </w:style>
  <w:style w:type="paragraph" w:customStyle="1" w:styleId="Titelgrauklein">
    <w:name w:val="Titel grau klein"/>
    <w:basedOn w:val="Normal"/>
    <w:rsid w:val="002B3E09"/>
    <w:pPr>
      <w:tabs>
        <w:tab w:val="left" w:pos="794"/>
      </w:tabs>
      <w:spacing w:before="480" w:after="146" w:line="292" w:lineRule="exact"/>
      <w:ind w:left="794" w:hanging="794"/>
      <w:outlineLvl w:val="2"/>
    </w:pPr>
    <w:rPr>
      <w:rFonts w:ascii="Syntax LT Std" w:hAnsi="Syntax LT Std"/>
      <w:color w:val="999999"/>
      <w:sz w:val="24"/>
      <w:lang w:eastAsia="en-US"/>
    </w:rPr>
  </w:style>
  <w:style w:type="paragraph" w:customStyle="1" w:styleId="UntertitelGrundschriftkursiv">
    <w:name w:val="Untertitel Grundschrift kursiv"/>
    <w:basedOn w:val="Normal"/>
    <w:next w:val="GrundtextnachTitelDE"/>
    <w:link w:val="UntertitelGrundschriftkursivChar"/>
    <w:rsid w:val="002B3E09"/>
    <w:pPr>
      <w:tabs>
        <w:tab w:val="left" w:pos="794"/>
      </w:tabs>
      <w:spacing w:before="360" w:after="80" w:line="272" w:lineRule="exact"/>
      <w:ind w:left="794" w:hanging="794"/>
      <w:outlineLvl w:val="3"/>
    </w:pPr>
    <w:rPr>
      <w:rFonts w:ascii="Syntax LT Std" w:hAnsi="Syntax LT Std"/>
      <w:b/>
      <w:i/>
      <w:sz w:val="19"/>
      <w:lang w:eastAsia="x-none"/>
    </w:rPr>
  </w:style>
  <w:style w:type="character" w:customStyle="1" w:styleId="UntertitelGrundschriftkursivChar">
    <w:name w:val="Untertitel Grundschrift kursiv Char"/>
    <w:link w:val="UntertitelGrundschriftkursiv"/>
    <w:rsid w:val="002B3E09"/>
    <w:rPr>
      <w:rFonts w:ascii="Syntax LT Std" w:hAnsi="Syntax LT Std"/>
      <w:b/>
      <w:i/>
      <w:sz w:val="19"/>
      <w:lang w:val="it-IT"/>
    </w:rPr>
  </w:style>
  <w:style w:type="paragraph" w:customStyle="1" w:styleId="D">
    <w:name w:val="D"/>
    <w:basedOn w:val="Normal"/>
    <w:next w:val="GrundtextnachTitelDE"/>
    <w:link w:val="DCar"/>
    <w:rsid w:val="00C73342"/>
    <w:pPr>
      <w:tabs>
        <w:tab w:val="left" w:pos="851"/>
      </w:tabs>
      <w:spacing w:after="120" w:line="292" w:lineRule="exact"/>
      <w:outlineLvl w:val="3"/>
    </w:pPr>
    <w:rPr>
      <w:rFonts w:ascii="Syntax LT Std" w:hAnsi="Syntax LT Std"/>
      <w:color w:val="A6A6A6"/>
      <w:sz w:val="24"/>
    </w:rPr>
  </w:style>
  <w:style w:type="character" w:customStyle="1" w:styleId="DCar">
    <w:name w:val="D Car"/>
    <w:link w:val="D"/>
    <w:rsid w:val="00C73342"/>
    <w:rPr>
      <w:rFonts w:ascii="Syntax LT Std" w:hAnsi="Syntax LT Std"/>
      <w:color w:val="A6A6A6"/>
      <w:sz w:val="24"/>
      <w:lang w:val="it-IT" w:eastAsia="de-CH"/>
    </w:rPr>
  </w:style>
  <w:style w:type="paragraph" w:customStyle="1" w:styleId="C">
    <w:name w:val="C"/>
    <w:basedOn w:val="Normal"/>
    <w:rsid w:val="001026A7"/>
    <w:pPr>
      <w:tabs>
        <w:tab w:val="left" w:pos="964"/>
      </w:tabs>
      <w:spacing w:after="160" w:line="292" w:lineRule="exact"/>
      <w:ind w:left="964" w:hanging="964"/>
      <w:outlineLvl w:val="2"/>
    </w:pPr>
    <w:rPr>
      <w:rFonts w:ascii="Syntax LT Std" w:hAnsi="Syntax LT Std"/>
      <w:color w:val="999999"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E676F8"/>
    <w:pPr>
      <w:ind w:left="720"/>
      <w:contextualSpacing/>
    </w:pPr>
  </w:style>
  <w:style w:type="paragraph" w:customStyle="1" w:styleId="KHBzcarrs">
    <w:name w:val="KHB z carrés"/>
    <w:basedOn w:val="Normal"/>
    <w:qFormat/>
    <w:rsid w:val="006962AF"/>
    <w:pPr>
      <w:numPr>
        <w:numId w:val="22"/>
      </w:numPr>
      <w:spacing w:after="60"/>
      <w:ind w:left="284" w:hanging="284"/>
      <w:jc w:val="both"/>
    </w:pPr>
    <w:rPr>
      <w:rFonts w:ascii="Syntax LT Std" w:hAnsi="Syntax LT Std"/>
      <w:sz w:val="19"/>
    </w:rPr>
  </w:style>
  <w:style w:type="paragraph" w:customStyle="1" w:styleId="KHBNormal">
    <w:name w:val="KHB Normal"/>
    <w:basedOn w:val="Normal"/>
    <w:qFormat/>
    <w:rsid w:val="006962AF"/>
    <w:pPr>
      <w:jc w:val="both"/>
    </w:pPr>
    <w:rPr>
      <w:rFonts w:ascii="Syntax LT Std" w:hAnsi="Syntax LT Std"/>
      <w:sz w:val="19"/>
    </w:rPr>
  </w:style>
  <w:style w:type="paragraph" w:customStyle="1" w:styleId="GrundtextDE">
    <w:name w:val="Grundtext DE"/>
    <w:basedOn w:val="Normal"/>
    <w:link w:val="GrundtextDEChar"/>
    <w:rsid w:val="00953699"/>
    <w:pPr>
      <w:spacing w:line="272" w:lineRule="exact"/>
      <w:ind w:firstLine="227"/>
      <w:jc w:val="both"/>
    </w:pPr>
    <w:rPr>
      <w:rFonts w:ascii="Syntax LT Std" w:hAnsi="Syntax LT Std"/>
      <w:sz w:val="19"/>
      <w:lang w:eastAsia="x-none"/>
    </w:rPr>
  </w:style>
  <w:style w:type="character" w:customStyle="1" w:styleId="GrundtextDEChar">
    <w:name w:val="Grundtext DE Char"/>
    <w:link w:val="GrundtextDE"/>
    <w:rsid w:val="00953699"/>
    <w:rPr>
      <w:rFonts w:ascii="Syntax LT Std" w:hAnsi="Syntax LT Std"/>
      <w:sz w:val="19"/>
      <w:lang w:val="it-IT"/>
    </w:rPr>
  </w:style>
  <w:style w:type="paragraph" w:customStyle="1" w:styleId="cat4">
    <w:name w:val="cat4"/>
    <w:rsid w:val="00532B8C"/>
    <w:pPr>
      <w:keepNext/>
      <w:keepLines/>
      <w:widowControl w:val="0"/>
      <w:suppressAutoHyphens/>
      <w:autoSpaceDN w:val="0"/>
      <w:spacing w:before="79" w:line="220" w:lineRule="atLeast"/>
      <w:ind w:left="992" w:hanging="992"/>
      <w:textAlignment w:val="baseline"/>
    </w:pPr>
    <w:rPr>
      <w:rFonts w:ascii="Arial" w:eastAsia="Arial" w:hAnsi="Arial" w:cs="Arial"/>
      <w:b/>
      <w:bCs/>
      <w:kern w:val="3"/>
      <w:lang w:bidi="en-US"/>
    </w:rPr>
  </w:style>
  <w:style w:type="paragraph" w:customStyle="1" w:styleId="cat4-incl-tab">
    <w:name w:val="cat4-incl-tab"/>
    <w:basedOn w:val="Normal"/>
    <w:rsid w:val="00532B8C"/>
    <w:pPr>
      <w:keepNext/>
      <w:keepLines/>
      <w:widowControl w:val="0"/>
      <w:suppressAutoHyphens/>
      <w:autoSpaceDN w:val="0"/>
      <w:spacing w:line="220" w:lineRule="exact"/>
      <w:ind w:left="1134" w:right="113" w:hanging="142"/>
      <w:textAlignment w:val="baseline"/>
    </w:pPr>
    <w:rPr>
      <w:rFonts w:ascii="Times New Roman" w:eastAsia="Arial Unicode MS" w:hAnsi="Times New Roman" w:cs="Tahoma"/>
      <w:kern w:val="3"/>
      <w:lang w:eastAsia="en-US" w:bidi="en-US"/>
    </w:rPr>
  </w:style>
  <w:style w:type="paragraph" w:customStyle="1" w:styleId="mod-class4-incl-list">
    <w:name w:val="mod-class4-incl-list"/>
    <w:rsid w:val="00532B8C"/>
    <w:pPr>
      <w:widowControl w:val="0"/>
      <w:numPr>
        <w:numId w:val="23"/>
      </w:numPr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en-US"/>
    </w:rPr>
  </w:style>
  <w:style w:type="paragraph" w:customStyle="1" w:styleId="tab-col2">
    <w:name w:val="tab-col2"/>
    <w:basedOn w:val="Normal"/>
    <w:rsid w:val="00532B8C"/>
    <w:pPr>
      <w:keepNext/>
      <w:keepLines/>
      <w:widowControl w:val="0"/>
      <w:suppressAutoHyphens/>
      <w:autoSpaceDN w:val="0"/>
      <w:spacing w:line="220" w:lineRule="exact"/>
      <w:ind w:left="222" w:right="113" w:hanging="142"/>
      <w:textAlignment w:val="baseline"/>
    </w:pPr>
    <w:rPr>
      <w:rFonts w:ascii="Times New Roman" w:eastAsia="Arial Unicode MS" w:hAnsi="Times New Roman" w:cs="Tahoma"/>
      <w:kern w:val="3"/>
      <w:lang w:eastAsia="en-US" w:bidi="en-US"/>
    </w:rPr>
  </w:style>
  <w:style w:type="numbering" w:customStyle="1" w:styleId="list1">
    <w:name w:val="list1"/>
    <w:basedOn w:val="Aucuneliste"/>
    <w:rsid w:val="00532B8C"/>
    <w:pPr>
      <w:numPr>
        <w:numId w:val="23"/>
      </w:numPr>
    </w:pPr>
  </w:style>
  <w:style w:type="paragraph" w:customStyle="1" w:styleId="aaa">
    <w:name w:val="aaa"/>
    <w:basedOn w:val="Titre2"/>
    <w:qFormat/>
    <w:rsid w:val="00836B83"/>
    <w:pPr>
      <w:numPr>
        <w:numId w:val="0"/>
      </w:numPr>
      <w:tabs>
        <w:tab w:val="num" w:pos="1418"/>
      </w:tabs>
      <w:ind w:left="851" w:hanging="567"/>
    </w:pPr>
    <w:rPr>
      <w:rFonts w:ascii="Syntax LT Std" w:hAnsi="Syntax LT Std"/>
    </w:rPr>
  </w:style>
  <w:style w:type="character" w:styleId="Marquedecommentaire">
    <w:name w:val="annotation reference"/>
    <w:rsid w:val="00DE0CAE"/>
    <w:rPr>
      <w:sz w:val="16"/>
      <w:szCs w:val="16"/>
    </w:rPr>
  </w:style>
  <w:style w:type="character" w:customStyle="1" w:styleId="En-tteCar">
    <w:name w:val="En-tête Car"/>
    <w:link w:val="En-tte"/>
    <w:uiPriority w:val="99"/>
    <w:rsid w:val="00374EF8"/>
    <w:rPr>
      <w:rFonts w:ascii="Arial" w:hAnsi="Arial"/>
      <w:noProof/>
      <w:sz w:val="15"/>
      <w:lang w:val="it-IT" w:eastAsia="de-CH"/>
    </w:rPr>
  </w:style>
  <w:style w:type="character" w:customStyle="1" w:styleId="PieddepageCar">
    <w:name w:val="Pied de page Car"/>
    <w:link w:val="Pieddepage"/>
    <w:uiPriority w:val="99"/>
    <w:rsid w:val="00374EF8"/>
    <w:rPr>
      <w:rFonts w:ascii="Arial" w:hAnsi="Arial"/>
      <w:noProof/>
      <w:sz w:val="12"/>
      <w:lang w:val="it-IT" w:eastAsia="de-CH"/>
    </w:rPr>
  </w:style>
  <w:style w:type="character" w:customStyle="1" w:styleId="Titre2Car">
    <w:name w:val="Titre 2 Car"/>
    <w:basedOn w:val="Policepardfaut"/>
    <w:link w:val="Titre2"/>
    <w:rsid w:val="00265440"/>
    <w:rPr>
      <w:rFonts w:ascii="Roboto" w:hAnsi="Roboto" w:cs="Arial"/>
      <w:b/>
      <w:sz w:val="22"/>
      <w:lang w:eastAsia="de-CH"/>
    </w:rPr>
  </w:style>
  <w:style w:type="character" w:customStyle="1" w:styleId="label2">
    <w:name w:val="label2"/>
    <w:basedOn w:val="Policepardfaut"/>
    <w:rsid w:val="0084561B"/>
    <w:rPr>
      <w:vanish w:val="0"/>
      <w:webHidden w:val="0"/>
      <w:specVanish w:val="0"/>
    </w:rPr>
  </w:style>
  <w:style w:type="paragraph" w:styleId="Rvision">
    <w:name w:val="Revision"/>
    <w:hidden/>
    <w:uiPriority w:val="99"/>
    <w:semiHidden/>
    <w:rsid w:val="00DA1572"/>
    <w:rPr>
      <w:rFonts w:ascii="Roboto" w:hAnsi="Roboto"/>
      <w:sz w:val="18"/>
      <w:lang w:eastAsia="de-CH"/>
    </w:rPr>
  </w:style>
  <w:style w:type="character" w:customStyle="1" w:styleId="A12">
    <w:name w:val="A12"/>
    <w:uiPriority w:val="99"/>
    <w:rsid w:val="009A268F"/>
    <w:rPr>
      <w:rFonts w:cs="Syntax LT Std"/>
      <w:color w:val="000000"/>
      <w:u w:val="single"/>
    </w:rPr>
  </w:style>
  <w:style w:type="paragraph" w:customStyle="1" w:styleId="Pa25">
    <w:name w:val="Pa25"/>
    <w:basedOn w:val="Normal"/>
    <w:next w:val="Normal"/>
    <w:uiPriority w:val="99"/>
    <w:rsid w:val="009A268F"/>
    <w:pPr>
      <w:autoSpaceDE w:val="0"/>
      <w:autoSpaceDN w:val="0"/>
      <w:adjustRightInd w:val="0"/>
      <w:spacing w:line="241" w:lineRule="atLeast"/>
    </w:pPr>
    <w:rPr>
      <w:rFonts w:ascii="Syntax LT Std" w:hAnsi="Syntax LT Std"/>
      <w:sz w:val="24"/>
      <w:szCs w:val="24"/>
      <w:lang w:eastAsia="en-US"/>
    </w:rPr>
  </w:style>
  <w:style w:type="paragraph" w:customStyle="1" w:styleId="Pa20">
    <w:name w:val="Pa20"/>
    <w:basedOn w:val="Normal"/>
    <w:next w:val="Normal"/>
    <w:uiPriority w:val="99"/>
    <w:rsid w:val="009A268F"/>
    <w:pPr>
      <w:autoSpaceDE w:val="0"/>
      <w:autoSpaceDN w:val="0"/>
      <w:adjustRightInd w:val="0"/>
      <w:spacing w:line="191" w:lineRule="atLeast"/>
    </w:pPr>
    <w:rPr>
      <w:rFonts w:ascii="Syntax LT Std" w:hAnsi="Syntax LT Std"/>
      <w:sz w:val="24"/>
      <w:szCs w:val="24"/>
      <w:lang w:eastAsia="en-US"/>
    </w:rPr>
  </w:style>
  <w:style w:type="character" w:customStyle="1" w:styleId="A10">
    <w:name w:val="A10"/>
    <w:uiPriority w:val="99"/>
    <w:rsid w:val="009A268F"/>
    <w:rPr>
      <w:rFonts w:cs="Syntax LT Std"/>
      <w:color w:val="000000"/>
      <w:sz w:val="19"/>
      <w:szCs w:val="19"/>
      <w:u w:val="single"/>
    </w:rPr>
  </w:style>
  <w:style w:type="paragraph" w:customStyle="1" w:styleId="Impressum">
    <w:name w:val="Impressum"/>
    <w:basedOn w:val="Normal"/>
    <w:uiPriority w:val="99"/>
    <w:rsid w:val="00091B0A"/>
    <w:pPr>
      <w:pBdr>
        <w:top w:val="single" w:sz="4" w:space="1" w:color="auto"/>
      </w:pBdr>
      <w:tabs>
        <w:tab w:val="left" w:pos="1134"/>
      </w:tabs>
      <w:autoSpaceDE w:val="0"/>
      <w:autoSpaceDN w:val="0"/>
      <w:adjustRightInd w:val="0"/>
      <w:spacing w:after="60" w:line="170" w:lineRule="atLeast"/>
      <w:ind w:left="1134" w:hanging="1134"/>
      <w:textAlignment w:val="baseline"/>
    </w:pPr>
    <w:rPr>
      <w:rFonts w:ascii="Roboto Light" w:eastAsiaTheme="minorHAnsi" w:hAnsi="Roboto Light" w:cs="Roboto Light"/>
      <w:color w:val="000000"/>
      <w:sz w:val="13"/>
      <w:szCs w:val="13"/>
      <w:lang w:eastAsia="en-US"/>
    </w:rPr>
  </w:style>
  <w:style w:type="paragraph" w:customStyle="1" w:styleId="Tabellentext0">
    <w:name w:val="Tabellentext"/>
    <w:basedOn w:val="Normal"/>
    <w:rsid w:val="00B80181"/>
    <w:pPr>
      <w:suppressAutoHyphens/>
      <w:spacing w:before="40" w:after="40" w:line="240" w:lineRule="auto"/>
    </w:pPr>
    <w:rPr>
      <w:rFonts w:ascii="Arial" w:hAnsi="Arial"/>
      <w:sz w:val="20"/>
      <w:lang w:val="fr-CH" w:eastAsia="en-US"/>
    </w:rPr>
  </w:style>
  <w:style w:type="paragraph" w:customStyle="1" w:styleId="TabelleTitel">
    <w:name w:val="TabelleTitel"/>
    <w:basedOn w:val="Tabellentext0"/>
    <w:next w:val="Tabellentext0"/>
    <w:rsid w:val="00B80181"/>
    <w:rPr>
      <w:b/>
      <w:bCs/>
    </w:rPr>
  </w:style>
  <w:style w:type="character" w:styleId="ExempleHTML">
    <w:name w:val="HTML Sample"/>
    <w:basedOn w:val="Policepardfaut"/>
    <w:uiPriority w:val="99"/>
    <w:semiHidden/>
    <w:unhideWhenUsed/>
    <w:rsid w:val="0096377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italienisch-deutsch/rispettivament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deinfo@bfs.admin.ch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stica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881D-93EA-48D7-8858-4B63BBA1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3</Pages>
  <Words>503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4187</CharactersWithSpaces>
  <SharedDoc>false</SharedDoc>
  <HLinks>
    <vt:vector size="24" baseType="variant">
      <vt:variant>
        <vt:i4>2687057</vt:i4>
      </vt:variant>
      <vt:variant>
        <vt:i4>9</vt:i4>
      </vt:variant>
      <vt:variant>
        <vt:i4>0</vt:i4>
      </vt:variant>
      <vt:variant>
        <vt:i4>5</vt:i4>
      </vt:variant>
      <vt:variant>
        <vt:lpwstr>mailto:CodeInfo@bfs.admin.ch</vt:lpwstr>
      </vt:variant>
      <vt:variant>
        <vt:lpwstr/>
      </vt:variant>
      <vt:variant>
        <vt:i4>2687057</vt:i4>
      </vt:variant>
      <vt:variant>
        <vt:i4>6</vt:i4>
      </vt:variant>
      <vt:variant>
        <vt:i4>0</vt:i4>
      </vt:variant>
      <vt:variant>
        <vt:i4>5</vt:i4>
      </vt:variant>
      <vt:variant>
        <vt:lpwstr>mailto:CodeInfo@bfs.admin.ch</vt:lpwstr>
      </vt:variant>
      <vt:variant>
        <vt:lpwstr/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http://www.dimdi.de/dynamic/de/klassi/downloadcenter/icd-10-gm/version2014/aktualisierung/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http://www.dimdi.de/dynamic/de/klassi/downloadcenter/icd-10-gm/vorgaenger/version2013/aktualisierung/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Daniel von Burg</dc:creator>
  <cp:lastModifiedBy>Arni Line BFS</cp:lastModifiedBy>
  <cp:revision>12</cp:revision>
  <cp:lastPrinted>2017-05-31T13:40:00Z</cp:lastPrinted>
  <dcterms:created xsi:type="dcterms:W3CDTF">2019-06-11T11:25:00Z</dcterms:created>
  <dcterms:modified xsi:type="dcterms:W3CDTF">2019-06-18T14:31:00Z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312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>Dokumente im Lexikon, Definition der Mindestanforderungen und Gestaltung</vt:lpwstr>
  </property>
  <property fmtid="{D5CDD505-2E9C-101B-9397-08002B2CF9AE}" pid="17" name="Eigenschaft2">
    <vt:lpwstr>Ergänzung zu den Diffusionsleitlinien im BFS</vt:lpwstr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+41 32 71 36346</vt:lpwstr>
  </property>
  <property fmtid="{D5CDD505-2E9C-101B-9397-08002B2CF9AE}" pid="22" name="Footer_D">
    <vt:lpwstr/>
  </property>
  <property fmtid="{D5CDD505-2E9C-101B-9397-08002B2CF9AE}" pid="23" name="Footer_E">
    <vt:lpwstr/>
  </property>
  <property fmtid="{D5CDD505-2E9C-101B-9397-08002B2CF9AE}" pid="24" name="Footer_F">
    <vt:lpwstr/>
  </property>
  <property fmtid="{D5CDD505-2E9C-101B-9397-08002B2CF9AE}" pid="25" name="Footer_I">
    <vt:lpwstr/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Ressourcen und Logistik</vt:lpwstr>
  </property>
  <property fmtid="{D5CDD505-2E9C-101B-9397-08002B2CF9AE}" pid="29" name="Header_E">
    <vt:lpwstr>Resources and Logistics</vt:lpwstr>
  </property>
  <property fmtid="{D5CDD505-2E9C-101B-9397-08002B2CF9AE}" pid="30" name="Header_F">
    <vt:lpwstr>Ressources et logistique</vt:lpwstr>
  </property>
  <property fmtid="{D5CDD505-2E9C-101B-9397-08002B2CF9AE}" pid="31" name="Header_I">
    <vt:lpwstr>Risorse e logistica</vt:lpwstr>
  </property>
  <property fmtid="{D5CDD505-2E9C-101B-9397-08002B2CF9AE}" pid="32" name="Header_R">
    <vt:lpwstr/>
  </property>
  <property fmtid="{D5CDD505-2E9C-101B-9397-08002B2CF9AE}" pid="33" name="Internet">
    <vt:lpwstr>www.statistik.admin.ch</vt:lpwstr>
  </property>
  <property fmtid="{D5CDD505-2E9C-101B-9397-08002B2CF9AE}" pid="34" name="Internet_D">
    <vt:lpwstr>www.statistik.admin.ch</vt:lpwstr>
  </property>
  <property fmtid="{D5CDD505-2E9C-101B-9397-08002B2CF9AE}" pid="35" name="Internet_E">
    <vt:lpwstr>www.statistics.admin.ch</vt:lpwstr>
  </property>
  <property fmtid="{D5CDD505-2E9C-101B-9397-08002B2CF9AE}" pid="36" name="Internet_F">
    <vt:lpwstr>www.statistique.admin.ch</vt:lpwstr>
  </property>
  <property fmtid="{D5CDD505-2E9C-101B-9397-08002B2CF9AE}" pid="37" name="Internet_I">
    <vt:lpwstr>www.statistica.admin.ch</vt:lpwstr>
  </property>
  <property fmtid="{D5CDD505-2E9C-101B-9397-08002B2CF9AE}" pid="38" name="Internet_R">
    <vt:lpwstr/>
  </property>
  <property fmtid="{D5CDD505-2E9C-101B-9397-08002B2CF9AE}" pid="39" name="Land">
    <vt:lpwstr>CH</vt:lpwstr>
  </property>
  <property fmtid="{D5CDD505-2E9C-101B-9397-08002B2CF9AE}" pid="40" name="Location">
    <vt:lpwstr>Neuchâtel</vt:lpwstr>
  </property>
  <property fmtid="{D5CDD505-2E9C-101B-9397-08002B2CF9AE}" pid="41" name="Location_D">
    <vt:lpwstr>Neuchâtel</vt:lpwstr>
  </property>
  <property fmtid="{D5CDD505-2E9C-101B-9397-08002B2CF9AE}" pid="42" name="Location_E">
    <vt:lpwstr>Neuchâtel</vt:lpwstr>
  </property>
  <property fmtid="{D5CDD505-2E9C-101B-9397-08002B2CF9AE}" pid="43" name="Location_F">
    <vt:lpwstr>Neuchâtel</vt:lpwstr>
  </property>
  <property fmtid="{D5CDD505-2E9C-101B-9397-08002B2CF9AE}" pid="44" name="Location_I">
    <vt:lpwstr>Neuchâtel</vt:lpwstr>
  </property>
  <property fmtid="{D5CDD505-2E9C-101B-9397-08002B2CF9AE}" pid="45" name="Location_R">
    <vt:lpwstr>Berna</vt:lpwstr>
  </property>
  <property fmtid="{D5CDD505-2E9C-101B-9397-08002B2CF9AE}" pid="46" name="LocationAdr">
    <vt:lpwstr>Espace de l'Europe 10</vt:lpwstr>
  </property>
  <property fmtid="{D5CDD505-2E9C-101B-9397-08002B2CF9AE}" pid="47" name="LocationPLZ">
    <vt:lpwstr>2010</vt:lpwstr>
  </property>
  <property fmtid="{D5CDD505-2E9C-101B-9397-08002B2CF9AE}" pid="48" name="LoginBuro">
    <vt:lpwstr>312</vt:lpwstr>
  </property>
  <property fmtid="{D5CDD505-2E9C-101B-9397-08002B2CF9AE}" pid="49" name="LoginFax">
    <vt:lpwstr>+41 32 71 36346</vt:lpwstr>
  </property>
  <property fmtid="{D5CDD505-2E9C-101B-9397-08002B2CF9AE}" pid="50" name="LoginFullName">
    <vt:lpwstr>von Burg Daniel;U3668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DvB</vt:lpwstr>
  </property>
  <property fmtid="{D5CDD505-2E9C-101B-9397-08002B2CF9AE}" pid="57" name="LoginLocation">
    <vt:lpwstr>Espace de l'Europe 10</vt:lpwstr>
  </property>
  <property fmtid="{D5CDD505-2E9C-101B-9397-08002B2CF9AE}" pid="58" name="LoginMailAdr">
    <vt:lpwstr>Daniel.VonBurg@bfs.admin.ch</vt:lpwstr>
  </property>
  <property fmtid="{D5CDD505-2E9C-101B-9397-08002B2CF9AE}" pid="59" name="LoginName">
    <vt:lpwstr>von Burg</vt:lpwstr>
  </property>
  <property fmtid="{D5CDD505-2E9C-101B-9397-08002B2CF9AE}" pid="60" name="LoginOffice">
    <vt:lpwstr>LoginOffice</vt:lpwstr>
  </property>
  <property fmtid="{D5CDD505-2E9C-101B-9397-08002B2CF9AE}" pid="61" name="LoginOrgUnitID">
    <vt:lpwstr>RL5</vt:lpwstr>
  </property>
  <property fmtid="{D5CDD505-2E9C-101B-9397-08002B2CF9AE}" pid="62" name="LoginTel">
    <vt:lpwstr>+41 32 71 36051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U3668</vt:lpwstr>
  </property>
  <property fmtid="{D5CDD505-2E9C-101B-9397-08002B2CF9AE}" pid="69" name="LoginVorname">
    <vt:lpwstr>Daniel</vt:lpwstr>
  </property>
  <property fmtid="{D5CDD505-2E9C-101B-9397-08002B2CF9AE}" pid="70" name="MailAdr">
    <vt:lpwstr>Daniel.VonBurg@bfs.admin.ch</vt:lpwstr>
  </property>
  <property fmtid="{D5CDD505-2E9C-101B-9397-08002B2CF9AE}" pid="71" name="Management">
    <vt:lpwstr>Management</vt:lpwstr>
  </property>
  <property fmtid="{D5CDD505-2E9C-101B-9397-08002B2CF9AE}" pid="72" name="Office">
    <vt:lpwstr>BFS</vt:lpwstr>
  </property>
  <property fmtid="{D5CDD505-2E9C-101B-9397-08002B2CF9AE}" pid="73" name="Office_D">
    <vt:lpwstr>BFS</vt:lpwstr>
  </property>
  <property fmtid="{D5CDD505-2E9C-101B-9397-08002B2CF9AE}" pid="74" name="Office_E">
    <vt:lpwstr>FSO</vt:lpwstr>
  </property>
  <property fmtid="{D5CDD505-2E9C-101B-9397-08002B2CF9AE}" pid="75" name="Office_F">
    <vt:lpwstr>OFS</vt:lpwstr>
  </property>
  <property fmtid="{D5CDD505-2E9C-101B-9397-08002B2CF9AE}" pid="76" name="Office_I">
    <vt:lpwstr>UST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Statistik</vt:lpwstr>
  </property>
  <property fmtid="{D5CDD505-2E9C-101B-9397-08002B2CF9AE}" pid="80" name="OfficeName_D">
    <vt:lpwstr>Bundesamt für Statistik</vt:lpwstr>
  </property>
  <property fmtid="{D5CDD505-2E9C-101B-9397-08002B2CF9AE}" pid="81" name="OfficeName_E">
    <vt:lpwstr>Swiss Federal Statistical Office</vt:lpwstr>
  </property>
  <property fmtid="{D5CDD505-2E9C-101B-9397-08002B2CF9AE}" pid="82" name="OfficeName_F">
    <vt:lpwstr>Office fédéral de la statistique</vt:lpwstr>
  </property>
  <property fmtid="{D5CDD505-2E9C-101B-9397-08002B2CF9AE}" pid="83" name="OfficeName_I">
    <vt:lpwstr>Ufficio federale di statistica</vt:lpwstr>
  </property>
  <property fmtid="{D5CDD505-2E9C-101B-9397-08002B2CF9AE}" pid="84" name="OfficeName_R">
    <vt:lpwstr/>
  </property>
  <property fmtid="{D5CDD505-2E9C-101B-9397-08002B2CF9AE}" pid="85" name="OrgUnit">
    <vt:lpwstr>Ressourcen und Logistik</vt:lpwstr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/>
  </property>
  <property fmtid="{D5CDD505-2E9C-101B-9397-08002B2CF9AE}" pid="89" name="OrgUnitID">
    <vt:lpwstr>RL5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Neuchâtel</vt:lpwstr>
  </property>
  <property fmtid="{D5CDD505-2E9C-101B-9397-08002B2CF9AE}" pid="93" name="PostAdr_D">
    <vt:lpwstr>Neuchâtel</vt:lpwstr>
  </property>
  <property fmtid="{D5CDD505-2E9C-101B-9397-08002B2CF9AE}" pid="94" name="PostAdr_E">
    <vt:lpwstr>Neuchâtel</vt:lpwstr>
  </property>
  <property fmtid="{D5CDD505-2E9C-101B-9397-08002B2CF9AE}" pid="95" name="PostAdr_F">
    <vt:lpwstr>Neuchâtel</vt:lpwstr>
  </property>
  <property fmtid="{D5CDD505-2E9C-101B-9397-08002B2CF9AE}" pid="96" name="PostAdr_I">
    <vt:lpwstr>Neuchâtel</vt:lpwstr>
  </property>
  <property fmtid="{D5CDD505-2E9C-101B-9397-08002B2CF9AE}" pid="97" name="PostAdr_R">
    <vt:lpwstr>Neuchâtel</vt:lpwstr>
  </property>
  <property fmtid="{D5CDD505-2E9C-101B-9397-08002B2CF9AE}" pid="98" name="PostPLZ">
    <vt:lpwstr>2010</vt:lpwstr>
  </property>
  <property fmtid="{D5CDD505-2E9C-101B-9397-08002B2CF9AE}" pid="99" name="Ref">
    <vt:lpwstr>DvB</vt:lpwstr>
  </property>
  <property fmtid="{D5CDD505-2E9C-101B-9397-08002B2CF9AE}" pid="100" name="Subject">
    <vt:lpwstr/>
  </property>
  <property fmtid="{D5CDD505-2E9C-101B-9397-08002B2CF9AE}" pid="101" name="Tel">
    <vt:lpwstr>+41 32 71 36051</vt:lpwstr>
  </property>
  <property fmtid="{D5CDD505-2E9C-101B-9397-08002B2CF9AE}" pid="102" name="Title">
    <vt:lpwstr/>
  </property>
  <property fmtid="{D5CDD505-2E9C-101B-9397-08002B2CF9AE}" pid="103" name="UnderUnit">
    <vt:lpwstr>Diffusion und Amtspuplikationen</vt:lpwstr>
  </property>
  <property fmtid="{D5CDD505-2E9C-101B-9397-08002B2CF9AE}" pid="104" name="UnderUnit_D">
    <vt:lpwstr>Diffusion und Amtspuplikationen</vt:lpwstr>
  </property>
  <property fmtid="{D5CDD505-2E9C-101B-9397-08002B2CF9AE}" pid="105" name="UnderUnit_E">
    <vt:lpwstr>Information and Publications</vt:lpwstr>
  </property>
  <property fmtid="{D5CDD505-2E9C-101B-9397-08002B2CF9AE}" pid="106" name="UnderUnit_F">
    <vt:lpwstr>Diffusion et publications</vt:lpwstr>
  </property>
  <property fmtid="{D5CDD505-2E9C-101B-9397-08002B2CF9AE}" pid="107" name="UnderUnit_I">
    <vt:lpwstr>Diffusione e pubblicazioni</vt:lpwstr>
  </property>
  <property fmtid="{D5CDD505-2E9C-101B-9397-08002B2CF9AE}" pid="108" name="UnderUnit_R">
    <vt:lpwstr/>
  </property>
  <property fmtid="{D5CDD505-2E9C-101B-9397-08002B2CF9AE}" pid="109" name="UserBuro">
    <vt:lpwstr>312</vt:lpwstr>
  </property>
  <property fmtid="{D5CDD505-2E9C-101B-9397-08002B2CF9AE}" pid="110" name="UserFax">
    <vt:lpwstr>+41 32 71 36346</vt:lpwstr>
  </property>
  <property fmtid="{D5CDD505-2E9C-101B-9397-08002B2CF9AE}" pid="111" name="UserFullName">
    <vt:lpwstr>von Burg Daniel;U3668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DvB</vt:lpwstr>
  </property>
  <property fmtid="{D5CDD505-2E9C-101B-9397-08002B2CF9AE}" pid="118" name="UserLocation">
    <vt:lpwstr>Espace de l'Europe 10</vt:lpwstr>
  </property>
  <property fmtid="{D5CDD505-2E9C-101B-9397-08002B2CF9AE}" pid="119" name="UserMailAdr">
    <vt:lpwstr>Daniel.VonBurg@bfs.admin.ch</vt:lpwstr>
  </property>
  <property fmtid="{D5CDD505-2E9C-101B-9397-08002B2CF9AE}" pid="120" name="UserName">
    <vt:lpwstr>von Burg</vt:lpwstr>
  </property>
  <property fmtid="{D5CDD505-2E9C-101B-9397-08002B2CF9AE}" pid="121" name="UserOffice">
    <vt:lpwstr>UserOffice</vt:lpwstr>
  </property>
  <property fmtid="{D5CDD505-2E9C-101B-9397-08002B2CF9AE}" pid="122" name="UserOrgUnitID">
    <vt:lpwstr>RL5</vt:lpwstr>
  </property>
  <property fmtid="{D5CDD505-2E9C-101B-9397-08002B2CF9AE}" pid="123" name="UserTel">
    <vt:lpwstr>+41 32 71 36051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U3668</vt:lpwstr>
  </property>
  <property fmtid="{D5CDD505-2E9C-101B-9397-08002B2CF9AE}" pid="130" name="UserVorname">
    <vt:lpwstr>Daniel</vt:lpwstr>
  </property>
  <property fmtid="{D5CDD505-2E9C-101B-9397-08002B2CF9AE}" pid="131" name="#UserID">
    <vt:lpwstr>'U3668'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rgUnitID">
    <vt:lpwstr>'RL5'</vt:lpwstr>
  </property>
  <property fmtid="{D5CDD505-2E9C-101B-9397-08002B2CF9AE}" pid="154" name="#Location">
    <vt:lpwstr>'Espace de l''Europe 10'</vt:lpwstr>
  </property>
  <property fmtid="{D5CDD505-2E9C-101B-9397-08002B2CF9AE}" pid="155" name="OrgUnitCode_D">
    <vt:lpwstr/>
  </property>
  <property fmtid="{D5CDD505-2E9C-101B-9397-08002B2CF9AE}" pid="156" name="OrgUnitCode_F">
    <vt:lpwstr/>
  </property>
  <property fmtid="{D5CDD505-2E9C-101B-9397-08002B2CF9AE}" pid="157" name="OrgUnitCode_I">
    <vt:lpwstr/>
  </property>
  <property fmtid="{D5CDD505-2E9C-101B-9397-08002B2CF9AE}" pid="158" name="OrgUnitCode_E">
    <vt:lpwstr/>
  </property>
  <property fmtid="{D5CDD505-2E9C-101B-9397-08002B2CF9AE}" pid="159" name="OrgUnitCode_R">
    <vt:lpwstr/>
  </property>
  <property fmtid="{D5CDD505-2E9C-101B-9397-08002B2CF9AE}" pid="160" name="SigUserID">
    <vt:lpwstr>U3668</vt:lpwstr>
  </property>
  <property fmtid="{D5CDD505-2E9C-101B-9397-08002B2CF9AE}" pid="161" name="SigFullname">
    <vt:lpwstr>von Burg Daniel;U3668</vt:lpwstr>
  </property>
  <property fmtid="{D5CDD505-2E9C-101B-9397-08002B2CF9AE}" pid="162" name="SigName">
    <vt:lpwstr>von Burg</vt:lpwstr>
  </property>
  <property fmtid="{D5CDD505-2E9C-101B-9397-08002B2CF9AE}" pid="163" name="SigVorname">
    <vt:lpwstr>Daniel</vt:lpwstr>
  </property>
  <property fmtid="{D5CDD505-2E9C-101B-9397-08002B2CF9AE}" pid="164" name="SigKurzel">
    <vt:lpwstr>DvB</vt:lpwstr>
  </property>
  <property fmtid="{D5CDD505-2E9C-101B-9397-08002B2CF9AE}" pid="165" name="SigBuro">
    <vt:lpwstr>312</vt:lpwstr>
  </property>
  <property fmtid="{D5CDD505-2E9C-101B-9397-08002B2CF9AE}" pid="166" name="SigTel">
    <vt:lpwstr>+41 32 71 36051</vt:lpwstr>
  </property>
  <property fmtid="{D5CDD505-2E9C-101B-9397-08002B2CF9AE}" pid="167" name="SigFax">
    <vt:lpwstr>+41 32 71 36346</vt:lpwstr>
  </property>
  <property fmtid="{D5CDD505-2E9C-101B-9397-08002B2CF9AE}" pid="168" name="SigMailAdr">
    <vt:lpwstr>Daniel.VonBurg@bfs.admin.ch</vt:lpwstr>
  </property>
  <property fmtid="{D5CDD505-2E9C-101B-9397-08002B2CF9AE}" pid="169" name="SigLocation">
    <vt:lpwstr>Espace de l'Europe 10</vt:lpwstr>
  </property>
  <property fmtid="{D5CDD505-2E9C-101B-9397-08002B2CF9AE}" pid="170" name="SigOrgUnitID">
    <vt:lpwstr>RL5</vt:lpwstr>
  </property>
  <property fmtid="{D5CDD505-2E9C-101B-9397-08002B2CF9AE}" pid="171" name="SigTitle_D">
    <vt:lpwstr/>
  </property>
  <property fmtid="{D5CDD505-2E9C-101B-9397-08002B2CF9AE}" pid="172" name="SigTitle_F">
    <vt:lpwstr/>
  </property>
  <property fmtid="{D5CDD505-2E9C-101B-9397-08002B2CF9AE}" pid="173" name="SigTitle_I">
    <vt:lpwstr/>
  </property>
  <property fmtid="{D5CDD505-2E9C-101B-9397-08002B2CF9AE}" pid="174" name="SigTitle_E">
    <vt:lpwstr/>
  </property>
  <property fmtid="{D5CDD505-2E9C-101B-9397-08002B2CF9AE}" pid="175" name="SigTitle_R">
    <vt:lpwstr/>
  </property>
  <property fmtid="{D5CDD505-2E9C-101B-9397-08002B2CF9AE}" pid="176" name="SigFunction_D">
    <vt:lpwstr/>
  </property>
  <property fmtid="{D5CDD505-2E9C-101B-9397-08002B2CF9AE}" pid="177" name="SigFunction_F">
    <vt:lpwstr/>
  </property>
  <property fmtid="{D5CDD505-2E9C-101B-9397-08002B2CF9AE}" pid="178" name="SigFunction_I">
    <vt:lpwstr/>
  </property>
  <property fmtid="{D5CDD505-2E9C-101B-9397-08002B2CF9AE}" pid="179" name="SigFunction_E">
    <vt:lpwstr/>
  </property>
  <property fmtid="{D5CDD505-2E9C-101B-9397-08002B2CF9AE}" pid="180" name="SigFunction_R">
    <vt:lpwstr/>
  </property>
  <property fmtid="{D5CDD505-2E9C-101B-9397-08002B2CF9AE}" pid="181" name="SigOrgUnitTel">
    <vt:lpwstr/>
  </property>
  <property fmtid="{D5CDD505-2E9C-101B-9397-08002B2CF9AE}" pid="182" name="SigOrgUnitFax">
    <vt:lpwstr/>
  </property>
  <property fmtid="{D5CDD505-2E9C-101B-9397-08002B2CF9AE}" pid="183" name="SigOrgUnitMail">
    <vt:lpwstr/>
  </property>
  <property fmtid="{D5CDD505-2E9C-101B-9397-08002B2CF9AE}" pid="184" name="SigHeader_D">
    <vt:lpwstr>Ressourcen und Logistik</vt:lpwstr>
  </property>
  <property fmtid="{D5CDD505-2E9C-101B-9397-08002B2CF9AE}" pid="185" name="SigHeader_F">
    <vt:lpwstr>Ressources et logistique</vt:lpwstr>
  </property>
  <property fmtid="{D5CDD505-2E9C-101B-9397-08002B2CF9AE}" pid="186" name="SigHeader_I">
    <vt:lpwstr>Risorse e logistica</vt:lpwstr>
  </property>
  <property fmtid="{D5CDD505-2E9C-101B-9397-08002B2CF9AE}" pid="187" name="SigHeader_E">
    <vt:lpwstr>Resources and Logistics</vt:lpwstr>
  </property>
  <property fmtid="{D5CDD505-2E9C-101B-9397-08002B2CF9AE}" pid="188" name="SigHeader_R">
    <vt:lpwstr/>
  </property>
  <property fmtid="{D5CDD505-2E9C-101B-9397-08002B2CF9AE}" pid="189" name="SigFooter_D">
    <vt:lpwstr/>
  </property>
  <property fmtid="{D5CDD505-2E9C-101B-9397-08002B2CF9AE}" pid="190" name="SigFooter_F">
    <vt:lpwstr/>
  </property>
  <property fmtid="{D5CDD505-2E9C-101B-9397-08002B2CF9AE}" pid="191" name="SigFooter_I">
    <vt:lpwstr/>
  </property>
  <property fmtid="{D5CDD505-2E9C-101B-9397-08002B2CF9AE}" pid="192" name="SigFooter_E">
    <vt:lpwstr/>
  </property>
  <property fmtid="{D5CDD505-2E9C-101B-9397-08002B2CF9AE}" pid="193" name="SigFooter_R">
    <vt:lpwstr/>
  </property>
  <property fmtid="{D5CDD505-2E9C-101B-9397-08002B2CF9AE}" pid="194" name="SigUnderUnit_D">
    <vt:lpwstr>Diffusion und Amtspuplikationen</vt:lpwstr>
  </property>
  <property fmtid="{D5CDD505-2E9C-101B-9397-08002B2CF9AE}" pid="195" name="SigUnderUnit_F">
    <vt:lpwstr>Diffusion et publications</vt:lpwstr>
  </property>
  <property fmtid="{D5CDD505-2E9C-101B-9397-08002B2CF9AE}" pid="196" name="SigUnderUnit_I">
    <vt:lpwstr>Diffusione e pubblicazioni</vt:lpwstr>
  </property>
  <property fmtid="{D5CDD505-2E9C-101B-9397-08002B2CF9AE}" pid="197" name="SigUnderUnit_E">
    <vt:lpwstr>Information and Publications</vt:lpwstr>
  </property>
  <property fmtid="{D5CDD505-2E9C-101B-9397-08002B2CF9AE}" pid="198" name="SigUnderUnit_R">
    <vt:lpwstr/>
  </property>
  <property fmtid="{D5CDD505-2E9C-101B-9397-08002B2CF9AE}" pid="199" name="SigInternet_D">
    <vt:lpwstr>www.statistik.admin.ch</vt:lpwstr>
  </property>
  <property fmtid="{D5CDD505-2E9C-101B-9397-08002B2CF9AE}" pid="200" name="SigInternet_F">
    <vt:lpwstr>www.statistique.admin.ch</vt:lpwstr>
  </property>
  <property fmtid="{D5CDD505-2E9C-101B-9397-08002B2CF9AE}" pid="201" name="SigInternet_I">
    <vt:lpwstr>www.statistica.admin.ch</vt:lpwstr>
  </property>
  <property fmtid="{D5CDD505-2E9C-101B-9397-08002B2CF9AE}" pid="202" name="SigInternet_E">
    <vt:lpwstr>www.statistics.admin.ch</vt:lpwstr>
  </property>
  <property fmtid="{D5CDD505-2E9C-101B-9397-08002B2CF9AE}" pid="203" name="SigInternet_R">
    <vt:lpwstr/>
  </property>
  <property fmtid="{D5CDD505-2E9C-101B-9397-08002B2CF9AE}" pid="204" name="SigOrgUnitCode_D">
    <vt:lpwstr/>
  </property>
  <property fmtid="{D5CDD505-2E9C-101B-9397-08002B2CF9AE}" pid="205" name="SigOrgUnitCode_F">
    <vt:lpwstr/>
  </property>
  <property fmtid="{D5CDD505-2E9C-101B-9397-08002B2CF9AE}" pid="206" name="SigOrgUnitCode_I">
    <vt:lpwstr/>
  </property>
  <property fmtid="{D5CDD505-2E9C-101B-9397-08002B2CF9AE}" pid="207" name="SigOrgUnitCode_E">
    <vt:lpwstr/>
  </property>
  <property fmtid="{D5CDD505-2E9C-101B-9397-08002B2CF9AE}" pid="208" name="SigOrgUnitCode_R">
    <vt:lpwstr/>
  </property>
  <property fmtid="{D5CDD505-2E9C-101B-9397-08002B2CF9AE}" pid="209" name="YourRef">
    <vt:lpwstr/>
  </property>
  <property fmtid="{D5CDD505-2E9C-101B-9397-08002B2CF9AE}" pid="210" name="FlagAutomation">
    <vt:lpwstr>True</vt:lpwstr>
  </property>
</Properties>
</file>